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31B" w:rsidRPr="00F23D95" w:rsidRDefault="0056731B" w:rsidP="003214B8">
      <w:pPr>
        <w:pStyle w:val="Name"/>
        <w:rPr>
          <w:b/>
          <w:sz w:val="32"/>
          <w:szCs w:val="32"/>
        </w:rPr>
      </w:pPr>
      <w:r w:rsidRPr="00F23D95">
        <w:rPr>
          <w:b/>
          <w:sz w:val="32"/>
          <w:szCs w:val="32"/>
        </w:rPr>
        <w:t>Curriculum vitae</w:t>
      </w:r>
    </w:p>
    <w:p w:rsidR="001A26EA" w:rsidRPr="00F23D95" w:rsidRDefault="002C03E9" w:rsidP="003214B8">
      <w:pPr>
        <w:pStyle w:val="Name"/>
        <w:rPr>
          <w:b/>
          <w:sz w:val="32"/>
          <w:szCs w:val="32"/>
        </w:rPr>
      </w:pPr>
      <w:r w:rsidRPr="00F23D95">
        <w:rPr>
          <w:rFonts w:ascii="Lucida Calligraphy" w:hAnsi="Lucida Calligraphy"/>
          <w:b/>
          <w:i/>
          <w:iCs/>
          <w:caps w:val="0"/>
          <w:sz w:val="32"/>
          <w:szCs w:val="32"/>
        </w:rPr>
        <w:t>Associate</w:t>
      </w:r>
      <w:r w:rsidR="00B21FF2" w:rsidRPr="00F23D95">
        <w:rPr>
          <w:rFonts w:ascii="Lucida Calligraphy" w:hAnsi="Lucida Calligraphy"/>
          <w:b/>
          <w:i/>
          <w:iCs/>
          <w:caps w:val="0"/>
          <w:sz w:val="32"/>
          <w:szCs w:val="32"/>
        </w:rPr>
        <w:t xml:space="preserve"> Prof</w:t>
      </w:r>
      <w:r w:rsidR="001A26EA" w:rsidRPr="00F23D95">
        <w:rPr>
          <w:rFonts w:ascii="Lucida Calligraphy" w:hAnsi="Lucida Calligraphy"/>
          <w:b/>
          <w:sz w:val="32"/>
          <w:szCs w:val="32"/>
        </w:rPr>
        <w:t>.</w:t>
      </w:r>
    </w:p>
    <w:p w:rsidR="0056731B" w:rsidRPr="00F23D95" w:rsidRDefault="0056731B" w:rsidP="003214B8">
      <w:pPr>
        <w:pStyle w:val="Name"/>
        <w:rPr>
          <w:sz w:val="32"/>
          <w:szCs w:val="32"/>
        </w:rPr>
      </w:pPr>
      <w:r w:rsidRPr="00F23D95">
        <w:rPr>
          <w:sz w:val="32"/>
          <w:szCs w:val="32"/>
        </w:rPr>
        <w:t>Nasser Abdelwahab Said Hamad</w:t>
      </w:r>
    </w:p>
    <w:p w:rsidR="00F23D95" w:rsidRPr="00F23D95" w:rsidRDefault="00AE4591" w:rsidP="00F23D95">
      <w:pPr>
        <w:jc w:val="center"/>
        <w:rPr>
          <w:sz w:val="24"/>
          <w:szCs w:val="24"/>
        </w:rPr>
      </w:pPr>
      <w:r>
        <w:rPr>
          <w:sz w:val="24"/>
          <w:szCs w:val="24"/>
        </w:rPr>
        <w:t>Nablus Palestine</w:t>
      </w:r>
    </w:p>
    <w:p w:rsidR="00F23D95" w:rsidRPr="00F23D95" w:rsidRDefault="00F23D95" w:rsidP="00F23D95">
      <w:pPr>
        <w:jc w:val="center"/>
        <w:rPr>
          <w:sz w:val="24"/>
          <w:szCs w:val="24"/>
        </w:rPr>
      </w:pPr>
      <w:r w:rsidRPr="00F23D95">
        <w:rPr>
          <w:sz w:val="24"/>
          <w:szCs w:val="24"/>
        </w:rPr>
        <w:t>Mobile: +</w:t>
      </w:r>
      <w:r w:rsidR="00AE4591">
        <w:rPr>
          <w:sz w:val="24"/>
          <w:szCs w:val="24"/>
        </w:rPr>
        <w:t>972 566225231</w:t>
      </w:r>
    </w:p>
    <w:p w:rsidR="00F23D95" w:rsidRPr="00F23D95" w:rsidRDefault="00F23D95" w:rsidP="00F23D95">
      <w:pPr>
        <w:jc w:val="center"/>
        <w:rPr>
          <w:sz w:val="24"/>
          <w:szCs w:val="24"/>
        </w:rPr>
      </w:pPr>
      <w:r w:rsidRPr="00F23D95">
        <w:rPr>
          <w:sz w:val="24"/>
          <w:szCs w:val="24"/>
        </w:rPr>
        <w:t xml:space="preserve">E-mail: </w:t>
      </w:r>
      <w:hyperlink r:id="rId8" w:history="1">
        <w:r w:rsidR="00BC64F1" w:rsidRPr="00E43026">
          <w:rPr>
            <w:rStyle w:val="Hyperlink"/>
            <w:sz w:val="24"/>
            <w:szCs w:val="24"/>
          </w:rPr>
          <w:t>nasser.hamad@aurak.ac.ae</w:t>
        </w:r>
      </w:hyperlink>
      <w:r w:rsidRPr="00F23D95">
        <w:rPr>
          <w:sz w:val="24"/>
          <w:szCs w:val="24"/>
        </w:rPr>
        <w:t xml:space="preserve"> </w:t>
      </w:r>
    </w:p>
    <w:tbl>
      <w:tblPr>
        <w:tblW w:w="8750" w:type="dxa"/>
        <w:tblInd w:w="-2" w:type="dxa"/>
        <w:tblLayout w:type="fixed"/>
        <w:tblLook w:val="0000" w:firstRow="0" w:lastRow="0" w:firstColumn="0" w:lastColumn="0" w:noHBand="0" w:noVBand="0"/>
      </w:tblPr>
      <w:tblGrid>
        <w:gridCol w:w="770"/>
        <w:gridCol w:w="300"/>
        <w:gridCol w:w="7372"/>
        <w:gridCol w:w="300"/>
        <w:gridCol w:w="8"/>
      </w:tblGrid>
      <w:tr w:rsidR="0056731B">
        <w:trPr>
          <w:cantSplit/>
          <w:trHeight w:val="564"/>
        </w:trPr>
        <w:tc>
          <w:tcPr>
            <w:tcW w:w="8750" w:type="dxa"/>
            <w:gridSpan w:val="5"/>
            <w:tcBorders>
              <w:left w:val="single" w:sz="4" w:space="0" w:color="auto"/>
              <w:bottom w:val="single" w:sz="4" w:space="0" w:color="auto"/>
            </w:tcBorders>
            <w:shd w:val="clear" w:color="auto" w:fill="FFFFFF"/>
          </w:tcPr>
          <w:p w:rsidR="0056731B" w:rsidRDefault="0056731B">
            <w:pPr>
              <w:pStyle w:val="Heading5"/>
              <w:rPr>
                <w:sz w:val="24"/>
              </w:rPr>
            </w:pPr>
            <w:bookmarkStart w:id="0" w:name="_Toc132392247"/>
            <w:r>
              <w:rPr>
                <w:sz w:val="24"/>
              </w:rPr>
              <w:t>objective</w:t>
            </w:r>
            <w:bookmarkEnd w:id="0"/>
          </w:p>
        </w:tc>
      </w:tr>
      <w:tr w:rsidR="0056731B" w:rsidTr="00C23573">
        <w:trPr>
          <w:gridAfter w:val="1"/>
          <w:wAfter w:w="8" w:type="dxa"/>
          <w:trHeight w:val="1112"/>
        </w:trPr>
        <w:tc>
          <w:tcPr>
            <w:tcW w:w="1070" w:type="dxa"/>
            <w:gridSpan w:val="2"/>
          </w:tcPr>
          <w:p w:rsidR="0056731B" w:rsidRDefault="0056731B">
            <w:pPr>
              <w:pStyle w:val="NoTitle"/>
            </w:pPr>
          </w:p>
        </w:tc>
        <w:tc>
          <w:tcPr>
            <w:tcW w:w="7672" w:type="dxa"/>
            <w:gridSpan w:val="2"/>
          </w:tcPr>
          <w:p w:rsidR="0056731B" w:rsidRDefault="00C23573" w:rsidP="00C23573">
            <w:pPr>
              <w:pStyle w:val="Objective"/>
              <w:rPr>
                <w:sz w:val="24"/>
              </w:rPr>
            </w:pPr>
            <w:r>
              <w:rPr>
                <w:sz w:val="24"/>
              </w:rPr>
              <w:t>Pursuing an associate professor position in the fields of telecommunications and mobile communications technologies relying on proven record in the field which adds value to interested employers</w:t>
            </w:r>
            <w:r w:rsidR="0074634D">
              <w:rPr>
                <w:sz w:val="24"/>
              </w:rPr>
              <w:t>.</w:t>
            </w:r>
          </w:p>
          <w:p w:rsidR="002C514E" w:rsidRDefault="002C514E" w:rsidP="00972100">
            <w:pPr>
              <w:pStyle w:val="Objective"/>
              <w:rPr>
                <w:sz w:val="24"/>
              </w:rPr>
            </w:pPr>
            <w:r>
              <w:rPr>
                <w:sz w:val="24"/>
              </w:rPr>
              <w:t>The requirement for a highly qualified engineers and scientists have strong background in wireless mobile telecommunication field becomes a vital requirement in the market.. Teaching, Consultation/evaluation of different technologies relating to digital communication systems, information theory, Digital Signal Processing, and cellualr mobile systems.</w:t>
            </w:r>
          </w:p>
          <w:p w:rsidR="002C514E" w:rsidRDefault="002C514E" w:rsidP="002C514E">
            <w:pPr>
              <w:pStyle w:val="Objective"/>
              <w:rPr>
                <w:sz w:val="24"/>
              </w:rPr>
            </w:pPr>
            <w:r>
              <w:rPr>
                <w:sz w:val="24"/>
              </w:rPr>
              <w:t>Reducing the huge margin between the theoritical engineering background and the industry should be considered while preparing an engineering program in acquiring accreditation from the national authority. In our field, however, ABET and IEEE standards for teaching electrical and electronic engineering and related fields should also be taken into consideration to achieve excellency in teaching and development of creative thinking. In addition to produce engineers of cultural knowledge as well with loyalty to their country.</w:t>
            </w:r>
          </w:p>
          <w:p w:rsidR="00972100" w:rsidRPr="00972100" w:rsidRDefault="00972100" w:rsidP="00972100">
            <w:pPr>
              <w:pStyle w:val="BodyText"/>
            </w:pPr>
            <w:r>
              <w:t>In the last two years, and in my capacity as a chairperson of the EECE department in AURAK, I successfully, have got the ABET accreditation of the Eklectronics and Communications Engineering Program. I worked with my collegeous in Computer Engineer to have the two ABET accredited programs in Aug. 2016.</w:t>
            </w:r>
          </w:p>
          <w:p w:rsidR="002C514E" w:rsidRDefault="002C514E" w:rsidP="00BC64F1">
            <w:pPr>
              <w:pStyle w:val="BodyText"/>
              <w:rPr>
                <w:sz w:val="24"/>
              </w:rPr>
            </w:pPr>
            <w:r>
              <w:rPr>
                <w:sz w:val="24"/>
              </w:rPr>
              <w:t>It is worthy to mention that I was the keyperson of setting up the telecommunication Engineering department at the faculty of Eng. Arab American University-Jenin</w:t>
            </w:r>
            <w:r w:rsidR="00BC64F1">
              <w:rPr>
                <w:sz w:val="24"/>
              </w:rPr>
              <w:t xml:space="preserve"> (AAUJ)</w:t>
            </w:r>
            <w:r>
              <w:rPr>
                <w:sz w:val="24"/>
              </w:rPr>
              <w:t>. Such an activity, provide me with an excellent experience in handling engineering programs. I had two years experience of working as a Vice President for Academic Affairs of AAUJ.</w:t>
            </w:r>
          </w:p>
          <w:p w:rsidR="002C514E" w:rsidRPr="002C514E" w:rsidRDefault="002C514E" w:rsidP="002C514E">
            <w:pPr>
              <w:pStyle w:val="BodyText"/>
            </w:pPr>
          </w:p>
        </w:tc>
      </w:tr>
      <w:tr w:rsidR="0056731B">
        <w:trPr>
          <w:cantSplit/>
          <w:trHeight w:val="200"/>
        </w:trPr>
        <w:tc>
          <w:tcPr>
            <w:tcW w:w="8750" w:type="dxa"/>
            <w:gridSpan w:val="5"/>
            <w:tcBorders>
              <w:left w:val="single" w:sz="4" w:space="0" w:color="auto"/>
              <w:bottom w:val="single" w:sz="4" w:space="0" w:color="auto"/>
            </w:tcBorders>
          </w:tcPr>
          <w:p w:rsidR="0056731B" w:rsidRDefault="0056731B">
            <w:pPr>
              <w:pStyle w:val="Heading5"/>
              <w:rPr>
                <w:sz w:val="24"/>
              </w:rPr>
            </w:pPr>
            <w:bookmarkStart w:id="1" w:name="_Toc132392248"/>
            <w:r>
              <w:rPr>
                <w:sz w:val="24"/>
              </w:rPr>
              <w:lastRenderedPageBreak/>
              <w:t>Experience</w:t>
            </w:r>
            <w:bookmarkEnd w:id="1"/>
          </w:p>
        </w:tc>
      </w:tr>
      <w:tr w:rsidR="0056731B" w:rsidTr="006D101B">
        <w:trPr>
          <w:gridAfter w:val="2"/>
          <w:wAfter w:w="308" w:type="dxa"/>
          <w:trHeight w:val="685"/>
        </w:trPr>
        <w:tc>
          <w:tcPr>
            <w:tcW w:w="770" w:type="dxa"/>
          </w:tcPr>
          <w:p w:rsidR="0056731B" w:rsidRDefault="0056731B">
            <w:pPr>
              <w:pStyle w:val="NoTitle"/>
            </w:pPr>
          </w:p>
        </w:tc>
        <w:tc>
          <w:tcPr>
            <w:tcW w:w="7672" w:type="dxa"/>
            <w:gridSpan w:val="2"/>
          </w:tcPr>
          <w:p w:rsidR="00972100" w:rsidRPr="00972100" w:rsidRDefault="00972100" w:rsidP="00972100">
            <w:pPr>
              <w:pStyle w:val="JobTitle"/>
              <w:rPr>
                <w:lang w:eastAsia="ja-JP" w:bidi="he-IL"/>
              </w:rPr>
            </w:pPr>
          </w:p>
          <w:p w:rsidR="00AE4591" w:rsidRDefault="00AE4591" w:rsidP="0002079B">
            <w:pPr>
              <w:pStyle w:val="CompanyNameOne"/>
              <w:numPr>
                <w:ilvl w:val="0"/>
                <w:numId w:val="15"/>
              </w:numPr>
              <w:tabs>
                <w:tab w:val="right" w:pos="-12412"/>
              </w:tabs>
              <w:rPr>
                <w:b/>
                <w:bCs/>
              </w:rPr>
            </w:pPr>
            <w:r>
              <w:rPr>
                <w:b/>
                <w:bCs/>
              </w:rPr>
              <w:t>Aug., 2020-up to date, Jenin, Palestine</w:t>
            </w:r>
          </w:p>
          <w:p w:rsidR="00AE4591" w:rsidRDefault="00AE4591" w:rsidP="00AE4591">
            <w:pPr>
              <w:pStyle w:val="JobTitle"/>
              <w:rPr>
                <w:i w:val="0"/>
                <w:iCs w:val="0"/>
                <w:noProof/>
                <w:spacing w:val="0"/>
                <w:sz w:val="22"/>
                <w:szCs w:val="22"/>
                <w:lang w:eastAsia="ja-JP" w:bidi="he-IL"/>
              </w:rPr>
            </w:pPr>
            <w:r w:rsidRPr="00AE4591">
              <w:rPr>
                <w:i w:val="0"/>
                <w:iCs w:val="0"/>
                <w:noProof/>
                <w:spacing w:val="0"/>
                <w:sz w:val="22"/>
                <w:szCs w:val="22"/>
                <w:lang w:eastAsia="ja-JP" w:bidi="he-IL"/>
              </w:rPr>
              <w:t>Arab American University Palestine (AAUP)</w:t>
            </w:r>
          </w:p>
          <w:p w:rsidR="00AE4591" w:rsidRDefault="00AE4591" w:rsidP="00AE4591">
            <w:pPr>
              <w:pStyle w:val="Achievement"/>
              <w:numPr>
                <w:ilvl w:val="0"/>
                <w:numId w:val="0"/>
              </w:numPr>
              <w:ind w:left="240"/>
              <w:rPr>
                <w:i/>
                <w:iCs/>
                <w:u w:val="single"/>
              </w:rPr>
            </w:pPr>
            <w:r>
              <w:t xml:space="preserve">Faculty of Engineering and Information Twchnology, Telecommunications Engineering Dept., </w:t>
            </w:r>
            <w:r w:rsidRPr="00AE4591">
              <w:rPr>
                <w:i/>
                <w:iCs/>
                <w:u w:val="single"/>
              </w:rPr>
              <w:t>Associate Prof.</w:t>
            </w:r>
          </w:p>
          <w:p w:rsidR="00145B01" w:rsidRPr="00AE4591" w:rsidRDefault="00145B01" w:rsidP="00AE4591">
            <w:pPr>
              <w:pStyle w:val="Achievement"/>
              <w:numPr>
                <w:ilvl w:val="0"/>
                <w:numId w:val="0"/>
              </w:numPr>
              <w:ind w:left="240"/>
            </w:pPr>
          </w:p>
          <w:p w:rsidR="0002079B" w:rsidRDefault="0002079B" w:rsidP="0002079B">
            <w:pPr>
              <w:pStyle w:val="CompanyNameOne"/>
              <w:numPr>
                <w:ilvl w:val="0"/>
                <w:numId w:val="15"/>
              </w:numPr>
              <w:tabs>
                <w:tab w:val="right" w:pos="-12412"/>
              </w:tabs>
              <w:rPr>
                <w:b/>
                <w:bCs/>
              </w:rPr>
            </w:pPr>
            <w:r>
              <w:rPr>
                <w:b/>
                <w:bCs/>
              </w:rPr>
              <w:t>Aug., 2016-</w:t>
            </w:r>
            <w:r w:rsidR="00AE4591">
              <w:rPr>
                <w:b/>
                <w:bCs/>
              </w:rPr>
              <w:t>Aug., 2020</w:t>
            </w:r>
            <w:r>
              <w:rPr>
                <w:b/>
                <w:bCs/>
              </w:rPr>
              <w:t>, Ras Al Khaimah, United Arab Emirates</w:t>
            </w:r>
          </w:p>
          <w:p w:rsidR="0002079B" w:rsidRPr="003649D3" w:rsidRDefault="0002079B" w:rsidP="0002079B">
            <w:pPr>
              <w:pStyle w:val="JobTitle"/>
              <w:rPr>
                <w:i w:val="0"/>
                <w:iCs w:val="0"/>
                <w:noProof/>
                <w:spacing w:val="0"/>
                <w:sz w:val="22"/>
                <w:szCs w:val="22"/>
                <w:lang w:eastAsia="ja-JP" w:bidi="he-IL"/>
              </w:rPr>
            </w:pPr>
            <w:r w:rsidRPr="003649D3">
              <w:rPr>
                <w:i w:val="0"/>
                <w:iCs w:val="0"/>
                <w:noProof/>
                <w:spacing w:val="0"/>
                <w:sz w:val="22"/>
                <w:szCs w:val="22"/>
                <w:lang w:eastAsia="ja-JP" w:bidi="he-IL"/>
              </w:rPr>
              <w:t>American University of Ras Al Khaimah (AURAK)</w:t>
            </w:r>
          </w:p>
          <w:p w:rsidR="0002079B" w:rsidRDefault="0002079B" w:rsidP="0002079B">
            <w:pPr>
              <w:pStyle w:val="Achievement"/>
              <w:numPr>
                <w:ilvl w:val="0"/>
                <w:numId w:val="0"/>
              </w:numPr>
              <w:ind w:left="240"/>
              <w:rPr>
                <w:i/>
                <w:iCs/>
                <w:u w:val="single"/>
              </w:rPr>
            </w:pPr>
            <w:r>
              <w:t xml:space="preserve">School of Engineering, electrical, electronics and communication engineering department, </w:t>
            </w:r>
            <w:r w:rsidRPr="003649D3">
              <w:rPr>
                <w:i/>
                <w:iCs/>
                <w:u w:val="single"/>
              </w:rPr>
              <w:t>Associate Professor</w:t>
            </w:r>
          </w:p>
          <w:p w:rsidR="00145B01" w:rsidRPr="0002079B" w:rsidRDefault="00145B01" w:rsidP="0002079B">
            <w:pPr>
              <w:pStyle w:val="Achievement"/>
              <w:numPr>
                <w:ilvl w:val="0"/>
                <w:numId w:val="0"/>
              </w:numPr>
              <w:ind w:left="240"/>
            </w:pPr>
          </w:p>
          <w:p w:rsidR="00463865" w:rsidRDefault="00BC64F1" w:rsidP="0002079B">
            <w:pPr>
              <w:pStyle w:val="CompanyNameOne"/>
              <w:numPr>
                <w:ilvl w:val="0"/>
                <w:numId w:val="15"/>
              </w:numPr>
              <w:tabs>
                <w:tab w:val="right" w:pos="-12412"/>
              </w:tabs>
              <w:rPr>
                <w:b/>
                <w:bCs/>
              </w:rPr>
            </w:pPr>
            <w:r>
              <w:rPr>
                <w:b/>
                <w:bCs/>
              </w:rPr>
              <w:t>Sep. 2014</w:t>
            </w:r>
            <w:r w:rsidR="00463865">
              <w:rPr>
                <w:b/>
                <w:bCs/>
              </w:rPr>
              <w:t>-</w:t>
            </w:r>
            <w:r w:rsidR="0002079B">
              <w:rPr>
                <w:b/>
                <w:bCs/>
              </w:rPr>
              <w:t>Aug. 2016</w:t>
            </w:r>
            <w:r w:rsidR="00463865">
              <w:rPr>
                <w:b/>
                <w:bCs/>
              </w:rPr>
              <w:t>, Ras Al Khaimah, United Arab Emirates</w:t>
            </w:r>
          </w:p>
          <w:p w:rsidR="00463865" w:rsidRPr="003649D3" w:rsidRDefault="00463865" w:rsidP="00463865">
            <w:pPr>
              <w:pStyle w:val="JobTitle"/>
              <w:rPr>
                <w:i w:val="0"/>
                <w:iCs w:val="0"/>
                <w:noProof/>
                <w:spacing w:val="0"/>
                <w:sz w:val="22"/>
                <w:szCs w:val="22"/>
                <w:lang w:eastAsia="ja-JP" w:bidi="he-IL"/>
              </w:rPr>
            </w:pPr>
            <w:r w:rsidRPr="003649D3">
              <w:rPr>
                <w:i w:val="0"/>
                <w:iCs w:val="0"/>
                <w:noProof/>
                <w:spacing w:val="0"/>
                <w:sz w:val="22"/>
                <w:szCs w:val="22"/>
                <w:lang w:eastAsia="ja-JP" w:bidi="he-IL"/>
              </w:rPr>
              <w:t>American University of Ras Al Khaimah (AURAK)</w:t>
            </w:r>
          </w:p>
          <w:p w:rsidR="00463865" w:rsidRDefault="00463865" w:rsidP="00463865">
            <w:pPr>
              <w:pStyle w:val="Achievement"/>
              <w:numPr>
                <w:ilvl w:val="0"/>
                <w:numId w:val="0"/>
              </w:numPr>
              <w:ind w:left="240"/>
              <w:rPr>
                <w:i/>
                <w:iCs/>
                <w:u w:val="single"/>
              </w:rPr>
            </w:pPr>
            <w:r>
              <w:t xml:space="preserve">School of Engineering, electrical, electronics and communication engineering department, </w:t>
            </w:r>
            <w:r w:rsidRPr="00463865">
              <w:rPr>
                <w:i/>
                <w:iCs/>
                <w:u w:val="single"/>
              </w:rPr>
              <w:t>ChairPerson</w:t>
            </w:r>
            <w:r>
              <w:t xml:space="preserve"> and </w:t>
            </w:r>
            <w:r w:rsidRPr="003649D3">
              <w:rPr>
                <w:i/>
                <w:iCs/>
                <w:u w:val="single"/>
              </w:rPr>
              <w:t>Associate Professor</w:t>
            </w:r>
          </w:p>
          <w:p w:rsidR="00851D6D" w:rsidRPr="00463865" w:rsidRDefault="00851D6D" w:rsidP="00851D6D">
            <w:pPr>
              <w:pStyle w:val="Achievement"/>
              <w:numPr>
                <w:ilvl w:val="0"/>
                <w:numId w:val="0"/>
              </w:numPr>
            </w:pPr>
          </w:p>
          <w:p w:rsidR="003649D3" w:rsidRDefault="00F23D95" w:rsidP="00826797">
            <w:pPr>
              <w:pStyle w:val="CompanyNameOne"/>
              <w:numPr>
                <w:ilvl w:val="0"/>
                <w:numId w:val="15"/>
              </w:numPr>
              <w:tabs>
                <w:tab w:val="right" w:pos="-12412"/>
              </w:tabs>
              <w:rPr>
                <w:b/>
                <w:bCs/>
              </w:rPr>
            </w:pPr>
            <w:r>
              <w:rPr>
                <w:b/>
                <w:bCs/>
              </w:rPr>
              <w:t>Aug</w:t>
            </w:r>
            <w:r w:rsidR="0002079B">
              <w:rPr>
                <w:b/>
                <w:bCs/>
              </w:rPr>
              <w:t>., 2013-Aug. 2014</w:t>
            </w:r>
            <w:r w:rsidR="003649D3">
              <w:rPr>
                <w:b/>
                <w:bCs/>
              </w:rPr>
              <w:t>, Ras Al Khaimah, United Arab Emirates</w:t>
            </w:r>
          </w:p>
          <w:p w:rsidR="003649D3" w:rsidRPr="003649D3" w:rsidRDefault="003649D3" w:rsidP="003649D3">
            <w:pPr>
              <w:pStyle w:val="JobTitle"/>
              <w:rPr>
                <w:i w:val="0"/>
                <w:iCs w:val="0"/>
                <w:noProof/>
                <w:spacing w:val="0"/>
                <w:sz w:val="22"/>
                <w:szCs w:val="22"/>
                <w:lang w:eastAsia="ja-JP" w:bidi="he-IL"/>
              </w:rPr>
            </w:pPr>
            <w:r w:rsidRPr="003649D3">
              <w:rPr>
                <w:i w:val="0"/>
                <w:iCs w:val="0"/>
                <w:noProof/>
                <w:spacing w:val="0"/>
                <w:sz w:val="22"/>
                <w:szCs w:val="22"/>
                <w:lang w:eastAsia="ja-JP" w:bidi="he-IL"/>
              </w:rPr>
              <w:t>American University of Ras Al Khaimah (AURAK)</w:t>
            </w:r>
          </w:p>
          <w:p w:rsidR="003649D3" w:rsidRDefault="003649D3" w:rsidP="003649D3">
            <w:pPr>
              <w:pStyle w:val="Achievement"/>
              <w:numPr>
                <w:ilvl w:val="0"/>
                <w:numId w:val="0"/>
              </w:numPr>
              <w:ind w:left="240"/>
            </w:pPr>
            <w:r>
              <w:t xml:space="preserve">School of Engineering, </w:t>
            </w:r>
            <w:r w:rsidR="00BC64F1">
              <w:t xml:space="preserve">electrical, </w:t>
            </w:r>
            <w:r>
              <w:t xml:space="preserve">electronics and communication engineering department, </w:t>
            </w:r>
            <w:r w:rsidRPr="003649D3">
              <w:rPr>
                <w:i/>
                <w:iCs/>
                <w:u w:val="single"/>
              </w:rPr>
              <w:t>Associate Professor</w:t>
            </w:r>
          </w:p>
          <w:p w:rsidR="00E95C90" w:rsidRDefault="00E95C90" w:rsidP="00E95C90">
            <w:pPr>
              <w:pStyle w:val="Achievement"/>
              <w:numPr>
                <w:ilvl w:val="0"/>
                <w:numId w:val="29"/>
              </w:numPr>
              <w:rPr>
                <w:lang w:eastAsia="en-US" w:bidi="ar-SA"/>
              </w:rPr>
            </w:pPr>
            <w:r>
              <w:rPr>
                <w:lang w:eastAsia="en-US" w:bidi="ar-SA"/>
              </w:rPr>
              <w:t>Teaching activities (Taught Courses):</w:t>
            </w:r>
          </w:p>
          <w:p w:rsidR="00E95C90" w:rsidRDefault="00E95C90" w:rsidP="00E95C90">
            <w:pPr>
              <w:pStyle w:val="Achievement"/>
              <w:numPr>
                <w:ilvl w:val="1"/>
                <w:numId w:val="18"/>
              </w:numPr>
              <w:rPr>
                <w:lang w:eastAsia="en-US" w:bidi="ar-SA"/>
              </w:rPr>
            </w:pPr>
            <w:r>
              <w:rPr>
                <w:lang w:eastAsia="en-US" w:bidi="ar-SA"/>
              </w:rPr>
              <w:t>Wireless and Cellular Mobile System-ECEN 473</w:t>
            </w:r>
          </w:p>
          <w:p w:rsidR="00E95C90" w:rsidRDefault="00E95C90" w:rsidP="00E95C90">
            <w:pPr>
              <w:pStyle w:val="Achievement"/>
              <w:numPr>
                <w:ilvl w:val="1"/>
                <w:numId w:val="18"/>
              </w:numPr>
              <w:rPr>
                <w:lang w:eastAsia="en-US" w:bidi="ar-SA"/>
              </w:rPr>
            </w:pPr>
            <w:r>
              <w:rPr>
                <w:lang w:eastAsia="en-US" w:bidi="ar-SA"/>
              </w:rPr>
              <w:t>Information theory and coding ECEN 499</w:t>
            </w:r>
          </w:p>
          <w:p w:rsidR="00E95C90" w:rsidRDefault="00E95C90" w:rsidP="00E95C90">
            <w:pPr>
              <w:pStyle w:val="Achievement"/>
              <w:numPr>
                <w:ilvl w:val="1"/>
                <w:numId w:val="18"/>
              </w:numPr>
              <w:rPr>
                <w:lang w:eastAsia="en-US" w:bidi="ar-SA"/>
              </w:rPr>
            </w:pPr>
            <w:r>
              <w:rPr>
                <w:lang w:eastAsia="en-US" w:bidi="ar-SA"/>
              </w:rPr>
              <w:t>Digital communication ECEN 464</w:t>
            </w:r>
          </w:p>
          <w:p w:rsidR="00E95C90" w:rsidRDefault="00E95C90" w:rsidP="00E95C90">
            <w:pPr>
              <w:pStyle w:val="Achievement"/>
              <w:numPr>
                <w:ilvl w:val="1"/>
                <w:numId w:val="18"/>
              </w:numPr>
              <w:rPr>
                <w:lang w:eastAsia="en-US" w:bidi="ar-SA"/>
              </w:rPr>
            </w:pPr>
            <w:r>
              <w:rPr>
                <w:lang w:eastAsia="en-US" w:bidi="ar-SA"/>
              </w:rPr>
              <w:t>Communication Theory ECEN 460</w:t>
            </w:r>
          </w:p>
          <w:p w:rsidR="00E95C90" w:rsidRDefault="00E95C90" w:rsidP="00E95C90">
            <w:pPr>
              <w:pStyle w:val="Achievement"/>
              <w:numPr>
                <w:ilvl w:val="1"/>
                <w:numId w:val="18"/>
              </w:numPr>
              <w:rPr>
                <w:lang w:eastAsia="en-US" w:bidi="ar-SA"/>
              </w:rPr>
            </w:pPr>
            <w:r>
              <w:rPr>
                <w:lang w:eastAsia="en-US" w:bidi="ar-SA"/>
              </w:rPr>
              <w:t>Signals and Systems ECEN 201</w:t>
            </w:r>
          </w:p>
          <w:p w:rsidR="00E95C90" w:rsidRDefault="00E95C90" w:rsidP="00E95C90">
            <w:pPr>
              <w:pStyle w:val="Achievement"/>
              <w:numPr>
                <w:ilvl w:val="1"/>
                <w:numId w:val="18"/>
              </w:numPr>
              <w:rPr>
                <w:lang w:eastAsia="en-US" w:bidi="ar-SA"/>
              </w:rPr>
            </w:pPr>
            <w:r>
              <w:rPr>
                <w:lang w:eastAsia="en-US" w:bidi="ar-SA"/>
              </w:rPr>
              <w:t>Undergraduate research ENGR 399</w:t>
            </w:r>
          </w:p>
          <w:p w:rsidR="00C71CF8" w:rsidRDefault="00E95C90" w:rsidP="00851D6D">
            <w:pPr>
              <w:pStyle w:val="Achievement"/>
              <w:numPr>
                <w:ilvl w:val="1"/>
                <w:numId w:val="18"/>
              </w:numPr>
              <w:rPr>
                <w:lang w:eastAsia="en-US" w:bidi="ar-SA"/>
              </w:rPr>
            </w:pPr>
            <w:r>
              <w:rPr>
                <w:lang w:eastAsia="en-US" w:bidi="ar-SA"/>
              </w:rPr>
              <w:t>Supervision of Graduate Students Projects (2-3 projects per year), ECEN 492 and ECEN 493</w:t>
            </w:r>
          </w:p>
          <w:p w:rsidR="00C71CF8" w:rsidRDefault="00C71CF8" w:rsidP="00075E2B">
            <w:pPr>
              <w:pStyle w:val="Achievement"/>
              <w:numPr>
                <w:ilvl w:val="0"/>
                <w:numId w:val="29"/>
              </w:numPr>
              <w:rPr>
                <w:lang w:eastAsia="en-US" w:bidi="ar-SA"/>
              </w:rPr>
            </w:pPr>
            <w:r>
              <w:rPr>
                <w:lang w:eastAsia="en-US" w:bidi="ar-SA"/>
              </w:rPr>
              <w:t>Academic Activities:</w:t>
            </w:r>
          </w:p>
          <w:p w:rsidR="00EF56BD" w:rsidRDefault="00EF56BD" w:rsidP="00525644">
            <w:pPr>
              <w:pStyle w:val="Achievement"/>
              <w:numPr>
                <w:ilvl w:val="1"/>
                <w:numId w:val="18"/>
              </w:numPr>
              <w:rPr>
                <w:lang w:eastAsia="en-US" w:bidi="ar-SA"/>
              </w:rPr>
            </w:pPr>
            <w:r>
              <w:rPr>
                <w:lang w:eastAsia="en-US" w:bidi="ar-SA"/>
              </w:rPr>
              <w:t xml:space="preserve">TPC member of the </w:t>
            </w:r>
            <w:r w:rsidRPr="00EF56BD">
              <w:rPr>
                <w:lang w:eastAsia="en-US" w:bidi="ar-SA"/>
              </w:rPr>
              <w:t>2017 International Conference on Electrical and Computing Technologies and Applications (ICECTA)</w:t>
            </w:r>
            <w:r>
              <w:rPr>
                <w:lang w:eastAsia="en-US" w:bidi="ar-SA"/>
              </w:rPr>
              <w:t>, Ras Al Khaimah, 21-23 Nov., 2017.</w:t>
            </w:r>
          </w:p>
          <w:p w:rsidR="00C71CF8" w:rsidRDefault="00FE717A" w:rsidP="00FE717A">
            <w:pPr>
              <w:pStyle w:val="Achievement"/>
              <w:numPr>
                <w:ilvl w:val="1"/>
                <w:numId w:val="18"/>
              </w:numPr>
              <w:rPr>
                <w:lang w:eastAsia="en-US" w:bidi="ar-SA"/>
              </w:rPr>
            </w:pPr>
            <w:r>
              <w:rPr>
                <w:lang w:eastAsia="en-US" w:bidi="ar-SA"/>
              </w:rPr>
              <w:t xml:space="preserve">TPC member of </w:t>
            </w:r>
            <w:r w:rsidR="00C71CF8">
              <w:rPr>
                <w:lang w:eastAsia="en-US" w:bidi="ar-SA"/>
              </w:rPr>
              <w:t xml:space="preserve">the </w:t>
            </w:r>
            <w:r w:rsidR="00C71CF8" w:rsidRPr="00C71CF8">
              <w:rPr>
                <w:lang w:eastAsia="en-US" w:bidi="ar-SA"/>
              </w:rPr>
              <w:t>2nd International Conference on Wireless Communication Systems and Networks</w:t>
            </w:r>
            <w:r>
              <w:rPr>
                <w:lang w:eastAsia="en-US" w:bidi="ar-SA"/>
              </w:rPr>
              <w:t xml:space="preserve">, </w:t>
            </w:r>
            <w:hyperlink r:id="rId9" w:history="1">
              <w:r>
                <w:rPr>
                  <w:rStyle w:val="Hyperlink"/>
                  <w:i/>
                  <w:iCs/>
                </w:rPr>
                <w:t>MIC-Wireless 2015</w:t>
              </w:r>
            </w:hyperlink>
            <w:r>
              <w:t>, Barcelona, Spain, 7-9 August 2015.</w:t>
            </w:r>
          </w:p>
          <w:p w:rsidR="00075E2B" w:rsidRPr="00075E2B" w:rsidRDefault="00075E2B" w:rsidP="00075E2B">
            <w:pPr>
              <w:pStyle w:val="Achievement"/>
              <w:numPr>
                <w:ilvl w:val="1"/>
                <w:numId w:val="18"/>
              </w:numPr>
              <w:rPr>
                <w:lang w:eastAsia="en-US" w:bidi="ar-SA"/>
              </w:rPr>
            </w:pPr>
            <w:r w:rsidRPr="00075E2B">
              <w:rPr>
                <w:lang w:eastAsia="en-US" w:bidi="ar-SA"/>
              </w:rPr>
              <w:t>ABET Workshop: Fundamentals of Program Assessment, World Engineering Education Forum WEEF 2014, Dubai, Nov 2014.</w:t>
            </w:r>
          </w:p>
          <w:p w:rsidR="00075E2B" w:rsidRPr="00075E2B" w:rsidRDefault="00075E2B" w:rsidP="00075E2B">
            <w:pPr>
              <w:pStyle w:val="Achievement"/>
              <w:numPr>
                <w:ilvl w:val="1"/>
                <w:numId w:val="18"/>
              </w:numPr>
              <w:rPr>
                <w:lang w:eastAsia="en-US" w:bidi="ar-SA"/>
              </w:rPr>
            </w:pPr>
            <w:r w:rsidRPr="00075E2B">
              <w:rPr>
                <w:lang w:eastAsia="en-US" w:bidi="ar-SA"/>
              </w:rPr>
              <w:lastRenderedPageBreak/>
              <w:t>Workshop, SACSCOC Program Assessment Workshop, AURAK, UAE 2014.</w:t>
            </w:r>
          </w:p>
          <w:p w:rsidR="00075E2B" w:rsidRDefault="00075E2B" w:rsidP="00075E2B">
            <w:pPr>
              <w:pStyle w:val="Achievement"/>
              <w:numPr>
                <w:ilvl w:val="1"/>
                <w:numId w:val="18"/>
              </w:numPr>
              <w:rPr>
                <w:lang w:eastAsia="en-US" w:bidi="ar-SA"/>
              </w:rPr>
            </w:pPr>
            <w:r w:rsidRPr="00075E2B">
              <w:rPr>
                <w:lang w:eastAsia="en-US" w:bidi="ar-SA"/>
              </w:rPr>
              <w:t>Workshop, LabView, ELVISS and MultiSim Training, AURAK, UAE 2014</w:t>
            </w:r>
          </w:p>
          <w:p w:rsidR="00FE717A" w:rsidRDefault="00FE717A" w:rsidP="00FE717A">
            <w:pPr>
              <w:pStyle w:val="Achievement"/>
              <w:numPr>
                <w:ilvl w:val="1"/>
                <w:numId w:val="18"/>
              </w:numPr>
              <w:rPr>
                <w:lang w:eastAsia="en-US" w:bidi="ar-SA"/>
              </w:rPr>
            </w:pPr>
            <w:r>
              <w:t xml:space="preserve">Paper reviwer for Wireless Communication Systems and Networks (WCSN), </w:t>
            </w:r>
            <w:hyperlink r:id="rId10" w:history="1">
              <w:r>
                <w:rPr>
                  <w:rStyle w:val="Hyperlink"/>
                  <w:i/>
                  <w:iCs/>
                </w:rPr>
                <w:t>MIC-Telecom 2014</w:t>
              </w:r>
            </w:hyperlink>
            <w:r>
              <w:t>, Istanbul, Turkey, 19-21 December 2014.</w:t>
            </w:r>
          </w:p>
          <w:p w:rsidR="00FE717A" w:rsidRDefault="00FE717A" w:rsidP="00FE717A">
            <w:pPr>
              <w:pStyle w:val="Achievement"/>
              <w:numPr>
                <w:ilvl w:val="1"/>
                <w:numId w:val="18"/>
              </w:numPr>
              <w:rPr>
                <w:lang w:eastAsia="en-US" w:bidi="ar-SA"/>
              </w:rPr>
            </w:pPr>
            <w:r>
              <w:t xml:space="preserve">Paper Reviwer for Wireless Communication Systems and Networks (WCSN), </w:t>
            </w:r>
            <w:hyperlink r:id="rId11" w:history="1">
              <w:r>
                <w:rPr>
                  <w:rStyle w:val="Hyperlink"/>
                  <w:i/>
                  <w:iCs/>
                </w:rPr>
                <w:t>MIC-Telecom 2013</w:t>
              </w:r>
            </w:hyperlink>
            <w:r>
              <w:t>, Barcelona, Spain, 20-22 December 2013.</w:t>
            </w:r>
          </w:p>
          <w:p w:rsidR="00C71CF8" w:rsidRDefault="00AF3985" w:rsidP="00851D6D">
            <w:pPr>
              <w:pStyle w:val="Achievement"/>
              <w:numPr>
                <w:ilvl w:val="1"/>
                <w:numId w:val="18"/>
              </w:numPr>
              <w:rPr>
                <w:lang w:eastAsia="en-US" w:bidi="ar-SA"/>
              </w:rPr>
            </w:pPr>
            <w:r>
              <w:t xml:space="preserve">DIPECC 2013 Review Committee member, </w:t>
            </w:r>
            <w:r w:rsidRPr="00AF3985">
              <w:rPr>
                <w:lang w:eastAsia="en-US" w:bidi="ar-SA"/>
              </w:rPr>
              <w:t>The Society of Digital Information and Wireless Communications (SDIWC)</w:t>
            </w:r>
            <w:r>
              <w:rPr>
                <w:lang w:eastAsia="en-US" w:bidi="ar-SA"/>
              </w:rPr>
              <w:t>.</w:t>
            </w:r>
          </w:p>
          <w:p w:rsidR="00FE717A" w:rsidRDefault="00FE717A" w:rsidP="00FE717A">
            <w:pPr>
              <w:pStyle w:val="Achievement"/>
              <w:numPr>
                <w:ilvl w:val="0"/>
                <w:numId w:val="29"/>
              </w:numPr>
              <w:rPr>
                <w:lang w:eastAsia="en-US" w:bidi="ar-SA"/>
              </w:rPr>
            </w:pPr>
            <w:r>
              <w:rPr>
                <w:lang w:eastAsia="en-US" w:bidi="ar-SA"/>
              </w:rPr>
              <w:t>Committees Memberships:</w:t>
            </w:r>
          </w:p>
          <w:p w:rsidR="00FE717A" w:rsidRDefault="00430335" w:rsidP="00FE717A">
            <w:pPr>
              <w:pStyle w:val="Achievement"/>
              <w:numPr>
                <w:ilvl w:val="1"/>
                <w:numId w:val="18"/>
              </w:numPr>
              <w:rPr>
                <w:lang w:eastAsia="en-US" w:bidi="ar-SA"/>
              </w:rPr>
            </w:pPr>
            <w:r>
              <w:rPr>
                <w:lang w:eastAsia="en-US" w:bidi="ar-SA"/>
              </w:rPr>
              <w:t>M</w:t>
            </w:r>
            <w:r w:rsidR="00FE717A">
              <w:rPr>
                <w:lang w:eastAsia="en-US" w:bidi="ar-SA"/>
              </w:rPr>
              <w:t xml:space="preserve">ember of the Sientific research committee (2013-2014), Graduate School and Scientific Research, AURAK.  </w:t>
            </w:r>
          </w:p>
          <w:p w:rsidR="00FE717A" w:rsidRDefault="00C51C3C" w:rsidP="00FE717A">
            <w:pPr>
              <w:pStyle w:val="Achievement"/>
              <w:numPr>
                <w:ilvl w:val="1"/>
                <w:numId w:val="18"/>
              </w:numPr>
              <w:rPr>
                <w:lang w:eastAsia="en-US" w:bidi="ar-SA"/>
              </w:rPr>
            </w:pPr>
            <w:r>
              <w:rPr>
                <w:lang w:eastAsia="en-US" w:bidi="ar-SA"/>
              </w:rPr>
              <w:t xml:space="preserve">Member of the </w:t>
            </w:r>
            <w:r w:rsidR="00430335">
              <w:rPr>
                <w:lang w:eastAsia="en-US" w:bidi="ar-SA"/>
              </w:rPr>
              <w:t xml:space="preserve">logistic and </w:t>
            </w:r>
            <w:r>
              <w:rPr>
                <w:lang w:eastAsia="en-US" w:bidi="ar-SA"/>
              </w:rPr>
              <w:t>organization committee of the ICCVIP conference,  2014</w:t>
            </w:r>
          </w:p>
          <w:p w:rsidR="00C51C3C" w:rsidRDefault="00C51C3C" w:rsidP="00FE717A">
            <w:pPr>
              <w:pStyle w:val="Achievement"/>
              <w:numPr>
                <w:ilvl w:val="1"/>
                <w:numId w:val="18"/>
              </w:numPr>
              <w:rPr>
                <w:lang w:eastAsia="en-US" w:bidi="ar-SA"/>
              </w:rPr>
            </w:pPr>
            <w:r w:rsidRPr="00C51C3C">
              <w:rPr>
                <w:lang w:eastAsia="en-US" w:bidi="ar-SA"/>
              </w:rPr>
              <w:t>Marketing and Public Relations Committee Membership</w:t>
            </w:r>
            <w:r>
              <w:rPr>
                <w:lang w:eastAsia="en-US" w:bidi="ar-SA"/>
              </w:rPr>
              <w:t>, (2015-2018)</w:t>
            </w:r>
          </w:p>
          <w:p w:rsidR="00C51C3C" w:rsidRDefault="00C51C3C" w:rsidP="00FE717A">
            <w:pPr>
              <w:pStyle w:val="Achievement"/>
              <w:numPr>
                <w:ilvl w:val="1"/>
                <w:numId w:val="18"/>
              </w:numPr>
              <w:rPr>
                <w:lang w:eastAsia="en-US" w:bidi="ar-SA"/>
              </w:rPr>
            </w:pPr>
            <w:r w:rsidRPr="00C51C3C">
              <w:rPr>
                <w:lang w:eastAsia="en-US" w:bidi="ar-SA"/>
              </w:rPr>
              <w:t>Quality Assurance &amp; Institutional</w:t>
            </w:r>
            <w:r>
              <w:rPr>
                <w:lang w:eastAsia="en-US" w:bidi="ar-SA"/>
              </w:rPr>
              <w:t xml:space="preserve"> Effectiveness Comm. Membership, (2015-2018)</w:t>
            </w:r>
          </w:p>
          <w:p w:rsidR="00C51C3C" w:rsidRDefault="00C51C3C" w:rsidP="00C51C3C">
            <w:pPr>
              <w:pStyle w:val="Achievement"/>
              <w:numPr>
                <w:ilvl w:val="1"/>
                <w:numId w:val="18"/>
              </w:numPr>
              <w:rPr>
                <w:lang w:eastAsia="en-US" w:bidi="ar-SA"/>
              </w:rPr>
            </w:pPr>
            <w:r>
              <w:rPr>
                <w:lang w:eastAsia="en-US" w:bidi="ar-SA"/>
              </w:rPr>
              <w:t>ABET Committee Member, School of Engineering</w:t>
            </w:r>
          </w:p>
          <w:p w:rsidR="00C51C3C" w:rsidRDefault="00C51C3C" w:rsidP="00851D6D">
            <w:pPr>
              <w:pStyle w:val="Achievement"/>
              <w:numPr>
                <w:ilvl w:val="1"/>
                <w:numId w:val="18"/>
              </w:numPr>
              <w:rPr>
                <w:lang w:eastAsia="en-US" w:bidi="ar-SA"/>
              </w:rPr>
            </w:pPr>
            <w:r>
              <w:rPr>
                <w:lang w:eastAsia="en-US" w:bidi="ar-SA"/>
              </w:rPr>
              <w:t>Senior Design Project Committee Member, School of Engineering.</w:t>
            </w:r>
          </w:p>
          <w:p w:rsidR="00C51C3C" w:rsidRDefault="00C51C3C" w:rsidP="00C51C3C">
            <w:pPr>
              <w:pStyle w:val="Achievement"/>
              <w:numPr>
                <w:ilvl w:val="0"/>
                <w:numId w:val="29"/>
              </w:numPr>
              <w:rPr>
                <w:lang w:eastAsia="en-US" w:bidi="ar-SA"/>
              </w:rPr>
            </w:pPr>
            <w:r>
              <w:rPr>
                <w:lang w:eastAsia="en-US" w:bidi="ar-SA"/>
              </w:rPr>
              <w:t>Administrative Activities:</w:t>
            </w:r>
          </w:p>
          <w:p w:rsidR="00C51C3C" w:rsidRDefault="00C51C3C" w:rsidP="00C51C3C">
            <w:pPr>
              <w:pStyle w:val="Achievement"/>
              <w:numPr>
                <w:ilvl w:val="1"/>
                <w:numId w:val="18"/>
              </w:numPr>
              <w:rPr>
                <w:lang w:eastAsia="en-US" w:bidi="ar-SA"/>
              </w:rPr>
            </w:pPr>
            <w:r>
              <w:rPr>
                <w:lang w:eastAsia="en-US" w:bidi="ar-SA"/>
              </w:rPr>
              <w:t>Chairperson of Electrical, Electronics and Communications Engineering (EECE) Departemnt.  (2014-present).</w:t>
            </w:r>
          </w:p>
          <w:p w:rsidR="00E95C90" w:rsidRPr="003649D3" w:rsidRDefault="00E95C90" w:rsidP="00851D6D">
            <w:pPr>
              <w:pStyle w:val="Achievement"/>
              <w:numPr>
                <w:ilvl w:val="0"/>
                <w:numId w:val="0"/>
              </w:numPr>
            </w:pPr>
          </w:p>
          <w:p w:rsidR="00367CDD" w:rsidRPr="006144C5" w:rsidRDefault="00367CDD" w:rsidP="00826797">
            <w:pPr>
              <w:pStyle w:val="CompanyNameOne"/>
              <w:numPr>
                <w:ilvl w:val="0"/>
                <w:numId w:val="15"/>
              </w:numPr>
              <w:tabs>
                <w:tab w:val="right" w:pos="-12412"/>
              </w:tabs>
              <w:rPr>
                <w:b/>
                <w:bCs/>
              </w:rPr>
            </w:pPr>
            <w:r>
              <w:rPr>
                <w:b/>
                <w:bCs/>
              </w:rPr>
              <w:t>Sep., 2010</w:t>
            </w:r>
            <w:r w:rsidRPr="006144C5">
              <w:rPr>
                <w:b/>
                <w:bCs/>
              </w:rPr>
              <w:t>-</w:t>
            </w:r>
            <w:r w:rsidR="00826797">
              <w:rPr>
                <w:b/>
                <w:bCs/>
              </w:rPr>
              <w:t>Sep. 2012</w:t>
            </w:r>
            <w:r>
              <w:rPr>
                <w:b/>
                <w:bCs/>
              </w:rPr>
              <w:t xml:space="preserve">. </w:t>
            </w:r>
            <w:r w:rsidRPr="006144C5">
              <w:rPr>
                <w:b/>
                <w:bCs/>
              </w:rPr>
              <w:t>Jenin-Palestine</w:t>
            </w:r>
          </w:p>
          <w:p w:rsidR="00367CDD" w:rsidRDefault="00367CDD" w:rsidP="00367CDD">
            <w:pPr>
              <w:pStyle w:val="JobTitle"/>
              <w:rPr>
                <w:i w:val="0"/>
                <w:iCs w:val="0"/>
                <w:noProof/>
                <w:spacing w:val="0"/>
                <w:sz w:val="22"/>
                <w:szCs w:val="22"/>
                <w:lang w:eastAsia="ja-JP" w:bidi="he-IL"/>
              </w:rPr>
            </w:pPr>
            <w:r w:rsidRPr="005C49D7">
              <w:rPr>
                <w:i w:val="0"/>
                <w:iCs w:val="0"/>
                <w:noProof/>
                <w:spacing w:val="0"/>
                <w:sz w:val="22"/>
                <w:szCs w:val="22"/>
                <w:lang w:eastAsia="ja-JP" w:bidi="he-IL"/>
              </w:rPr>
              <w:t>The Arab American University-Jenin (AAUJ)</w:t>
            </w:r>
          </w:p>
          <w:p w:rsidR="00367CDD" w:rsidRPr="00367CDD" w:rsidRDefault="00367CDD" w:rsidP="00367CDD">
            <w:pPr>
              <w:pStyle w:val="Achievement"/>
              <w:numPr>
                <w:ilvl w:val="0"/>
                <w:numId w:val="0"/>
              </w:numPr>
              <w:ind w:left="240" w:hanging="240"/>
              <w:rPr>
                <w:i/>
                <w:iCs/>
                <w:u w:val="single"/>
              </w:rPr>
            </w:pPr>
            <w:r w:rsidRPr="00367CDD">
              <w:rPr>
                <w:i/>
                <w:iCs/>
                <w:u w:val="single"/>
              </w:rPr>
              <w:t xml:space="preserve">Vice President for Academic Affairs. </w:t>
            </w:r>
          </w:p>
          <w:p w:rsidR="00367CDD" w:rsidRDefault="00367CDD" w:rsidP="00367CDD">
            <w:pPr>
              <w:pStyle w:val="CompanyNameOne"/>
              <w:tabs>
                <w:tab w:val="right" w:pos="-12412"/>
              </w:tabs>
              <w:rPr>
                <w:b/>
                <w:bCs/>
              </w:rPr>
            </w:pPr>
          </w:p>
          <w:p w:rsidR="00D07365" w:rsidRPr="006144C5" w:rsidRDefault="006144C5" w:rsidP="006144C5">
            <w:pPr>
              <w:pStyle w:val="CompanyNameOne"/>
              <w:numPr>
                <w:ilvl w:val="0"/>
                <w:numId w:val="15"/>
              </w:numPr>
              <w:tabs>
                <w:tab w:val="right" w:pos="-12412"/>
              </w:tabs>
              <w:rPr>
                <w:b/>
                <w:bCs/>
              </w:rPr>
            </w:pPr>
            <w:r w:rsidRPr="006144C5">
              <w:rPr>
                <w:b/>
                <w:bCs/>
              </w:rPr>
              <w:t>Jan., 2010-Jul. 2010</w:t>
            </w:r>
            <w:r w:rsidR="00BE11F6">
              <w:rPr>
                <w:b/>
                <w:bCs/>
              </w:rPr>
              <w:t xml:space="preserve">. </w:t>
            </w:r>
            <w:r w:rsidR="00D07365" w:rsidRPr="006144C5">
              <w:rPr>
                <w:b/>
                <w:bCs/>
              </w:rPr>
              <w:t>Nablus-Palestine</w:t>
            </w:r>
          </w:p>
          <w:p w:rsidR="00D07365" w:rsidRPr="00BE11F6" w:rsidRDefault="00D07365" w:rsidP="00BE11F6">
            <w:pPr>
              <w:pStyle w:val="JobTitle"/>
              <w:rPr>
                <w:i w:val="0"/>
                <w:iCs w:val="0"/>
                <w:sz w:val="22"/>
                <w:szCs w:val="22"/>
                <w:lang w:eastAsia="ja-JP" w:bidi="he-IL"/>
              </w:rPr>
            </w:pPr>
            <w:r>
              <w:rPr>
                <w:i w:val="0"/>
                <w:iCs w:val="0"/>
                <w:sz w:val="22"/>
                <w:szCs w:val="22"/>
                <w:lang w:eastAsia="ja-JP" w:bidi="he-IL"/>
              </w:rPr>
              <w:t>Al-Najah National University</w:t>
            </w:r>
            <w:r w:rsidR="00BE11F6">
              <w:rPr>
                <w:i w:val="0"/>
                <w:iCs w:val="0"/>
                <w:sz w:val="22"/>
                <w:szCs w:val="22"/>
                <w:lang w:eastAsia="ja-JP" w:bidi="he-IL"/>
              </w:rPr>
              <w:t xml:space="preserve">, </w:t>
            </w:r>
            <w:r w:rsidRPr="006D101B">
              <w:rPr>
                <w:sz w:val="22"/>
                <w:szCs w:val="22"/>
                <w:u w:val="single"/>
              </w:rPr>
              <w:t>Visiting Associate Prof.</w:t>
            </w:r>
          </w:p>
          <w:p w:rsidR="00D07365" w:rsidRDefault="00D07365" w:rsidP="00D07365">
            <w:pPr>
              <w:pStyle w:val="Achievement"/>
              <w:numPr>
                <w:ilvl w:val="0"/>
                <w:numId w:val="17"/>
              </w:numPr>
              <w:rPr>
                <w:lang w:eastAsia="en-US" w:bidi="ar-SA"/>
              </w:rPr>
            </w:pPr>
            <w:r>
              <w:rPr>
                <w:lang w:eastAsia="en-US" w:bidi="ar-SA"/>
              </w:rPr>
              <w:t>Teaching Electrical Engineering Students and Communication Engineering Students</w:t>
            </w:r>
          </w:p>
          <w:p w:rsidR="00D07365" w:rsidRDefault="00D07365" w:rsidP="00D07365">
            <w:pPr>
              <w:pStyle w:val="Achievement"/>
              <w:numPr>
                <w:ilvl w:val="0"/>
                <w:numId w:val="17"/>
              </w:numPr>
              <w:rPr>
                <w:lang w:eastAsia="en-US" w:bidi="ar-SA"/>
              </w:rPr>
            </w:pPr>
            <w:r>
              <w:rPr>
                <w:lang w:eastAsia="en-US" w:bidi="ar-SA"/>
              </w:rPr>
              <w:t>Taught courses:</w:t>
            </w:r>
          </w:p>
          <w:p w:rsidR="00D07365" w:rsidRDefault="00D07365" w:rsidP="00D07365">
            <w:pPr>
              <w:pStyle w:val="Achievement"/>
              <w:numPr>
                <w:ilvl w:val="1"/>
                <w:numId w:val="18"/>
              </w:numPr>
              <w:rPr>
                <w:lang w:eastAsia="en-US" w:bidi="ar-SA"/>
              </w:rPr>
            </w:pPr>
            <w:r>
              <w:rPr>
                <w:lang w:eastAsia="en-US" w:bidi="ar-SA"/>
              </w:rPr>
              <w:t>Communication 1</w:t>
            </w:r>
          </w:p>
          <w:p w:rsidR="00D07365" w:rsidRDefault="00D07365" w:rsidP="00D07365">
            <w:pPr>
              <w:pStyle w:val="Achievement"/>
              <w:numPr>
                <w:ilvl w:val="1"/>
                <w:numId w:val="18"/>
              </w:numPr>
              <w:rPr>
                <w:lang w:eastAsia="en-US" w:bidi="ar-SA"/>
              </w:rPr>
            </w:pPr>
            <w:r>
              <w:rPr>
                <w:lang w:eastAsia="en-US" w:bidi="ar-SA"/>
              </w:rPr>
              <w:t>Digital Circuit Design</w:t>
            </w:r>
          </w:p>
          <w:p w:rsidR="00D07365" w:rsidRDefault="00D07365" w:rsidP="00D07365">
            <w:pPr>
              <w:pStyle w:val="CompanyNameOne"/>
              <w:tabs>
                <w:tab w:val="right" w:pos="-12412"/>
              </w:tabs>
            </w:pPr>
          </w:p>
          <w:p w:rsidR="00D902F4" w:rsidRPr="006144C5" w:rsidRDefault="00752BA6" w:rsidP="00F23D95">
            <w:pPr>
              <w:pStyle w:val="CompanyNameOne"/>
              <w:numPr>
                <w:ilvl w:val="0"/>
                <w:numId w:val="15"/>
              </w:numPr>
              <w:tabs>
                <w:tab w:val="right" w:pos="-12412"/>
              </w:tabs>
              <w:rPr>
                <w:b/>
                <w:bCs/>
              </w:rPr>
            </w:pPr>
            <w:r w:rsidRPr="006144C5">
              <w:rPr>
                <w:b/>
                <w:bCs/>
              </w:rPr>
              <w:t>Mar., 2006-</w:t>
            </w:r>
            <w:r w:rsidR="00F23D95">
              <w:rPr>
                <w:b/>
                <w:bCs/>
              </w:rPr>
              <w:t>Aug. 2013</w:t>
            </w:r>
            <w:r w:rsidR="00BE11F6">
              <w:rPr>
                <w:b/>
                <w:bCs/>
              </w:rPr>
              <w:t xml:space="preserve">. </w:t>
            </w:r>
            <w:r w:rsidR="00CA5247" w:rsidRPr="006144C5">
              <w:rPr>
                <w:b/>
                <w:bCs/>
              </w:rPr>
              <w:t>Ramallah-Palestine</w:t>
            </w:r>
          </w:p>
          <w:p w:rsidR="00D902F4" w:rsidRPr="00600A42" w:rsidRDefault="00D902F4" w:rsidP="00F23D95">
            <w:pPr>
              <w:pStyle w:val="JobTitle"/>
              <w:rPr>
                <w:i w:val="0"/>
                <w:iCs w:val="0"/>
                <w:sz w:val="22"/>
                <w:szCs w:val="22"/>
                <w:lang w:eastAsia="ja-JP" w:bidi="he-IL"/>
              </w:rPr>
            </w:pPr>
            <w:r w:rsidRPr="00600A42">
              <w:rPr>
                <w:i w:val="0"/>
                <w:iCs w:val="0"/>
                <w:sz w:val="22"/>
                <w:szCs w:val="22"/>
                <w:lang w:eastAsia="ja-JP" w:bidi="he-IL"/>
              </w:rPr>
              <w:t>PALTEL Group (Palestine</w:t>
            </w:r>
            <w:r w:rsidR="00F23D95">
              <w:rPr>
                <w:i w:val="0"/>
                <w:iCs w:val="0"/>
                <w:sz w:val="22"/>
                <w:szCs w:val="22"/>
                <w:lang w:eastAsia="ja-JP" w:bidi="he-IL"/>
              </w:rPr>
              <w:t xml:space="preserve"> telecomm. </w:t>
            </w:r>
            <w:r w:rsidR="00BE11F6">
              <w:rPr>
                <w:i w:val="0"/>
                <w:iCs w:val="0"/>
                <w:sz w:val="22"/>
                <w:szCs w:val="22"/>
                <w:lang w:eastAsia="ja-JP" w:bidi="he-IL"/>
              </w:rPr>
              <w:t xml:space="preserve">&amp; </w:t>
            </w:r>
            <w:proofErr w:type="spellStart"/>
            <w:r w:rsidR="00BE11F6">
              <w:rPr>
                <w:i w:val="0"/>
                <w:iCs w:val="0"/>
                <w:sz w:val="22"/>
                <w:szCs w:val="22"/>
                <w:lang w:eastAsia="ja-JP" w:bidi="he-IL"/>
              </w:rPr>
              <w:t>Jawwal</w:t>
            </w:r>
            <w:proofErr w:type="spellEnd"/>
            <w:r w:rsidR="00BE11F6">
              <w:rPr>
                <w:i w:val="0"/>
                <w:iCs w:val="0"/>
                <w:sz w:val="22"/>
                <w:szCs w:val="22"/>
                <w:lang w:eastAsia="ja-JP" w:bidi="he-IL"/>
              </w:rPr>
              <w:t xml:space="preserve"> company</w:t>
            </w:r>
            <w:r w:rsidRPr="00600A42">
              <w:rPr>
                <w:i w:val="0"/>
                <w:iCs w:val="0"/>
                <w:sz w:val="22"/>
                <w:szCs w:val="22"/>
                <w:lang w:eastAsia="ja-JP" w:bidi="he-IL"/>
              </w:rPr>
              <w:t>)</w:t>
            </w:r>
            <w:r w:rsidR="00BE11F6">
              <w:rPr>
                <w:i w:val="0"/>
                <w:iCs w:val="0"/>
                <w:sz w:val="22"/>
                <w:szCs w:val="22"/>
                <w:lang w:eastAsia="ja-JP" w:bidi="he-IL"/>
              </w:rPr>
              <w:t xml:space="preserve">, </w:t>
            </w:r>
            <w:r w:rsidRPr="006D101B">
              <w:rPr>
                <w:sz w:val="22"/>
                <w:szCs w:val="22"/>
                <w:u w:val="single"/>
              </w:rPr>
              <w:t>Technical Consultant</w:t>
            </w:r>
            <w:r w:rsidR="00BE11F6" w:rsidRPr="006D101B">
              <w:rPr>
                <w:i w:val="0"/>
                <w:iCs w:val="0"/>
                <w:sz w:val="22"/>
                <w:szCs w:val="22"/>
                <w:u w:val="single"/>
                <w:lang w:eastAsia="ja-JP" w:bidi="he-IL"/>
              </w:rPr>
              <w:t>.</w:t>
            </w:r>
          </w:p>
          <w:p w:rsidR="00CA5247" w:rsidRDefault="00600A42" w:rsidP="00E75CD5">
            <w:pPr>
              <w:pStyle w:val="Achievement"/>
              <w:numPr>
                <w:ilvl w:val="0"/>
                <w:numId w:val="17"/>
              </w:numPr>
              <w:rPr>
                <w:lang w:eastAsia="en-US" w:bidi="ar-SA"/>
              </w:rPr>
            </w:pPr>
            <w:r>
              <w:rPr>
                <w:lang w:eastAsia="en-US" w:bidi="ar-SA"/>
              </w:rPr>
              <w:lastRenderedPageBreak/>
              <w:t>Representing PALTEL group in national/international conferences, workshops, seminars, etc…</w:t>
            </w:r>
          </w:p>
          <w:p w:rsidR="00600A42" w:rsidRDefault="00600A42" w:rsidP="00E75CD5">
            <w:pPr>
              <w:pStyle w:val="Achievement"/>
              <w:numPr>
                <w:ilvl w:val="0"/>
                <w:numId w:val="17"/>
              </w:numPr>
              <w:rPr>
                <w:lang w:eastAsia="en-US" w:bidi="ar-SA"/>
              </w:rPr>
            </w:pPr>
            <w:r>
              <w:rPr>
                <w:lang w:eastAsia="en-US" w:bidi="ar-SA"/>
              </w:rPr>
              <w:t>Preparing a field research papers, field studies, and reports.</w:t>
            </w:r>
          </w:p>
          <w:p w:rsidR="00BE11F6" w:rsidRPr="00BE11F6" w:rsidRDefault="00BE11F6" w:rsidP="00BE11F6">
            <w:pPr>
              <w:pStyle w:val="JobTitle"/>
              <w:rPr>
                <w:lang w:eastAsia="ja-JP" w:bidi="he-IL"/>
              </w:rPr>
            </w:pPr>
          </w:p>
          <w:p w:rsidR="001C6228" w:rsidRPr="006144C5" w:rsidRDefault="00D902F4" w:rsidP="00F41BBE">
            <w:pPr>
              <w:pStyle w:val="CompanyNameOne"/>
              <w:numPr>
                <w:ilvl w:val="0"/>
                <w:numId w:val="15"/>
              </w:numPr>
              <w:tabs>
                <w:tab w:val="right" w:pos="-12412"/>
              </w:tabs>
              <w:rPr>
                <w:b/>
                <w:bCs/>
              </w:rPr>
            </w:pPr>
            <w:r w:rsidRPr="006144C5">
              <w:rPr>
                <w:b/>
                <w:bCs/>
              </w:rPr>
              <w:t>Sep., 2005</w:t>
            </w:r>
            <w:r w:rsidR="00952430" w:rsidRPr="006144C5">
              <w:rPr>
                <w:b/>
                <w:bCs/>
              </w:rPr>
              <w:t>-</w:t>
            </w:r>
            <w:r w:rsidR="00F41BBE" w:rsidRPr="006144C5">
              <w:rPr>
                <w:b/>
                <w:bCs/>
              </w:rPr>
              <w:t>Feb., 2007</w:t>
            </w:r>
            <w:r w:rsidR="00BE11F6">
              <w:rPr>
                <w:b/>
                <w:bCs/>
              </w:rPr>
              <w:t xml:space="preserve">. </w:t>
            </w:r>
            <w:r w:rsidR="00CA5247" w:rsidRPr="006144C5">
              <w:rPr>
                <w:b/>
                <w:bCs/>
              </w:rPr>
              <w:t>Jenin-Palestine</w:t>
            </w:r>
          </w:p>
          <w:p w:rsidR="001C6228" w:rsidRPr="006144C5" w:rsidRDefault="001C6228" w:rsidP="00BE11F6">
            <w:pPr>
              <w:pStyle w:val="JobTitle"/>
              <w:rPr>
                <w:b/>
                <w:bCs/>
                <w:sz w:val="22"/>
                <w:szCs w:val="22"/>
                <w:u w:val="single"/>
              </w:rPr>
            </w:pPr>
            <w:proofErr w:type="spellStart"/>
            <w:r w:rsidRPr="00600A42">
              <w:rPr>
                <w:i w:val="0"/>
                <w:iCs w:val="0"/>
                <w:sz w:val="22"/>
                <w:szCs w:val="22"/>
                <w:lang w:eastAsia="ja-JP" w:bidi="he-IL"/>
              </w:rPr>
              <w:t>Hassib</w:t>
            </w:r>
            <w:proofErr w:type="spellEnd"/>
            <w:r w:rsidRPr="00600A42">
              <w:rPr>
                <w:i w:val="0"/>
                <w:iCs w:val="0"/>
                <w:sz w:val="22"/>
                <w:szCs w:val="22"/>
                <w:lang w:eastAsia="ja-JP" w:bidi="he-IL"/>
              </w:rPr>
              <w:t xml:space="preserve"> </w:t>
            </w:r>
            <w:proofErr w:type="spellStart"/>
            <w:r w:rsidRPr="00600A42">
              <w:rPr>
                <w:i w:val="0"/>
                <w:iCs w:val="0"/>
                <w:sz w:val="22"/>
                <w:szCs w:val="22"/>
                <w:lang w:eastAsia="ja-JP" w:bidi="he-IL"/>
              </w:rPr>
              <w:t>Subbagh</w:t>
            </w:r>
            <w:proofErr w:type="spellEnd"/>
            <w:r w:rsidRPr="00600A42">
              <w:rPr>
                <w:i w:val="0"/>
                <w:iCs w:val="0"/>
                <w:sz w:val="22"/>
                <w:szCs w:val="22"/>
                <w:lang w:eastAsia="ja-JP" w:bidi="he-IL"/>
              </w:rPr>
              <w:t xml:space="preserve"> IT Center of Ex</w:t>
            </w:r>
            <w:r w:rsidR="00CA5247" w:rsidRPr="00600A42">
              <w:rPr>
                <w:i w:val="0"/>
                <w:iCs w:val="0"/>
                <w:sz w:val="22"/>
                <w:szCs w:val="22"/>
                <w:lang w:eastAsia="ja-JP" w:bidi="he-IL"/>
              </w:rPr>
              <w:t>cellence (HSITCE)-AAUJ</w:t>
            </w:r>
            <w:r w:rsidR="00BE11F6">
              <w:rPr>
                <w:i w:val="0"/>
                <w:iCs w:val="0"/>
                <w:sz w:val="22"/>
                <w:szCs w:val="22"/>
                <w:lang w:eastAsia="ja-JP" w:bidi="he-IL"/>
              </w:rPr>
              <w:t xml:space="preserve">, </w:t>
            </w:r>
            <w:r w:rsidR="004A5AA5" w:rsidRPr="006D101B">
              <w:rPr>
                <w:sz w:val="22"/>
                <w:szCs w:val="22"/>
                <w:u w:val="single"/>
              </w:rPr>
              <w:t>Director</w:t>
            </w:r>
            <w:r w:rsidRPr="006D101B">
              <w:rPr>
                <w:sz w:val="22"/>
                <w:szCs w:val="22"/>
                <w:u w:val="single"/>
              </w:rPr>
              <w:t>.</w:t>
            </w:r>
          </w:p>
          <w:p w:rsidR="00600A42" w:rsidRPr="00600A42" w:rsidRDefault="00600A42" w:rsidP="00600A42">
            <w:pPr>
              <w:pStyle w:val="Achievement"/>
              <w:numPr>
                <w:ilvl w:val="0"/>
                <w:numId w:val="16"/>
              </w:numPr>
              <w:rPr>
                <w:b/>
                <w:bCs/>
              </w:rPr>
            </w:pPr>
            <w:r>
              <w:t>Setting up the center, opened in November, 2005</w:t>
            </w:r>
          </w:p>
          <w:p w:rsidR="00600A42" w:rsidRPr="00600A42" w:rsidRDefault="00600A42" w:rsidP="00600A42">
            <w:pPr>
              <w:pStyle w:val="Achievement"/>
              <w:numPr>
                <w:ilvl w:val="0"/>
                <w:numId w:val="16"/>
              </w:numPr>
              <w:rPr>
                <w:b/>
                <w:bCs/>
              </w:rPr>
            </w:pPr>
            <w:r>
              <w:t>Establishing and building a strategic business plan</w:t>
            </w:r>
          </w:p>
          <w:p w:rsidR="00600A42" w:rsidRDefault="00600A42" w:rsidP="00600A42">
            <w:pPr>
              <w:pStyle w:val="Achievement"/>
              <w:numPr>
                <w:ilvl w:val="0"/>
                <w:numId w:val="16"/>
              </w:numPr>
            </w:pPr>
            <w:r w:rsidRPr="00600A42">
              <w:t xml:space="preserve">Perform a </w:t>
            </w:r>
            <w:r>
              <w:t>business agreement with private sectors</w:t>
            </w:r>
          </w:p>
          <w:p w:rsidR="00600A42" w:rsidRDefault="00600A42" w:rsidP="00600A42">
            <w:pPr>
              <w:pStyle w:val="Achievement"/>
              <w:numPr>
                <w:ilvl w:val="0"/>
                <w:numId w:val="16"/>
              </w:numPr>
            </w:pPr>
            <w:r>
              <w:t>Managing of the main units in the center, IT related training courses, IT related business incubation, business gateway, Research and Development</w:t>
            </w:r>
          </w:p>
          <w:p w:rsidR="00600A42" w:rsidRPr="00600A42" w:rsidRDefault="00600A42" w:rsidP="00600A42">
            <w:pPr>
              <w:pStyle w:val="Achievement"/>
              <w:numPr>
                <w:ilvl w:val="0"/>
                <w:numId w:val="16"/>
              </w:numPr>
            </w:pPr>
            <w:r>
              <w:t>Managing the computer center at the university</w:t>
            </w:r>
          </w:p>
          <w:p w:rsidR="001C6228" w:rsidRPr="00600A42" w:rsidRDefault="001C6228" w:rsidP="00600A42">
            <w:pPr>
              <w:pStyle w:val="CompanyNameOne"/>
              <w:tabs>
                <w:tab w:val="right" w:pos="-12412"/>
              </w:tabs>
            </w:pPr>
          </w:p>
          <w:p w:rsidR="005C49D7" w:rsidRPr="006144C5" w:rsidRDefault="005C49D7" w:rsidP="00BC64F1">
            <w:pPr>
              <w:pStyle w:val="CompanyNameOne"/>
              <w:numPr>
                <w:ilvl w:val="0"/>
                <w:numId w:val="15"/>
              </w:numPr>
              <w:tabs>
                <w:tab w:val="right" w:pos="-12412"/>
              </w:tabs>
              <w:rPr>
                <w:b/>
                <w:bCs/>
              </w:rPr>
            </w:pPr>
            <w:r w:rsidRPr="006144C5">
              <w:rPr>
                <w:b/>
                <w:bCs/>
              </w:rPr>
              <w:t>Jun., 2009-</w:t>
            </w:r>
            <w:r w:rsidR="00BC64F1">
              <w:rPr>
                <w:b/>
                <w:bCs/>
              </w:rPr>
              <w:t>Sep. 2010</w:t>
            </w:r>
            <w:r w:rsidR="004A5AA5">
              <w:rPr>
                <w:b/>
                <w:bCs/>
              </w:rPr>
              <w:t xml:space="preserve">. </w:t>
            </w:r>
            <w:r w:rsidRPr="006144C5">
              <w:rPr>
                <w:b/>
                <w:bCs/>
              </w:rPr>
              <w:t>Jenin-Palestine</w:t>
            </w:r>
          </w:p>
          <w:p w:rsidR="005C49D7" w:rsidRDefault="005C49D7" w:rsidP="005C49D7">
            <w:pPr>
              <w:pStyle w:val="JobTitle"/>
              <w:rPr>
                <w:i w:val="0"/>
                <w:iCs w:val="0"/>
                <w:noProof/>
                <w:spacing w:val="0"/>
                <w:sz w:val="22"/>
                <w:szCs w:val="22"/>
                <w:lang w:eastAsia="ja-JP" w:bidi="he-IL"/>
              </w:rPr>
            </w:pPr>
            <w:r w:rsidRPr="005C49D7">
              <w:rPr>
                <w:i w:val="0"/>
                <w:iCs w:val="0"/>
                <w:noProof/>
                <w:spacing w:val="0"/>
                <w:sz w:val="22"/>
                <w:szCs w:val="22"/>
                <w:lang w:eastAsia="ja-JP" w:bidi="he-IL"/>
              </w:rPr>
              <w:t>The Arab American University-Jenin (AAUJ)</w:t>
            </w:r>
          </w:p>
          <w:p w:rsidR="005C49D7" w:rsidRPr="006D101B" w:rsidRDefault="005C49D7" w:rsidP="004A5AA5">
            <w:pPr>
              <w:pStyle w:val="Achievement"/>
              <w:numPr>
                <w:ilvl w:val="0"/>
                <w:numId w:val="0"/>
              </w:numPr>
              <w:ind w:left="240" w:hanging="240"/>
              <w:rPr>
                <w:u w:val="single"/>
              </w:rPr>
            </w:pPr>
            <w:r>
              <w:t>Faculty of Engineering and Information Technology, (TCE) dept.</w:t>
            </w:r>
            <w:r w:rsidRPr="006D101B">
              <w:rPr>
                <w:i/>
                <w:iCs/>
                <w:u w:val="single"/>
              </w:rPr>
              <w:t>Associate Prof.</w:t>
            </w:r>
          </w:p>
          <w:p w:rsidR="005C49D7" w:rsidRDefault="005C49D7" w:rsidP="005C49D7">
            <w:pPr>
              <w:pStyle w:val="CompanyNameOne"/>
              <w:tabs>
                <w:tab w:val="right" w:pos="-12412"/>
              </w:tabs>
              <w:ind w:left="360"/>
            </w:pPr>
          </w:p>
          <w:p w:rsidR="0056731B" w:rsidRPr="006144C5" w:rsidRDefault="00952430" w:rsidP="004A5AA5">
            <w:pPr>
              <w:pStyle w:val="CompanyNameOne"/>
              <w:numPr>
                <w:ilvl w:val="0"/>
                <w:numId w:val="15"/>
              </w:numPr>
              <w:tabs>
                <w:tab w:val="right" w:pos="-12412"/>
              </w:tabs>
              <w:rPr>
                <w:b/>
                <w:bCs/>
              </w:rPr>
            </w:pPr>
            <w:r w:rsidRPr="006144C5">
              <w:rPr>
                <w:b/>
                <w:bCs/>
              </w:rPr>
              <w:t>Sep., 2003–</w:t>
            </w:r>
            <w:r w:rsidR="005C49D7" w:rsidRPr="006144C5">
              <w:rPr>
                <w:b/>
                <w:bCs/>
              </w:rPr>
              <w:t>Jun., 2009</w:t>
            </w:r>
            <w:r w:rsidR="004A5AA5">
              <w:rPr>
                <w:b/>
                <w:bCs/>
              </w:rPr>
              <w:t>. J</w:t>
            </w:r>
            <w:r w:rsidR="00CA5247" w:rsidRPr="006144C5">
              <w:rPr>
                <w:b/>
                <w:bCs/>
              </w:rPr>
              <w:t>enin-Palestine</w:t>
            </w:r>
          </w:p>
          <w:p w:rsidR="0056731B" w:rsidRPr="00600A42" w:rsidRDefault="0056731B" w:rsidP="00CA5247">
            <w:pPr>
              <w:pStyle w:val="CompanyNameOne"/>
              <w:tabs>
                <w:tab w:val="right" w:pos="-12412"/>
              </w:tabs>
            </w:pPr>
            <w:r w:rsidRPr="00600A42">
              <w:t>The ArabAmericanUniversity</w:t>
            </w:r>
            <w:r w:rsidR="00CA5247" w:rsidRPr="00600A42">
              <w:t xml:space="preserve"> (AAUJ)</w:t>
            </w:r>
            <w:r w:rsidRPr="00600A42">
              <w:tab/>
            </w:r>
          </w:p>
          <w:p w:rsidR="0056731B" w:rsidRDefault="00C719E4" w:rsidP="006D101B">
            <w:pPr>
              <w:pStyle w:val="JobTitle"/>
              <w:rPr>
                <w:i w:val="0"/>
                <w:iCs w:val="0"/>
                <w:sz w:val="22"/>
                <w:szCs w:val="22"/>
              </w:rPr>
            </w:pPr>
            <w:r>
              <w:rPr>
                <w:i w:val="0"/>
                <w:iCs w:val="0"/>
                <w:sz w:val="22"/>
                <w:szCs w:val="22"/>
                <w:lang w:eastAsia="ja-JP" w:bidi="he-IL"/>
              </w:rPr>
              <w:t>Faculty of Engineering and Information Technology</w:t>
            </w:r>
            <w:r w:rsidR="0056731B" w:rsidRPr="00600A42">
              <w:rPr>
                <w:i w:val="0"/>
                <w:iCs w:val="0"/>
                <w:sz w:val="22"/>
                <w:szCs w:val="22"/>
                <w:lang w:eastAsia="ja-JP" w:bidi="he-IL"/>
              </w:rPr>
              <w:t>, (</w:t>
            </w:r>
            <w:r w:rsidR="00AD010E" w:rsidRPr="00600A42">
              <w:rPr>
                <w:i w:val="0"/>
                <w:iCs w:val="0"/>
                <w:sz w:val="22"/>
                <w:szCs w:val="22"/>
                <w:lang w:eastAsia="ja-JP" w:bidi="he-IL"/>
              </w:rPr>
              <w:t>TC</w:t>
            </w:r>
            <w:r w:rsidR="00A24CC8">
              <w:rPr>
                <w:i w:val="0"/>
                <w:iCs w:val="0"/>
                <w:sz w:val="22"/>
                <w:szCs w:val="22"/>
                <w:lang w:eastAsia="ja-JP" w:bidi="he-IL"/>
              </w:rPr>
              <w:t>E</w:t>
            </w:r>
            <w:r w:rsidR="004A5AA5">
              <w:rPr>
                <w:i w:val="0"/>
                <w:iCs w:val="0"/>
                <w:sz w:val="22"/>
                <w:szCs w:val="22"/>
                <w:lang w:eastAsia="ja-JP" w:bidi="he-IL"/>
              </w:rPr>
              <w:t xml:space="preserve">) dept. </w:t>
            </w:r>
            <w:r w:rsidR="0056731B" w:rsidRPr="006D101B">
              <w:rPr>
                <w:sz w:val="22"/>
                <w:szCs w:val="22"/>
                <w:u w:val="single"/>
              </w:rPr>
              <w:t>A</w:t>
            </w:r>
            <w:r w:rsidR="00CA5247" w:rsidRPr="006D101B">
              <w:rPr>
                <w:sz w:val="22"/>
                <w:szCs w:val="22"/>
                <w:u w:val="single"/>
              </w:rPr>
              <w:t>ssistant</w:t>
            </w:r>
            <w:r w:rsidR="00F23D95">
              <w:rPr>
                <w:sz w:val="22"/>
                <w:szCs w:val="22"/>
                <w:u w:val="single"/>
              </w:rPr>
              <w:t xml:space="preserve"> </w:t>
            </w:r>
            <w:r w:rsidR="00CA5247" w:rsidRPr="006D101B">
              <w:rPr>
                <w:sz w:val="22"/>
                <w:szCs w:val="22"/>
                <w:u w:val="single"/>
              </w:rPr>
              <w:t>Prof.</w:t>
            </w:r>
          </w:p>
          <w:p w:rsidR="00600A42" w:rsidRDefault="004A5AA5" w:rsidP="00C51C3C">
            <w:pPr>
              <w:pStyle w:val="Achievement"/>
              <w:numPr>
                <w:ilvl w:val="0"/>
                <w:numId w:val="41"/>
              </w:numPr>
              <w:rPr>
                <w:lang w:eastAsia="en-US" w:bidi="ar-SA"/>
              </w:rPr>
            </w:pPr>
            <w:r>
              <w:rPr>
                <w:lang w:eastAsia="en-US" w:bidi="ar-SA"/>
              </w:rPr>
              <w:t>Teaching activities (</w:t>
            </w:r>
            <w:r w:rsidR="00600A42">
              <w:rPr>
                <w:lang w:eastAsia="en-US" w:bidi="ar-SA"/>
              </w:rPr>
              <w:t xml:space="preserve">Taught </w:t>
            </w:r>
            <w:r>
              <w:rPr>
                <w:lang w:eastAsia="en-US" w:bidi="ar-SA"/>
              </w:rPr>
              <w:t>C</w:t>
            </w:r>
            <w:r w:rsidR="00600A42">
              <w:rPr>
                <w:lang w:eastAsia="en-US" w:bidi="ar-SA"/>
              </w:rPr>
              <w:t>ourses</w:t>
            </w:r>
            <w:r>
              <w:rPr>
                <w:lang w:eastAsia="en-US" w:bidi="ar-SA"/>
              </w:rPr>
              <w:t>)</w:t>
            </w:r>
            <w:r w:rsidR="00600A42">
              <w:rPr>
                <w:lang w:eastAsia="en-US" w:bidi="ar-SA"/>
              </w:rPr>
              <w:t>:</w:t>
            </w:r>
          </w:p>
          <w:p w:rsidR="00832138" w:rsidRDefault="00832138" w:rsidP="00A9082F">
            <w:pPr>
              <w:pStyle w:val="Achievement"/>
              <w:numPr>
                <w:ilvl w:val="1"/>
                <w:numId w:val="18"/>
              </w:numPr>
              <w:rPr>
                <w:lang w:eastAsia="en-US" w:bidi="ar-SA"/>
              </w:rPr>
            </w:pPr>
            <w:r>
              <w:rPr>
                <w:lang w:eastAsia="en-US" w:bidi="ar-SA"/>
              </w:rPr>
              <w:t>Wireless and Cellular Mobile System-</w:t>
            </w:r>
            <w:r w:rsidRPr="00A24CC8">
              <w:rPr>
                <w:b/>
                <w:bCs/>
                <w:lang w:eastAsia="en-US" w:bidi="ar-SA"/>
              </w:rPr>
              <w:t xml:space="preserve">Master Course </w:t>
            </w:r>
            <w:r>
              <w:rPr>
                <w:lang w:eastAsia="en-US" w:bidi="ar-SA"/>
              </w:rPr>
              <w:t>in Alquds University-Abu Dies (</w:t>
            </w:r>
            <w:r w:rsidR="00AB416D">
              <w:rPr>
                <w:lang w:eastAsia="en-US" w:bidi="ar-SA"/>
              </w:rPr>
              <w:t>Fall 200</w:t>
            </w:r>
            <w:r w:rsidR="00A9082F">
              <w:rPr>
                <w:lang w:eastAsia="en-US" w:bidi="ar-SA"/>
              </w:rPr>
              <w:t>7</w:t>
            </w:r>
            <w:r>
              <w:rPr>
                <w:lang w:eastAsia="en-US" w:bidi="ar-SA"/>
              </w:rPr>
              <w:t>)</w:t>
            </w:r>
          </w:p>
          <w:p w:rsidR="00600A42" w:rsidRDefault="009D344C" w:rsidP="003512CD">
            <w:pPr>
              <w:pStyle w:val="Achievement"/>
              <w:numPr>
                <w:ilvl w:val="1"/>
                <w:numId w:val="18"/>
              </w:numPr>
              <w:rPr>
                <w:lang w:eastAsia="en-US" w:bidi="ar-SA"/>
              </w:rPr>
            </w:pPr>
            <w:r>
              <w:rPr>
                <w:lang w:eastAsia="en-US" w:bidi="ar-SA"/>
              </w:rPr>
              <w:t>Wireless and Cellular Mobile systems</w:t>
            </w:r>
          </w:p>
          <w:p w:rsidR="009D344C" w:rsidRDefault="009D344C" w:rsidP="003512CD">
            <w:pPr>
              <w:pStyle w:val="Achievement"/>
              <w:numPr>
                <w:ilvl w:val="1"/>
                <w:numId w:val="18"/>
              </w:numPr>
              <w:rPr>
                <w:lang w:eastAsia="en-US" w:bidi="ar-SA"/>
              </w:rPr>
            </w:pPr>
            <w:r>
              <w:rPr>
                <w:lang w:eastAsia="en-US" w:bidi="ar-SA"/>
              </w:rPr>
              <w:t>Information theory and coding</w:t>
            </w:r>
          </w:p>
          <w:p w:rsidR="009D344C" w:rsidRDefault="003512CD" w:rsidP="003512CD">
            <w:pPr>
              <w:pStyle w:val="Achievement"/>
              <w:numPr>
                <w:ilvl w:val="1"/>
                <w:numId w:val="18"/>
              </w:numPr>
              <w:rPr>
                <w:lang w:eastAsia="en-US" w:bidi="ar-SA"/>
              </w:rPr>
            </w:pPr>
            <w:r>
              <w:rPr>
                <w:lang w:eastAsia="en-US" w:bidi="ar-SA"/>
              </w:rPr>
              <w:t>Digital communication</w:t>
            </w:r>
          </w:p>
          <w:p w:rsidR="009D344C" w:rsidRDefault="009D344C" w:rsidP="00867FC0">
            <w:pPr>
              <w:pStyle w:val="Achievement"/>
              <w:numPr>
                <w:ilvl w:val="1"/>
                <w:numId w:val="18"/>
              </w:numPr>
              <w:rPr>
                <w:lang w:eastAsia="en-US" w:bidi="ar-SA"/>
              </w:rPr>
            </w:pPr>
            <w:r>
              <w:rPr>
                <w:lang w:eastAsia="en-US" w:bidi="ar-SA"/>
              </w:rPr>
              <w:t>Random varia</w:t>
            </w:r>
            <w:r w:rsidR="003512CD">
              <w:rPr>
                <w:lang w:eastAsia="en-US" w:bidi="ar-SA"/>
              </w:rPr>
              <w:t>bles and stochastic processes</w:t>
            </w:r>
          </w:p>
          <w:p w:rsidR="00746310" w:rsidRDefault="00746310" w:rsidP="00867FC0">
            <w:pPr>
              <w:pStyle w:val="Achievement"/>
              <w:numPr>
                <w:ilvl w:val="1"/>
                <w:numId w:val="18"/>
              </w:numPr>
              <w:rPr>
                <w:lang w:eastAsia="en-US" w:bidi="ar-SA"/>
              </w:rPr>
            </w:pPr>
            <w:r>
              <w:rPr>
                <w:lang w:eastAsia="en-US" w:bidi="ar-SA"/>
              </w:rPr>
              <w:t>Digital Signal Processing</w:t>
            </w:r>
          </w:p>
          <w:p w:rsidR="009D344C" w:rsidRDefault="003512CD" w:rsidP="00867FC0">
            <w:pPr>
              <w:pStyle w:val="Achievement"/>
              <w:numPr>
                <w:ilvl w:val="1"/>
                <w:numId w:val="18"/>
              </w:numPr>
              <w:rPr>
                <w:lang w:eastAsia="en-US" w:bidi="ar-SA"/>
              </w:rPr>
            </w:pPr>
            <w:r>
              <w:rPr>
                <w:lang w:eastAsia="en-US" w:bidi="ar-SA"/>
              </w:rPr>
              <w:t>Signals and Systems</w:t>
            </w:r>
            <w:r w:rsidR="004A5AA5">
              <w:rPr>
                <w:lang w:eastAsia="en-US" w:bidi="ar-SA"/>
              </w:rPr>
              <w:t xml:space="preserve">, </w:t>
            </w:r>
            <w:r>
              <w:rPr>
                <w:lang w:eastAsia="en-US" w:bidi="ar-SA"/>
              </w:rPr>
              <w:t>Electric Circuit</w:t>
            </w:r>
            <w:r w:rsidR="004A5AA5">
              <w:rPr>
                <w:lang w:eastAsia="en-US" w:bidi="ar-SA"/>
              </w:rPr>
              <w:t xml:space="preserve">, </w:t>
            </w:r>
            <w:r>
              <w:rPr>
                <w:lang w:eastAsia="en-US" w:bidi="ar-SA"/>
              </w:rPr>
              <w:t>Digital Logic Design</w:t>
            </w:r>
          </w:p>
          <w:p w:rsidR="00A24CC8" w:rsidRDefault="009D344C" w:rsidP="009D344C">
            <w:pPr>
              <w:pStyle w:val="Achievement"/>
              <w:numPr>
                <w:ilvl w:val="1"/>
                <w:numId w:val="18"/>
              </w:numPr>
              <w:rPr>
                <w:lang w:eastAsia="en-US" w:bidi="ar-SA"/>
              </w:rPr>
            </w:pPr>
            <w:r>
              <w:rPr>
                <w:lang w:eastAsia="en-US" w:bidi="ar-SA"/>
              </w:rPr>
              <w:t>Supervision of Graduate Students Projects</w:t>
            </w:r>
            <w:r w:rsidR="00A24CC8">
              <w:rPr>
                <w:lang w:eastAsia="en-US" w:bidi="ar-SA"/>
              </w:rPr>
              <w:t xml:space="preserve"> (2-3 projects per year)</w:t>
            </w:r>
          </w:p>
          <w:p w:rsidR="00A24CC8" w:rsidRDefault="00AE537E" w:rsidP="00851D6D">
            <w:pPr>
              <w:pStyle w:val="Achievement"/>
              <w:numPr>
                <w:ilvl w:val="1"/>
                <w:numId w:val="18"/>
              </w:numPr>
              <w:rPr>
                <w:lang w:eastAsia="en-US" w:bidi="ar-SA"/>
              </w:rPr>
            </w:pPr>
            <w:r>
              <w:rPr>
                <w:lang w:eastAsia="en-US" w:bidi="ar-SA"/>
              </w:rPr>
              <w:t xml:space="preserve">Supervision of </w:t>
            </w:r>
            <w:r w:rsidR="00A9082F">
              <w:rPr>
                <w:lang w:eastAsia="en-US" w:bidi="ar-SA"/>
              </w:rPr>
              <w:t>Master Students</w:t>
            </w:r>
            <w:r w:rsidR="006144C5">
              <w:rPr>
                <w:lang w:eastAsia="en-US" w:bidi="ar-SA"/>
              </w:rPr>
              <w:t>.</w:t>
            </w:r>
          </w:p>
          <w:p w:rsidR="00DF4230" w:rsidRDefault="00DF4230" w:rsidP="00851D6D">
            <w:pPr>
              <w:pStyle w:val="Achievement"/>
              <w:numPr>
                <w:ilvl w:val="0"/>
                <w:numId w:val="42"/>
              </w:numPr>
              <w:rPr>
                <w:lang w:eastAsia="en-US" w:bidi="ar-SA"/>
              </w:rPr>
            </w:pPr>
            <w:r>
              <w:rPr>
                <w:lang w:eastAsia="en-US" w:bidi="ar-SA"/>
              </w:rPr>
              <w:t>Academic Activities:</w:t>
            </w:r>
          </w:p>
          <w:p w:rsidR="002C514E" w:rsidRDefault="002C514E" w:rsidP="002C514E">
            <w:pPr>
              <w:pStyle w:val="Achievement"/>
              <w:numPr>
                <w:ilvl w:val="1"/>
                <w:numId w:val="18"/>
              </w:numPr>
              <w:rPr>
                <w:lang w:eastAsia="en-US" w:bidi="ar-SA"/>
              </w:rPr>
            </w:pPr>
            <w:r>
              <w:rPr>
                <w:lang w:eastAsia="en-US" w:bidi="ar-SA"/>
              </w:rPr>
              <w:t>Cross Border Higher Education Seminar, Bologna process, attended in 22-24</w:t>
            </w:r>
            <w:r w:rsidRPr="002C514E">
              <w:rPr>
                <w:vertAlign w:val="superscript"/>
                <w:lang w:eastAsia="en-US" w:bidi="ar-SA"/>
              </w:rPr>
              <w:t>th</w:t>
            </w:r>
            <w:r>
              <w:rPr>
                <w:lang w:eastAsia="en-US" w:bidi="ar-SA"/>
              </w:rPr>
              <w:t xml:space="preserve"> of April, 2013.</w:t>
            </w:r>
          </w:p>
          <w:p w:rsidR="00A9082F" w:rsidRDefault="00A9082F" w:rsidP="00BC64F1">
            <w:pPr>
              <w:pStyle w:val="Achievement"/>
              <w:numPr>
                <w:ilvl w:val="1"/>
                <w:numId w:val="18"/>
              </w:numPr>
              <w:rPr>
                <w:lang w:eastAsia="en-US" w:bidi="ar-SA"/>
              </w:rPr>
            </w:pPr>
            <w:r>
              <w:rPr>
                <w:lang w:eastAsia="en-US" w:bidi="ar-SA"/>
              </w:rPr>
              <w:t>Committee member of the higher committee for equivalence of the non-Palestinian certificate at the ministry of higher education. (2012-</w:t>
            </w:r>
            <w:r w:rsidR="00BC64F1">
              <w:rPr>
                <w:lang w:eastAsia="en-US" w:bidi="ar-SA"/>
              </w:rPr>
              <w:t>2013</w:t>
            </w:r>
            <w:r>
              <w:rPr>
                <w:lang w:eastAsia="en-US" w:bidi="ar-SA"/>
              </w:rPr>
              <w:t>)</w:t>
            </w:r>
          </w:p>
          <w:p w:rsidR="00A9082F" w:rsidRDefault="00A9082F" w:rsidP="00DF4230">
            <w:pPr>
              <w:pStyle w:val="Achievement"/>
              <w:numPr>
                <w:ilvl w:val="1"/>
                <w:numId w:val="18"/>
              </w:numPr>
              <w:rPr>
                <w:lang w:eastAsia="en-US" w:bidi="ar-SA"/>
              </w:rPr>
            </w:pPr>
            <w:r>
              <w:rPr>
                <w:lang w:eastAsia="en-US" w:bidi="ar-SA"/>
              </w:rPr>
              <w:t>Com</w:t>
            </w:r>
            <w:r w:rsidR="00BC64F1">
              <w:rPr>
                <w:lang w:eastAsia="en-US" w:bidi="ar-SA"/>
              </w:rPr>
              <w:t>mittee chair of the higher comi</w:t>
            </w:r>
            <w:r>
              <w:rPr>
                <w:lang w:eastAsia="en-US" w:bidi="ar-SA"/>
              </w:rPr>
              <w:t>ttee for equivalence of the enginerring and applied sciences non-Palest</w:t>
            </w:r>
            <w:r w:rsidR="00BC64F1">
              <w:rPr>
                <w:lang w:eastAsia="en-US" w:bidi="ar-SA"/>
              </w:rPr>
              <w:t>inian certifictes. (2012-2013</w:t>
            </w:r>
            <w:r>
              <w:rPr>
                <w:lang w:eastAsia="en-US" w:bidi="ar-SA"/>
              </w:rPr>
              <w:t>)</w:t>
            </w:r>
          </w:p>
          <w:p w:rsidR="003933B2" w:rsidRDefault="003933B2" w:rsidP="00DF4230">
            <w:pPr>
              <w:pStyle w:val="Achievement"/>
              <w:numPr>
                <w:ilvl w:val="1"/>
                <w:numId w:val="18"/>
              </w:numPr>
              <w:rPr>
                <w:lang w:eastAsia="en-US" w:bidi="ar-SA"/>
              </w:rPr>
            </w:pPr>
            <w:r>
              <w:rPr>
                <w:lang w:eastAsia="en-US" w:bidi="ar-SA"/>
              </w:rPr>
              <w:lastRenderedPageBreak/>
              <w:t>Jury committee member of a PhD student at Bordeaux University-France, titled “Contributions on Receiver design and channel estimation for Multi-carrier DS-CDMA mobile systems”, Jun. 13-16, 2007, Bordeaux, France</w:t>
            </w:r>
          </w:p>
          <w:p w:rsidR="003F03A1" w:rsidRDefault="003F03A1" w:rsidP="00F4245E">
            <w:pPr>
              <w:pStyle w:val="Achievement"/>
              <w:numPr>
                <w:ilvl w:val="1"/>
                <w:numId w:val="18"/>
              </w:numPr>
              <w:rPr>
                <w:lang w:eastAsia="en-US" w:bidi="ar-SA"/>
              </w:rPr>
            </w:pPr>
            <w:r>
              <w:rPr>
                <w:lang w:eastAsia="en-US" w:bidi="ar-SA"/>
              </w:rPr>
              <w:t>Jury committee member of a Master degree at Alquds University</w:t>
            </w:r>
            <w:r w:rsidR="00A9082F">
              <w:rPr>
                <w:lang w:eastAsia="en-US" w:bidi="ar-SA"/>
              </w:rPr>
              <w:t xml:space="preserve"> (several times)</w:t>
            </w:r>
            <w:r w:rsidR="00BC64F1">
              <w:rPr>
                <w:lang w:eastAsia="en-US" w:bidi="ar-SA"/>
              </w:rPr>
              <w:t>.</w:t>
            </w:r>
          </w:p>
          <w:p w:rsidR="003F03A1" w:rsidRDefault="00D70A21" w:rsidP="00D70A21">
            <w:pPr>
              <w:pStyle w:val="Achievement"/>
              <w:numPr>
                <w:ilvl w:val="1"/>
                <w:numId w:val="18"/>
              </w:numPr>
              <w:rPr>
                <w:lang w:eastAsia="en-US" w:bidi="ar-SA"/>
              </w:rPr>
            </w:pPr>
            <w:r>
              <w:rPr>
                <w:lang w:eastAsia="en-US" w:bidi="ar-SA"/>
              </w:rPr>
              <w:t xml:space="preserve">Business Projects </w:t>
            </w:r>
            <w:r w:rsidR="003F03A1">
              <w:rPr>
                <w:lang w:eastAsia="en-US" w:bidi="ar-SA"/>
              </w:rPr>
              <w:t>Evaluator for the Palestinian National Authority-Ministry of Education &amp; Higher Education</w:t>
            </w:r>
            <w:r w:rsidR="00991698">
              <w:rPr>
                <w:lang w:eastAsia="en-US" w:bidi="ar-SA"/>
              </w:rPr>
              <w:t>, Accreditation and Quality Assurance Commission</w:t>
            </w:r>
            <w:r w:rsidR="00A9082F">
              <w:rPr>
                <w:lang w:eastAsia="en-US" w:bidi="ar-SA"/>
              </w:rPr>
              <w:t xml:space="preserve"> (several times)</w:t>
            </w:r>
          </w:p>
          <w:p w:rsidR="00D70A21" w:rsidRDefault="00D70A21" w:rsidP="007802CB">
            <w:pPr>
              <w:pStyle w:val="Achievement"/>
              <w:numPr>
                <w:ilvl w:val="1"/>
                <w:numId w:val="18"/>
              </w:numPr>
              <w:rPr>
                <w:lang w:eastAsia="en-US" w:bidi="ar-SA"/>
              </w:rPr>
            </w:pPr>
            <w:r>
              <w:rPr>
                <w:lang w:eastAsia="en-US" w:bidi="ar-SA"/>
              </w:rPr>
              <w:t>Program Evaluator for the Palestinian National Authority-Minist</w:t>
            </w:r>
            <w:r w:rsidR="007802CB">
              <w:rPr>
                <w:lang w:eastAsia="en-US" w:bidi="ar-SA"/>
              </w:rPr>
              <w:t>ry</w:t>
            </w:r>
            <w:r>
              <w:rPr>
                <w:lang w:eastAsia="en-US" w:bidi="ar-SA"/>
              </w:rPr>
              <w:t xml:space="preserve"> of Education &amp; Higher Education, IT-Engineering Programs Accreditation</w:t>
            </w:r>
            <w:r w:rsidR="00A9082F">
              <w:rPr>
                <w:lang w:eastAsia="en-US" w:bidi="ar-SA"/>
              </w:rPr>
              <w:t xml:space="preserve"> (several times)</w:t>
            </w:r>
          </w:p>
          <w:p w:rsidR="007802CB" w:rsidRDefault="007802CB" w:rsidP="0075007B">
            <w:pPr>
              <w:pStyle w:val="Achievement"/>
              <w:numPr>
                <w:ilvl w:val="1"/>
                <w:numId w:val="18"/>
              </w:numPr>
              <w:rPr>
                <w:lang w:eastAsia="en-US" w:bidi="ar-SA"/>
              </w:rPr>
            </w:pPr>
            <w:r>
              <w:rPr>
                <w:lang w:eastAsia="en-US" w:bidi="ar-SA"/>
              </w:rPr>
              <w:t>Telecommunication Consultant at the Palestinian National Authority-Ministry of Telecom. &amp; Information Technology, Working on the proposed establishing committee to organize the Telecom. and IT sector in Palestine</w:t>
            </w:r>
            <w:r w:rsidR="00A9082F">
              <w:rPr>
                <w:lang w:eastAsia="en-US" w:bidi="ar-SA"/>
              </w:rPr>
              <w:t xml:space="preserve"> (2006)</w:t>
            </w:r>
            <w:r>
              <w:rPr>
                <w:lang w:eastAsia="en-US" w:bidi="ar-SA"/>
              </w:rPr>
              <w:t>.</w:t>
            </w:r>
          </w:p>
          <w:p w:rsidR="00991698" w:rsidRDefault="00991698" w:rsidP="00851D6D">
            <w:pPr>
              <w:pStyle w:val="Achievement"/>
              <w:numPr>
                <w:ilvl w:val="1"/>
                <w:numId w:val="18"/>
              </w:numPr>
              <w:rPr>
                <w:lang w:eastAsia="en-US" w:bidi="ar-SA"/>
              </w:rPr>
            </w:pPr>
            <w:r>
              <w:rPr>
                <w:lang w:eastAsia="en-US" w:bidi="ar-SA"/>
              </w:rPr>
              <w:t xml:space="preserve">Member of the Palestinian Education Initiative (PEI), technology axis member. </w:t>
            </w:r>
            <w:hyperlink r:id="rId12" w:history="1">
              <w:r w:rsidRPr="00F80C4A">
                <w:rPr>
                  <w:rStyle w:val="Hyperlink"/>
                  <w:lang w:eastAsia="en-US" w:bidi="ar-SA"/>
                </w:rPr>
                <w:t>http://www.pei.gov.ps</w:t>
              </w:r>
            </w:hyperlink>
            <w:r w:rsidR="00F4245E">
              <w:t>.</w:t>
            </w:r>
          </w:p>
          <w:p w:rsidR="00677C92" w:rsidRDefault="00677C92" w:rsidP="00851D6D">
            <w:pPr>
              <w:pStyle w:val="Achievement"/>
              <w:numPr>
                <w:ilvl w:val="0"/>
                <w:numId w:val="42"/>
              </w:numPr>
              <w:rPr>
                <w:lang w:eastAsia="en-US" w:bidi="ar-SA"/>
              </w:rPr>
            </w:pPr>
            <w:r>
              <w:rPr>
                <w:lang w:eastAsia="en-US" w:bidi="ar-SA"/>
              </w:rPr>
              <w:t>Committe</w:t>
            </w:r>
            <w:r w:rsidR="00C23573">
              <w:rPr>
                <w:lang w:eastAsia="en-US" w:bidi="ar-SA"/>
              </w:rPr>
              <w:t>e</w:t>
            </w:r>
            <w:r>
              <w:rPr>
                <w:lang w:eastAsia="en-US" w:bidi="ar-SA"/>
              </w:rPr>
              <w:t>s Membership</w:t>
            </w:r>
            <w:r w:rsidR="00C23573">
              <w:rPr>
                <w:lang w:eastAsia="en-US" w:bidi="ar-SA"/>
              </w:rPr>
              <w:t>s</w:t>
            </w:r>
            <w:r>
              <w:rPr>
                <w:lang w:eastAsia="en-US" w:bidi="ar-SA"/>
              </w:rPr>
              <w:t>:</w:t>
            </w:r>
          </w:p>
          <w:p w:rsidR="00677C92" w:rsidRDefault="00677C92" w:rsidP="00677C92">
            <w:pPr>
              <w:pStyle w:val="Achievement"/>
              <w:numPr>
                <w:ilvl w:val="1"/>
                <w:numId w:val="18"/>
              </w:numPr>
              <w:rPr>
                <w:lang w:eastAsia="en-US" w:bidi="ar-SA"/>
              </w:rPr>
            </w:pPr>
            <w:r>
              <w:rPr>
                <w:lang w:eastAsia="en-US" w:bidi="ar-SA"/>
              </w:rPr>
              <w:t>Faculty Accreditation Committee member to obtain the Engineering accreditation from the Palestinian National Authority-Ministry of Telecom. &amp; Information Technology</w:t>
            </w:r>
          </w:p>
          <w:p w:rsidR="00677C92" w:rsidRDefault="00677C92" w:rsidP="00677C92">
            <w:pPr>
              <w:pStyle w:val="Achievement"/>
              <w:numPr>
                <w:ilvl w:val="1"/>
                <w:numId w:val="18"/>
              </w:numPr>
              <w:rPr>
                <w:lang w:eastAsia="en-US" w:bidi="ar-SA"/>
              </w:rPr>
            </w:pPr>
            <w:bookmarkStart w:id="2" w:name="OLE_LINK2"/>
            <w:bookmarkStart w:id="3" w:name="OLE_LINK3"/>
            <w:r>
              <w:rPr>
                <w:lang w:eastAsia="en-US" w:bidi="ar-SA"/>
              </w:rPr>
              <w:t>Editorial committee member of a 2</w:t>
            </w:r>
            <w:r w:rsidRPr="00A24CC8">
              <w:rPr>
                <w:lang w:eastAsia="en-US" w:bidi="ar-SA"/>
              </w:rPr>
              <w:t>nd</w:t>
            </w:r>
            <w:r>
              <w:rPr>
                <w:lang w:eastAsia="en-US" w:bidi="ar-SA"/>
              </w:rPr>
              <w:t xml:space="preserve"> Palestinian International Conference on Computer and Information Technology Palestine Polytechnic University (PICCIT), September 1-3 2007</w:t>
            </w:r>
            <w:bookmarkEnd w:id="2"/>
            <w:bookmarkEnd w:id="3"/>
            <w:r w:rsidR="00BC64F1">
              <w:rPr>
                <w:lang w:eastAsia="en-US" w:bidi="ar-SA"/>
              </w:rPr>
              <w:t>.</w:t>
            </w:r>
          </w:p>
          <w:p w:rsidR="00677C92" w:rsidRDefault="00677C92" w:rsidP="00EE2AB0">
            <w:pPr>
              <w:pStyle w:val="Achievement"/>
              <w:numPr>
                <w:ilvl w:val="1"/>
                <w:numId w:val="18"/>
              </w:numPr>
              <w:rPr>
                <w:lang w:eastAsia="en-US" w:bidi="ar-SA"/>
              </w:rPr>
            </w:pPr>
            <w:r w:rsidRPr="00395753">
              <w:rPr>
                <w:lang w:eastAsia="en-US"/>
              </w:rPr>
              <w:t>Reviwer Committee member of Referred Annual Journal, Published By Deanship of Academic Research</w:t>
            </w:r>
            <w:r w:rsidR="00395753">
              <w:rPr>
                <w:lang w:eastAsia="en-US"/>
              </w:rPr>
              <w:t xml:space="preserve">. </w:t>
            </w:r>
            <w:r w:rsidRPr="00395753">
              <w:rPr>
                <w:lang w:eastAsia="en-US"/>
              </w:rPr>
              <w:t>HebronUniversity</w:t>
            </w:r>
            <w:r w:rsidR="00EE2AB0">
              <w:rPr>
                <w:lang w:eastAsia="en-US"/>
              </w:rPr>
              <w:t>, Palestine.</w:t>
            </w:r>
          </w:p>
          <w:p w:rsidR="00410B30" w:rsidRDefault="00410B30" w:rsidP="00EE2AB0">
            <w:pPr>
              <w:pStyle w:val="Achievement"/>
              <w:numPr>
                <w:ilvl w:val="1"/>
                <w:numId w:val="18"/>
              </w:numPr>
              <w:rPr>
                <w:lang w:eastAsia="en-US" w:bidi="ar-SA"/>
              </w:rPr>
            </w:pPr>
            <w:r>
              <w:rPr>
                <w:lang w:eastAsia="en-US"/>
              </w:rPr>
              <w:t>AAUJUniversity Scientific Research Committee Member  Sept. 2008-2009</w:t>
            </w:r>
          </w:p>
          <w:p w:rsidR="00EE2AB0" w:rsidRDefault="00AD1DE3" w:rsidP="00EE2AB0">
            <w:pPr>
              <w:pStyle w:val="Achievement"/>
              <w:numPr>
                <w:ilvl w:val="1"/>
                <w:numId w:val="18"/>
              </w:numPr>
              <w:rPr>
                <w:lang w:eastAsia="en-US" w:bidi="ar-SA"/>
              </w:rPr>
            </w:pPr>
            <w:r>
              <w:rPr>
                <w:lang w:eastAsia="en-US"/>
              </w:rPr>
              <w:t>AAUJ</w:t>
            </w:r>
            <w:r w:rsidR="00410B30">
              <w:rPr>
                <w:lang w:eastAsia="en-US"/>
              </w:rPr>
              <w:t>University</w:t>
            </w:r>
            <w:r>
              <w:rPr>
                <w:lang w:eastAsia="en-US"/>
              </w:rPr>
              <w:t>Annual Report Committee Member.</w:t>
            </w:r>
            <w:r w:rsidR="00410B30">
              <w:rPr>
                <w:lang w:eastAsia="en-US"/>
              </w:rPr>
              <w:t xml:space="preserve"> Sept. 2008-2009</w:t>
            </w:r>
          </w:p>
          <w:p w:rsidR="00677C92" w:rsidRDefault="00CD4517" w:rsidP="001A26EA">
            <w:pPr>
              <w:pStyle w:val="Achievement"/>
              <w:numPr>
                <w:ilvl w:val="1"/>
                <w:numId w:val="18"/>
              </w:numPr>
              <w:rPr>
                <w:lang w:eastAsia="en-US" w:bidi="ar-SA"/>
              </w:rPr>
            </w:pPr>
            <w:r>
              <w:rPr>
                <w:lang w:eastAsia="en-US" w:bidi="ar-SA"/>
              </w:rPr>
              <w:t>AAUJUniversity Counsle Member.</w:t>
            </w:r>
            <w:r w:rsidR="00410B30">
              <w:rPr>
                <w:lang w:eastAsia="en-US" w:bidi="ar-SA"/>
              </w:rPr>
              <w:t xml:space="preserve"> 2008-2009</w:t>
            </w:r>
          </w:p>
          <w:p w:rsidR="004A5AA5" w:rsidRDefault="00746310" w:rsidP="00851D6D">
            <w:pPr>
              <w:pStyle w:val="Achievement"/>
              <w:numPr>
                <w:ilvl w:val="1"/>
                <w:numId w:val="18"/>
              </w:numPr>
              <w:rPr>
                <w:lang w:eastAsia="en-US" w:bidi="ar-SA"/>
              </w:rPr>
            </w:pPr>
            <w:r>
              <w:rPr>
                <w:lang w:eastAsia="en-US" w:bidi="ar-SA"/>
              </w:rPr>
              <w:t>AAUJ Post Graduate Studies Committee member, Sep. 2012-present.</w:t>
            </w:r>
          </w:p>
          <w:p w:rsidR="001A26EA" w:rsidRDefault="001A26EA" w:rsidP="00851D6D">
            <w:pPr>
              <w:pStyle w:val="Achievement"/>
              <w:numPr>
                <w:ilvl w:val="0"/>
                <w:numId w:val="42"/>
              </w:numPr>
              <w:rPr>
                <w:lang w:eastAsia="en-US" w:bidi="ar-SA"/>
              </w:rPr>
            </w:pPr>
            <w:r>
              <w:rPr>
                <w:lang w:eastAsia="en-US" w:bidi="ar-SA"/>
              </w:rPr>
              <w:t>Administrative Activities:</w:t>
            </w:r>
          </w:p>
          <w:p w:rsidR="001A26EA" w:rsidRDefault="00FD1070" w:rsidP="001A26EA">
            <w:pPr>
              <w:pStyle w:val="Achievement"/>
              <w:numPr>
                <w:ilvl w:val="1"/>
                <w:numId w:val="18"/>
              </w:numPr>
              <w:rPr>
                <w:lang w:eastAsia="en-US" w:bidi="ar-SA"/>
              </w:rPr>
            </w:pPr>
            <w:bookmarkStart w:id="4" w:name="OLE_LINK6"/>
            <w:bookmarkStart w:id="5" w:name="OLE_LINK7"/>
            <w:bookmarkStart w:id="6" w:name="OLE_LINK4"/>
            <w:bookmarkStart w:id="7" w:name="OLE_LINK5"/>
            <w:r>
              <w:rPr>
                <w:lang w:eastAsia="en-US" w:bidi="ar-SA"/>
              </w:rPr>
              <w:t>Chairperson</w:t>
            </w:r>
            <w:r w:rsidR="001A26EA">
              <w:rPr>
                <w:lang w:eastAsia="en-US" w:bidi="ar-SA"/>
              </w:rPr>
              <w:t xml:space="preserve"> of Computer Information Technology (CIT) department for one academic year (2003-2004).</w:t>
            </w:r>
          </w:p>
          <w:p w:rsidR="001A26EA" w:rsidRDefault="00FD1070" w:rsidP="001A26EA">
            <w:pPr>
              <w:pStyle w:val="Achievement"/>
              <w:numPr>
                <w:ilvl w:val="1"/>
                <w:numId w:val="18"/>
              </w:numPr>
              <w:rPr>
                <w:lang w:eastAsia="en-US" w:bidi="ar-SA"/>
              </w:rPr>
            </w:pPr>
            <w:bookmarkStart w:id="8" w:name="OLE_LINK8"/>
            <w:bookmarkStart w:id="9" w:name="OLE_LINK9"/>
            <w:bookmarkEnd w:id="4"/>
            <w:bookmarkEnd w:id="5"/>
            <w:r>
              <w:rPr>
                <w:lang w:eastAsia="en-US" w:bidi="ar-SA"/>
              </w:rPr>
              <w:t>Chairperson</w:t>
            </w:r>
            <w:r w:rsidR="001A26EA">
              <w:rPr>
                <w:lang w:eastAsia="en-US" w:bidi="ar-SA"/>
              </w:rPr>
              <w:t xml:space="preserve"> of telecommunication technology (TCT) department for one academic year  (2004-2005)</w:t>
            </w:r>
          </w:p>
          <w:p w:rsidR="001A26EA" w:rsidRDefault="001A26EA" w:rsidP="001A26EA">
            <w:pPr>
              <w:pStyle w:val="Achievement"/>
              <w:numPr>
                <w:ilvl w:val="1"/>
                <w:numId w:val="18"/>
              </w:numPr>
              <w:rPr>
                <w:lang w:eastAsia="en-US" w:bidi="ar-SA"/>
              </w:rPr>
            </w:pPr>
            <w:bookmarkStart w:id="10" w:name="OLE_LINK10"/>
            <w:bookmarkStart w:id="11" w:name="OLE_LINK11"/>
            <w:bookmarkEnd w:id="8"/>
            <w:bookmarkEnd w:id="9"/>
            <w:r>
              <w:rPr>
                <w:lang w:eastAsia="en-US" w:bidi="ar-SA"/>
              </w:rPr>
              <w:t>Faculty of IT Deans Assistant for one year (2004-2005)</w:t>
            </w:r>
          </w:p>
          <w:bookmarkEnd w:id="10"/>
          <w:bookmarkEnd w:id="11"/>
          <w:p w:rsidR="001A26EA" w:rsidRDefault="001A26EA" w:rsidP="001A26EA">
            <w:pPr>
              <w:pStyle w:val="Achievement"/>
              <w:numPr>
                <w:ilvl w:val="1"/>
                <w:numId w:val="18"/>
              </w:numPr>
              <w:rPr>
                <w:lang w:eastAsia="en-US" w:bidi="ar-SA"/>
              </w:rPr>
            </w:pPr>
            <w:r>
              <w:rPr>
                <w:lang w:eastAsia="en-US" w:bidi="ar-SA"/>
              </w:rPr>
              <w:t>Graduate Students Internship Coordinator, Faculty of IT-AAUJ, 2004-2005</w:t>
            </w:r>
          </w:p>
          <w:p w:rsidR="009B1199" w:rsidRDefault="00FD1070" w:rsidP="00CE16F3">
            <w:pPr>
              <w:pStyle w:val="Achievement"/>
              <w:numPr>
                <w:ilvl w:val="1"/>
                <w:numId w:val="18"/>
              </w:numPr>
              <w:rPr>
                <w:lang w:eastAsia="en-US" w:bidi="ar-SA"/>
              </w:rPr>
            </w:pPr>
            <w:bookmarkStart w:id="12" w:name="OLE_LINK12"/>
            <w:bookmarkStart w:id="13" w:name="OLE_LINK13"/>
            <w:r>
              <w:rPr>
                <w:lang w:eastAsia="en-US" w:bidi="ar-SA"/>
              </w:rPr>
              <w:lastRenderedPageBreak/>
              <w:t>Chaiperson</w:t>
            </w:r>
            <w:r w:rsidR="009B1199">
              <w:rPr>
                <w:lang w:eastAsia="en-US" w:bidi="ar-SA"/>
              </w:rPr>
              <w:t xml:space="preserve"> of Telecommunication Engineering (TCE) department from Sep. 2007 – to </w:t>
            </w:r>
            <w:r w:rsidR="00CE16F3">
              <w:rPr>
                <w:lang w:eastAsia="en-US" w:bidi="ar-SA"/>
              </w:rPr>
              <w:t>2009</w:t>
            </w:r>
          </w:p>
          <w:bookmarkEnd w:id="6"/>
          <w:bookmarkEnd w:id="7"/>
          <w:bookmarkEnd w:id="12"/>
          <w:bookmarkEnd w:id="13"/>
          <w:p w:rsidR="001C6228" w:rsidRPr="00600A42" w:rsidRDefault="001C6228">
            <w:pPr>
              <w:pStyle w:val="CompanyNameOne"/>
              <w:tabs>
                <w:tab w:val="right" w:pos="-12412"/>
              </w:tabs>
            </w:pPr>
          </w:p>
          <w:p w:rsidR="0056731B" w:rsidRPr="00FD1070" w:rsidRDefault="004A5AA5" w:rsidP="00CA5247">
            <w:pPr>
              <w:pStyle w:val="CompanyNameOne"/>
              <w:numPr>
                <w:ilvl w:val="0"/>
                <w:numId w:val="15"/>
              </w:numPr>
              <w:tabs>
                <w:tab w:val="right" w:pos="-12412"/>
              </w:tabs>
              <w:rPr>
                <w:b/>
                <w:bCs/>
                <w:i/>
                <w:iCs/>
              </w:rPr>
            </w:pPr>
            <w:r>
              <w:rPr>
                <w:b/>
                <w:bCs/>
              </w:rPr>
              <w:t xml:space="preserve">Apr., 2001 – Sep., 2003. </w:t>
            </w:r>
            <w:r w:rsidR="00CA5247" w:rsidRPr="00FD1070">
              <w:rPr>
                <w:b/>
                <w:bCs/>
              </w:rPr>
              <w:t>Tokyo, Japan</w:t>
            </w:r>
          </w:p>
          <w:p w:rsidR="0056731B" w:rsidRPr="00600A42" w:rsidRDefault="0056731B" w:rsidP="00CA5247">
            <w:pPr>
              <w:pStyle w:val="CompanyNameOne"/>
              <w:tabs>
                <w:tab w:val="right" w:pos="-12412"/>
              </w:tabs>
            </w:pPr>
            <w:r w:rsidRPr="00600A42">
              <w:t>Washida International Patent Attorney</w:t>
            </w:r>
            <w:r w:rsidRPr="00600A42">
              <w:tab/>
            </w:r>
          </w:p>
          <w:p w:rsidR="0056731B" w:rsidRPr="00600A42" w:rsidRDefault="0056731B" w:rsidP="00A9082F">
            <w:pPr>
              <w:pStyle w:val="JobTitle"/>
              <w:rPr>
                <w:b/>
                <w:sz w:val="22"/>
                <w:szCs w:val="22"/>
                <w:u w:val="single"/>
              </w:rPr>
            </w:pPr>
            <w:r w:rsidRPr="00600A42">
              <w:rPr>
                <w:i w:val="0"/>
                <w:sz w:val="22"/>
                <w:szCs w:val="22"/>
              </w:rPr>
              <w:t>(The company main field of business is related to 3G mobile system by Matsushita (Panasonic, YRB) communication group.)</w:t>
            </w:r>
            <w:r w:rsidRPr="006D101B">
              <w:rPr>
                <w:bCs/>
                <w:sz w:val="22"/>
                <w:szCs w:val="22"/>
                <w:u w:val="single"/>
              </w:rPr>
              <w:t xml:space="preserve">CDMA Telecommunications </w:t>
            </w:r>
            <w:r w:rsidR="00A9082F">
              <w:rPr>
                <w:bCs/>
                <w:sz w:val="22"/>
                <w:szCs w:val="22"/>
                <w:u w:val="single"/>
              </w:rPr>
              <w:t xml:space="preserve">expert </w:t>
            </w:r>
            <w:r w:rsidRPr="006D101B">
              <w:rPr>
                <w:bCs/>
                <w:sz w:val="22"/>
                <w:szCs w:val="22"/>
                <w:u w:val="single"/>
              </w:rPr>
              <w:t>(Full time)</w:t>
            </w:r>
          </w:p>
          <w:p w:rsidR="0056731B" w:rsidRPr="00600A42" w:rsidRDefault="0056731B">
            <w:pPr>
              <w:pStyle w:val="Achievement"/>
              <w:numPr>
                <w:ilvl w:val="0"/>
                <w:numId w:val="10"/>
              </w:numPr>
            </w:pPr>
            <w:r w:rsidRPr="00600A42">
              <w:t xml:space="preserve">Analyzing of the third generation partnership project (3GPP) Technical Specifications (TS) for the Cellular Mobile </w:t>
            </w:r>
            <w:r w:rsidR="00E74D35">
              <w:t>Communication System Technology</w:t>
            </w:r>
          </w:p>
          <w:p w:rsidR="0056731B" w:rsidRPr="00600A42" w:rsidRDefault="0056731B">
            <w:pPr>
              <w:pStyle w:val="PersonalInfo"/>
              <w:numPr>
                <w:ilvl w:val="0"/>
                <w:numId w:val="11"/>
              </w:numPr>
              <w:spacing w:before="0"/>
            </w:pPr>
            <w:r w:rsidRPr="00600A42">
              <w:t>Filing patents of new inventions by revising the drafts of the received inventions keywords in pr</w:t>
            </w:r>
            <w:r w:rsidR="00E74D35">
              <w:t>eparation of the patenting file</w:t>
            </w:r>
          </w:p>
          <w:p w:rsidR="00851D6D" w:rsidRPr="00851D6D" w:rsidRDefault="0056731B" w:rsidP="00F97D08">
            <w:pPr>
              <w:pStyle w:val="PersonalInfo"/>
              <w:numPr>
                <w:ilvl w:val="0"/>
                <w:numId w:val="12"/>
              </w:numPr>
              <w:spacing w:before="0"/>
            </w:pPr>
            <w:r w:rsidRPr="00600A42">
              <w:t>Prosecution of and follow up on the patents applications filed in the patent offices of the US., Europe, Canada, China and Korea</w:t>
            </w:r>
            <w:r w:rsidR="00F97D08">
              <w:t>.</w:t>
            </w:r>
          </w:p>
        </w:tc>
      </w:tr>
      <w:tr w:rsidR="0056731B" w:rsidTr="00746310">
        <w:trPr>
          <w:gridAfter w:val="1"/>
          <w:wAfter w:w="8" w:type="dxa"/>
          <w:trHeight w:val="1292"/>
        </w:trPr>
        <w:tc>
          <w:tcPr>
            <w:tcW w:w="1070" w:type="dxa"/>
            <w:gridSpan w:val="2"/>
          </w:tcPr>
          <w:p w:rsidR="0056731B" w:rsidRDefault="0056731B">
            <w:pPr>
              <w:pStyle w:val="NoTitle"/>
            </w:pPr>
          </w:p>
        </w:tc>
        <w:tc>
          <w:tcPr>
            <w:tcW w:w="7672" w:type="dxa"/>
            <w:gridSpan w:val="2"/>
          </w:tcPr>
          <w:p w:rsidR="0056731B" w:rsidRPr="00FD1070" w:rsidRDefault="004A5AA5" w:rsidP="00E74D35">
            <w:pPr>
              <w:pStyle w:val="CompanyName"/>
              <w:numPr>
                <w:ilvl w:val="0"/>
                <w:numId w:val="15"/>
              </w:numPr>
              <w:rPr>
                <w:b/>
                <w:bCs/>
                <w:sz w:val="24"/>
                <w:szCs w:val="24"/>
              </w:rPr>
            </w:pPr>
            <w:r>
              <w:rPr>
                <w:b/>
                <w:bCs/>
                <w:sz w:val="24"/>
                <w:szCs w:val="24"/>
              </w:rPr>
              <w:t xml:space="preserve">Mar., 1998 – Mar., 2001. </w:t>
            </w:r>
            <w:r w:rsidR="00E74D35" w:rsidRPr="00FD1070">
              <w:rPr>
                <w:b/>
                <w:bCs/>
                <w:sz w:val="24"/>
                <w:szCs w:val="24"/>
              </w:rPr>
              <w:t>Tokyo, Japan</w:t>
            </w:r>
          </w:p>
          <w:p w:rsidR="0056731B" w:rsidRPr="006D101B" w:rsidRDefault="0056731B" w:rsidP="004A5AA5">
            <w:pPr>
              <w:pStyle w:val="CompanyName"/>
              <w:rPr>
                <w:bCs/>
                <w:i/>
                <w:iCs/>
                <w:sz w:val="24"/>
                <w:szCs w:val="24"/>
                <w:u w:val="single"/>
              </w:rPr>
            </w:pPr>
            <w:r w:rsidRPr="00E74D35">
              <w:rPr>
                <w:sz w:val="24"/>
                <w:szCs w:val="24"/>
              </w:rPr>
              <w:t>Washida International Patent Attorney</w:t>
            </w:r>
            <w:r w:rsidR="004A5AA5">
              <w:rPr>
                <w:sz w:val="24"/>
                <w:szCs w:val="24"/>
              </w:rPr>
              <w:t xml:space="preserve">. </w:t>
            </w:r>
            <w:r w:rsidRPr="006D101B">
              <w:rPr>
                <w:bCs/>
                <w:i/>
                <w:iCs/>
                <w:sz w:val="24"/>
                <w:szCs w:val="24"/>
                <w:u w:val="single"/>
              </w:rPr>
              <w:t>CDMA Telecommunications Consultant (Part time)</w:t>
            </w:r>
          </w:p>
          <w:p w:rsidR="0056731B" w:rsidRPr="00E74D35" w:rsidRDefault="0056731B">
            <w:pPr>
              <w:pStyle w:val="Achievement"/>
              <w:numPr>
                <w:ilvl w:val="0"/>
                <w:numId w:val="9"/>
              </w:numPr>
              <w:rPr>
                <w:sz w:val="24"/>
                <w:szCs w:val="24"/>
              </w:rPr>
            </w:pPr>
            <w:r w:rsidRPr="00E74D35">
              <w:rPr>
                <w:sz w:val="24"/>
                <w:szCs w:val="24"/>
              </w:rPr>
              <w:t>Tutoring the basic concepts of and creating awareness about the CDMA technology of the Cellular Mobile Communication System for the emplo</w:t>
            </w:r>
            <w:r w:rsidR="00E74D35">
              <w:rPr>
                <w:sz w:val="24"/>
                <w:szCs w:val="24"/>
              </w:rPr>
              <w:t>yees in Washida patent attorney</w:t>
            </w:r>
          </w:p>
          <w:p w:rsidR="006D101B" w:rsidRPr="006D101B" w:rsidRDefault="0056731B" w:rsidP="006D101B">
            <w:pPr>
              <w:pStyle w:val="Achievement"/>
              <w:numPr>
                <w:ilvl w:val="0"/>
                <w:numId w:val="8"/>
              </w:numPr>
            </w:pPr>
            <w:r w:rsidRPr="00E74D35">
              <w:rPr>
                <w:sz w:val="24"/>
                <w:szCs w:val="24"/>
              </w:rPr>
              <w:t>Preparation of educational tutorials and tutoring about digital communications explaining the major topics in the field.</w:t>
            </w:r>
          </w:p>
          <w:p w:rsidR="006D101B" w:rsidRPr="006D101B" w:rsidRDefault="006D101B" w:rsidP="006D101B">
            <w:pPr>
              <w:pStyle w:val="Achievement"/>
              <w:numPr>
                <w:ilvl w:val="0"/>
                <w:numId w:val="0"/>
              </w:numPr>
              <w:ind w:left="720"/>
            </w:pPr>
          </w:p>
          <w:p w:rsidR="00E74D35" w:rsidRPr="00FD1070" w:rsidRDefault="00E74D35" w:rsidP="006D101B">
            <w:pPr>
              <w:pStyle w:val="CompanyName"/>
              <w:numPr>
                <w:ilvl w:val="0"/>
                <w:numId w:val="15"/>
              </w:numPr>
              <w:rPr>
                <w:b/>
                <w:bCs/>
                <w:sz w:val="24"/>
              </w:rPr>
            </w:pPr>
            <w:r w:rsidRPr="00FD1070">
              <w:rPr>
                <w:b/>
                <w:bCs/>
                <w:sz w:val="24"/>
              </w:rPr>
              <w:t>Apr., 1999 – Oct., 2</w:t>
            </w:r>
            <w:r w:rsidR="004A5AA5">
              <w:rPr>
                <w:b/>
                <w:bCs/>
                <w:sz w:val="24"/>
              </w:rPr>
              <w:t xml:space="preserve">000. </w:t>
            </w:r>
            <w:r w:rsidRPr="00FD1070">
              <w:rPr>
                <w:b/>
                <w:bCs/>
                <w:sz w:val="24"/>
              </w:rPr>
              <w:t>Tokyo, Japan</w:t>
            </w:r>
          </w:p>
          <w:p w:rsidR="00E74D35" w:rsidRDefault="00E74D35" w:rsidP="00E74D35">
            <w:pPr>
              <w:pStyle w:val="Institution"/>
              <w:rPr>
                <w:b/>
                <w:sz w:val="21"/>
              </w:rPr>
            </w:pPr>
            <w:r>
              <w:rPr>
                <w:sz w:val="24"/>
              </w:rPr>
              <w:t>University of Electro-Communications (UEC)</w:t>
            </w:r>
          </w:p>
          <w:p w:rsidR="00E74D35" w:rsidRDefault="00E74D35" w:rsidP="00E74D35">
            <w:pPr>
              <w:rPr>
                <w:sz w:val="24"/>
              </w:rPr>
            </w:pPr>
            <w:r>
              <w:rPr>
                <w:sz w:val="24"/>
              </w:rPr>
              <w:t xml:space="preserve">Electronics Engineering Department                        </w:t>
            </w:r>
          </w:p>
          <w:p w:rsidR="00952430" w:rsidRPr="006D101B" w:rsidRDefault="00E74D35" w:rsidP="004A5AA5">
            <w:pPr>
              <w:pStyle w:val="Institution"/>
              <w:rPr>
                <w:i/>
                <w:iCs/>
                <w:u w:val="single"/>
              </w:rPr>
            </w:pPr>
            <w:r>
              <w:rPr>
                <w:sz w:val="24"/>
              </w:rPr>
              <w:t>Hashimoto Information</w:t>
            </w:r>
            <w:r w:rsidR="004A5AA5">
              <w:rPr>
                <w:sz w:val="24"/>
              </w:rPr>
              <w:t xml:space="preserve"> Theory Laboratory. </w:t>
            </w:r>
            <w:r w:rsidRPr="006D101B">
              <w:rPr>
                <w:i/>
                <w:iCs/>
                <w:u w:val="single"/>
              </w:rPr>
              <w:t>Part time Research Tutoring for Masters Students in Hashimoto Lab</w:t>
            </w:r>
          </w:p>
          <w:p w:rsidR="006D101B" w:rsidRPr="006D101B" w:rsidRDefault="006D101B" w:rsidP="006D101B">
            <w:pPr>
              <w:pStyle w:val="Achievement"/>
              <w:numPr>
                <w:ilvl w:val="0"/>
                <w:numId w:val="0"/>
              </w:numPr>
              <w:ind w:left="240"/>
            </w:pPr>
          </w:p>
          <w:p w:rsidR="00E74D35" w:rsidRPr="00FD1070" w:rsidRDefault="00E74D35" w:rsidP="006D101B">
            <w:pPr>
              <w:pStyle w:val="CompanyName"/>
              <w:numPr>
                <w:ilvl w:val="0"/>
                <w:numId w:val="15"/>
              </w:numPr>
              <w:rPr>
                <w:b/>
                <w:bCs/>
                <w:sz w:val="21"/>
              </w:rPr>
            </w:pPr>
            <w:r w:rsidRPr="00FD1070">
              <w:rPr>
                <w:b/>
                <w:bCs/>
                <w:sz w:val="24"/>
              </w:rPr>
              <w:t>Sep., 1993 – Apr., 1995</w:t>
            </w:r>
            <w:r w:rsidR="004A5AA5">
              <w:rPr>
                <w:b/>
                <w:bCs/>
                <w:sz w:val="21"/>
              </w:rPr>
              <w:t xml:space="preserve">. </w:t>
            </w:r>
            <w:r w:rsidR="00952430" w:rsidRPr="00FD1070">
              <w:rPr>
                <w:b/>
                <w:bCs/>
                <w:sz w:val="24"/>
              </w:rPr>
              <w:t>Nablus-Palestine</w:t>
            </w:r>
          </w:p>
          <w:p w:rsidR="00E74D35" w:rsidRPr="004A5AA5" w:rsidRDefault="00E74D35" w:rsidP="004A5AA5">
            <w:pPr>
              <w:pStyle w:val="CompanyName"/>
              <w:rPr>
                <w:bCs/>
                <w:sz w:val="24"/>
              </w:rPr>
            </w:pPr>
            <w:r>
              <w:rPr>
                <w:sz w:val="24"/>
              </w:rPr>
              <w:t xml:space="preserve">Halley Computer and Electronics Engineering Co. </w:t>
            </w:r>
            <w:r w:rsidRPr="006D101B">
              <w:rPr>
                <w:bCs/>
                <w:i/>
                <w:iCs/>
                <w:sz w:val="24"/>
                <w:u w:val="single"/>
              </w:rPr>
              <w:t>Electronics Engineer</w:t>
            </w:r>
          </w:p>
          <w:p w:rsidR="00E74D35" w:rsidRDefault="00E74D35" w:rsidP="00E74D35">
            <w:pPr>
              <w:pStyle w:val="Achievement"/>
              <w:numPr>
                <w:ilvl w:val="0"/>
                <w:numId w:val="8"/>
              </w:numPr>
              <w:rPr>
                <w:sz w:val="24"/>
              </w:rPr>
            </w:pPr>
            <w:r>
              <w:rPr>
                <w:sz w:val="24"/>
              </w:rPr>
              <w:t>Installing and Programming of (PBX) Telephone switching network,</w:t>
            </w:r>
          </w:p>
          <w:p w:rsidR="00E74D35" w:rsidRDefault="00E74D35" w:rsidP="00E74D35">
            <w:pPr>
              <w:pStyle w:val="Achievement"/>
              <w:numPr>
                <w:ilvl w:val="0"/>
                <w:numId w:val="8"/>
              </w:numPr>
              <w:rPr>
                <w:sz w:val="24"/>
              </w:rPr>
            </w:pPr>
            <w:r>
              <w:rPr>
                <w:sz w:val="24"/>
              </w:rPr>
              <w:t xml:space="preserve">Maintenance of Ethernet computer networks, </w:t>
            </w:r>
          </w:p>
          <w:p w:rsidR="00E74D35" w:rsidRDefault="00E74D35" w:rsidP="00E74D35">
            <w:pPr>
              <w:pStyle w:val="Achievement"/>
              <w:numPr>
                <w:ilvl w:val="0"/>
                <w:numId w:val="8"/>
              </w:numPr>
              <w:rPr>
                <w:sz w:val="24"/>
              </w:rPr>
            </w:pPr>
            <w:r>
              <w:rPr>
                <w:sz w:val="24"/>
              </w:rPr>
              <w:t>Installing Burglary alarm and fire fighting systems,</w:t>
            </w:r>
          </w:p>
          <w:p w:rsidR="00E74D35" w:rsidRDefault="00E74D35" w:rsidP="00E74D35">
            <w:pPr>
              <w:pStyle w:val="Achievement"/>
              <w:numPr>
                <w:ilvl w:val="0"/>
                <w:numId w:val="8"/>
              </w:numPr>
              <w:rPr>
                <w:sz w:val="24"/>
              </w:rPr>
            </w:pPr>
            <w:r>
              <w:rPr>
                <w:sz w:val="24"/>
              </w:rPr>
              <w:t>Maintenance of Computers and FAX machines.</w:t>
            </w:r>
          </w:p>
          <w:p w:rsidR="00952430" w:rsidRDefault="00952430" w:rsidP="00F23D95">
            <w:pPr>
              <w:pStyle w:val="Achievement"/>
              <w:numPr>
                <w:ilvl w:val="0"/>
                <w:numId w:val="0"/>
              </w:numPr>
              <w:rPr>
                <w:sz w:val="24"/>
              </w:rPr>
            </w:pPr>
          </w:p>
          <w:p w:rsidR="00E74D35" w:rsidRPr="00FD1070" w:rsidRDefault="00E74D35" w:rsidP="006D101B">
            <w:pPr>
              <w:pStyle w:val="CompanyName"/>
              <w:numPr>
                <w:ilvl w:val="0"/>
                <w:numId w:val="15"/>
              </w:numPr>
              <w:rPr>
                <w:b/>
                <w:bCs/>
                <w:sz w:val="21"/>
              </w:rPr>
            </w:pPr>
            <w:r w:rsidRPr="00FD1070">
              <w:rPr>
                <w:b/>
                <w:bCs/>
                <w:sz w:val="24"/>
              </w:rPr>
              <w:t>Jan., 1991 – Oct., 1991</w:t>
            </w:r>
            <w:r w:rsidR="004A5AA5">
              <w:rPr>
                <w:b/>
                <w:bCs/>
                <w:sz w:val="21"/>
              </w:rPr>
              <w:t xml:space="preserve">. </w:t>
            </w:r>
            <w:r w:rsidR="00952430" w:rsidRPr="00FD1070">
              <w:rPr>
                <w:b/>
                <w:bCs/>
                <w:sz w:val="24"/>
              </w:rPr>
              <w:t>Amman-Jordan</w:t>
            </w:r>
          </w:p>
          <w:p w:rsidR="00E74D35" w:rsidRPr="004A5AA5" w:rsidRDefault="00E74D35" w:rsidP="004A5AA5">
            <w:pPr>
              <w:pStyle w:val="CompanyName"/>
              <w:rPr>
                <w:i/>
                <w:iCs/>
              </w:rPr>
            </w:pPr>
            <w:r>
              <w:rPr>
                <w:sz w:val="24"/>
              </w:rPr>
              <w:lastRenderedPageBreak/>
              <w:t>JordanTelephone Center</w:t>
            </w:r>
            <w:r w:rsidR="004A5AA5">
              <w:rPr>
                <w:sz w:val="24"/>
              </w:rPr>
              <w:t xml:space="preserve">. </w:t>
            </w:r>
            <w:r w:rsidRPr="006D101B">
              <w:rPr>
                <w:bCs/>
                <w:i/>
                <w:iCs/>
                <w:sz w:val="24"/>
                <w:u w:val="single"/>
              </w:rPr>
              <w:t>Electronics Engineer (</w:t>
            </w:r>
            <w:r w:rsidRPr="006D101B">
              <w:rPr>
                <w:bCs/>
                <w:i/>
                <w:iCs/>
                <w:sz w:val="21"/>
                <w:u w:val="single"/>
              </w:rPr>
              <w:t>Part time job)</w:t>
            </w:r>
          </w:p>
          <w:p w:rsidR="00E74D35" w:rsidRDefault="00E74D35" w:rsidP="00E74D35">
            <w:pPr>
              <w:pStyle w:val="Achievement"/>
              <w:numPr>
                <w:ilvl w:val="0"/>
                <w:numId w:val="0"/>
              </w:numPr>
              <w:ind w:left="240" w:hanging="240"/>
            </w:pPr>
            <w:r>
              <w:rPr>
                <w:sz w:val="24"/>
              </w:rPr>
              <w:t>Installing and programming of PBX Telephone network switching</w:t>
            </w:r>
            <w:r>
              <w:t>.</w:t>
            </w:r>
          </w:p>
        </w:tc>
      </w:tr>
      <w:tr w:rsidR="0056731B">
        <w:trPr>
          <w:cantSplit/>
          <w:trHeight w:val="636"/>
        </w:trPr>
        <w:tc>
          <w:tcPr>
            <w:tcW w:w="8750" w:type="dxa"/>
            <w:gridSpan w:val="5"/>
            <w:tcBorders>
              <w:left w:val="single" w:sz="4" w:space="0" w:color="auto"/>
              <w:bottom w:val="single" w:sz="4" w:space="0" w:color="auto"/>
            </w:tcBorders>
          </w:tcPr>
          <w:p w:rsidR="0056731B" w:rsidRDefault="0056731B" w:rsidP="00264E4E">
            <w:pPr>
              <w:pStyle w:val="Heading5"/>
              <w:rPr>
                <w:sz w:val="24"/>
              </w:rPr>
            </w:pPr>
            <w:bookmarkStart w:id="14" w:name="_Toc132392249"/>
            <w:r>
              <w:rPr>
                <w:sz w:val="24"/>
              </w:rPr>
              <w:lastRenderedPageBreak/>
              <w:t>Education</w:t>
            </w:r>
            <w:bookmarkEnd w:id="14"/>
          </w:p>
        </w:tc>
      </w:tr>
      <w:tr w:rsidR="0056731B">
        <w:trPr>
          <w:gridAfter w:val="1"/>
          <w:wAfter w:w="8" w:type="dxa"/>
          <w:trHeight w:val="6218"/>
        </w:trPr>
        <w:tc>
          <w:tcPr>
            <w:tcW w:w="1070" w:type="dxa"/>
            <w:gridSpan w:val="2"/>
          </w:tcPr>
          <w:p w:rsidR="0056731B" w:rsidRDefault="0056731B">
            <w:pPr>
              <w:pStyle w:val="NoTitle"/>
            </w:pPr>
          </w:p>
        </w:tc>
        <w:tc>
          <w:tcPr>
            <w:tcW w:w="7672" w:type="dxa"/>
            <w:gridSpan w:val="2"/>
          </w:tcPr>
          <w:p w:rsidR="0056731B" w:rsidRPr="009741E1" w:rsidRDefault="0056731B">
            <w:pPr>
              <w:pStyle w:val="Institution"/>
              <w:rPr>
                <w:sz w:val="24"/>
                <w:szCs w:val="24"/>
              </w:rPr>
            </w:pPr>
            <w:r w:rsidRPr="009741E1">
              <w:rPr>
                <w:sz w:val="24"/>
                <w:szCs w:val="24"/>
              </w:rPr>
              <w:t>1998-2001</w:t>
            </w:r>
            <w:r w:rsidRPr="009741E1">
              <w:rPr>
                <w:sz w:val="24"/>
                <w:szCs w:val="24"/>
              </w:rPr>
              <w:tab/>
            </w:r>
            <w:r w:rsidR="009741E1" w:rsidRPr="009741E1">
              <w:rPr>
                <w:sz w:val="24"/>
                <w:szCs w:val="24"/>
              </w:rPr>
              <w:t xml:space="preserve">                                                                               Tokyo, Japan</w:t>
            </w:r>
          </w:p>
          <w:p w:rsidR="0056731B" w:rsidRPr="009741E1" w:rsidRDefault="0056731B">
            <w:pPr>
              <w:pStyle w:val="Institution"/>
              <w:rPr>
                <w:b/>
                <w:sz w:val="24"/>
                <w:szCs w:val="24"/>
              </w:rPr>
            </w:pPr>
            <w:r w:rsidRPr="009741E1">
              <w:rPr>
                <w:sz w:val="24"/>
                <w:szCs w:val="24"/>
              </w:rPr>
              <w:t>University of Electro-Communications (UEC),</w:t>
            </w:r>
          </w:p>
          <w:p w:rsidR="009741E1" w:rsidRPr="009741E1" w:rsidRDefault="009741E1" w:rsidP="009741E1">
            <w:pPr>
              <w:pStyle w:val="Institution"/>
              <w:rPr>
                <w:sz w:val="24"/>
                <w:szCs w:val="24"/>
              </w:rPr>
            </w:pPr>
            <w:r w:rsidRPr="009741E1">
              <w:rPr>
                <w:sz w:val="24"/>
                <w:szCs w:val="24"/>
              </w:rPr>
              <w:t xml:space="preserve">Electronics Engineering Department                             </w:t>
            </w:r>
          </w:p>
          <w:p w:rsidR="0056731B" w:rsidRPr="009741E1" w:rsidRDefault="0056731B">
            <w:pPr>
              <w:pStyle w:val="Institution"/>
              <w:rPr>
                <w:sz w:val="24"/>
                <w:szCs w:val="24"/>
              </w:rPr>
            </w:pPr>
            <w:r w:rsidRPr="009741E1">
              <w:rPr>
                <w:sz w:val="24"/>
                <w:szCs w:val="24"/>
              </w:rPr>
              <w:t xml:space="preserve">Hashimoto Information Theory Laboratory, </w:t>
            </w:r>
          </w:p>
          <w:p w:rsidR="0056731B" w:rsidRPr="009741E1" w:rsidRDefault="0056731B">
            <w:pPr>
              <w:pStyle w:val="Achievement"/>
              <w:numPr>
                <w:ilvl w:val="0"/>
                <w:numId w:val="8"/>
              </w:numPr>
              <w:rPr>
                <w:sz w:val="24"/>
                <w:szCs w:val="24"/>
              </w:rPr>
            </w:pPr>
            <w:r w:rsidRPr="009741E1">
              <w:rPr>
                <w:sz w:val="24"/>
                <w:szCs w:val="24"/>
              </w:rPr>
              <w:t>PhD in User Capacity of a CDMA Mobile Telecommunication System</w:t>
            </w:r>
          </w:p>
          <w:p w:rsidR="0056731B" w:rsidRPr="00B66D75" w:rsidRDefault="0056731B" w:rsidP="00437C58">
            <w:pPr>
              <w:pStyle w:val="Achievement"/>
              <w:numPr>
                <w:ilvl w:val="0"/>
                <w:numId w:val="8"/>
              </w:numPr>
              <w:rPr>
                <w:sz w:val="24"/>
                <w:szCs w:val="24"/>
              </w:rPr>
            </w:pPr>
            <w:r w:rsidRPr="00B66D75">
              <w:rPr>
                <w:b/>
                <w:sz w:val="24"/>
                <w:szCs w:val="24"/>
              </w:rPr>
              <w:t>Doctor of Engineering.</w:t>
            </w:r>
          </w:p>
          <w:p w:rsidR="00587059" w:rsidRPr="009741E1" w:rsidRDefault="00587059" w:rsidP="00587059">
            <w:pPr>
              <w:pStyle w:val="Achievement"/>
              <w:numPr>
                <w:ilvl w:val="0"/>
                <w:numId w:val="0"/>
              </w:numPr>
              <w:rPr>
                <w:sz w:val="24"/>
                <w:szCs w:val="24"/>
              </w:rPr>
            </w:pPr>
          </w:p>
          <w:p w:rsidR="009741E1" w:rsidRPr="009741E1" w:rsidRDefault="009741E1" w:rsidP="009741E1">
            <w:pPr>
              <w:pStyle w:val="Institution"/>
              <w:rPr>
                <w:sz w:val="24"/>
                <w:szCs w:val="24"/>
              </w:rPr>
            </w:pPr>
            <w:r w:rsidRPr="009741E1">
              <w:rPr>
                <w:sz w:val="24"/>
                <w:szCs w:val="24"/>
              </w:rPr>
              <w:t>1996-1998</w:t>
            </w:r>
            <w:r w:rsidRPr="009741E1">
              <w:rPr>
                <w:sz w:val="24"/>
                <w:szCs w:val="24"/>
              </w:rPr>
              <w:tab/>
              <w:t xml:space="preserve">                                                                               Tokyo, Japan</w:t>
            </w:r>
          </w:p>
          <w:p w:rsidR="009741E1" w:rsidRPr="009741E1" w:rsidRDefault="009741E1" w:rsidP="009741E1">
            <w:pPr>
              <w:pStyle w:val="Institution"/>
              <w:rPr>
                <w:b/>
                <w:sz w:val="24"/>
                <w:szCs w:val="24"/>
              </w:rPr>
            </w:pPr>
            <w:r w:rsidRPr="009741E1">
              <w:rPr>
                <w:sz w:val="24"/>
                <w:szCs w:val="24"/>
              </w:rPr>
              <w:t>University of Electro-Communications (UEC),</w:t>
            </w:r>
          </w:p>
          <w:p w:rsidR="009741E1" w:rsidRPr="009741E1" w:rsidRDefault="009741E1" w:rsidP="009741E1">
            <w:pPr>
              <w:pStyle w:val="Institution"/>
              <w:rPr>
                <w:sz w:val="24"/>
                <w:szCs w:val="24"/>
              </w:rPr>
            </w:pPr>
            <w:r w:rsidRPr="009741E1">
              <w:rPr>
                <w:sz w:val="24"/>
                <w:szCs w:val="24"/>
              </w:rPr>
              <w:t xml:space="preserve">Electronics Engineering Department </w:t>
            </w:r>
          </w:p>
          <w:p w:rsidR="009741E1" w:rsidRPr="009741E1" w:rsidRDefault="009741E1" w:rsidP="009741E1">
            <w:pPr>
              <w:pStyle w:val="Institution"/>
              <w:rPr>
                <w:sz w:val="24"/>
                <w:szCs w:val="24"/>
              </w:rPr>
            </w:pPr>
            <w:r w:rsidRPr="009741E1">
              <w:rPr>
                <w:sz w:val="24"/>
                <w:szCs w:val="24"/>
              </w:rPr>
              <w:t xml:space="preserve">Hashimoto Information Theory Laboratory, </w:t>
            </w:r>
          </w:p>
          <w:p w:rsidR="009741E1" w:rsidRPr="009741E1" w:rsidRDefault="009741E1" w:rsidP="009741E1">
            <w:pPr>
              <w:pStyle w:val="Institution"/>
              <w:rPr>
                <w:sz w:val="24"/>
                <w:szCs w:val="24"/>
              </w:rPr>
            </w:pPr>
          </w:p>
          <w:p w:rsidR="009741E1" w:rsidRPr="009741E1" w:rsidRDefault="009741E1" w:rsidP="009741E1">
            <w:pPr>
              <w:pStyle w:val="Achievement"/>
              <w:numPr>
                <w:ilvl w:val="0"/>
                <w:numId w:val="13"/>
              </w:numPr>
              <w:rPr>
                <w:sz w:val="24"/>
                <w:szCs w:val="24"/>
              </w:rPr>
            </w:pPr>
            <w:r w:rsidRPr="009741E1">
              <w:rPr>
                <w:sz w:val="24"/>
                <w:szCs w:val="24"/>
              </w:rPr>
              <w:t>MSc in User Capacity of a CDMA Mobile Telecommunication System</w:t>
            </w:r>
          </w:p>
          <w:p w:rsidR="00B32BCA" w:rsidRPr="00B66D75" w:rsidRDefault="009741E1" w:rsidP="00426614">
            <w:pPr>
              <w:pStyle w:val="Achievement"/>
              <w:numPr>
                <w:ilvl w:val="0"/>
                <w:numId w:val="13"/>
              </w:numPr>
              <w:rPr>
                <w:sz w:val="24"/>
                <w:szCs w:val="24"/>
              </w:rPr>
            </w:pPr>
            <w:r w:rsidRPr="00B66D75">
              <w:rPr>
                <w:b/>
                <w:sz w:val="24"/>
                <w:szCs w:val="24"/>
              </w:rPr>
              <w:t>Master of Engineering.</w:t>
            </w:r>
          </w:p>
          <w:p w:rsidR="009741E1" w:rsidRPr="009741E1" w:rsidRDefault="009741E1" w:rsidP="00587059">
            <w:pPr>
              <w:pStyle w:val="Achievement"/>
              <w:numPr>
                <w:ilvl w:val="0"/>
                <w:numId w:val="0"/>
              </w:numPr>
              <w:rPr>
                <w:sz w:val="24"/>
                <w:szCs w:val="24"/>
              </w:rPr>
            </w:pPr>
          </w:p>
          <w:p w:rsidR="009741E1" w:rsidRPr="009741E1" w:rsidRDefault="009741E1" w:rsidP="009741E1">
            <w:pPr>
              <w:pStyle w:val="Institution"/>
              <w:rPr>
                <w:sz w:val="24"/>
                <w:szCs w:val="24"/>
              </w:rPr>
            </w:pPr>
            <w:r w:rsidRPr="009741E1">
              <w:rPr>
                <w:sz w:val="24"/>
                <w:szCs w:val="24"/>
              </w:rPr>
              <w:t>1985-1990                                                                                Alexandria, Egypt</w:t>
            </w:r>
          </w:p>
          <w:p w:rsidR="009741E1" w:rsidRPr="009741E1" w:rsidRDefault="009741E1" w:rsidP="009741E1">
            <w:pPr>
              <w:pStyle w:val="Institution"/>
              <w:rPr>
                <w:sz w:val="24"/>
                <w:szCs w:val="24"/>
              </w:rPr>
            </w:pPr>
            <w:r w:rsidRPr="009741E1">
              <w:rPr>
                <w:sz w:val="24"/>
                <w:szCs w:val="24"/>
              </w:rPr>
              <w:t xml:space="preserve">ArabAcademy for Science and Technology (AAST), </w:t>
            </w:r>
          </w:p>
          <w:p w:rsidR="009741E1" w:rsidRPr="009741E1" w:rsidRDefault="009741E1" w:rsidP="009741E1">
            <w:pPr>
              <w:pStyle w:val="Institution"/>
              <w:rPr>
                <w:sz w:val="24"/>
                <w:szCs w:val="24"/>
              </w:rPr>
            </w:pPr>
            <w:r w:rsidRPr="009741E1">
              <w:rPr>
                <w:sz w:val="24"/>
                <w:szCs w:val="24"/>
              </w:rPr>
              <w:t xml:space="preserve">Electronics and Computer Department               </w:t>
            </w:r>
          </w:p>
          <w:p w:rsidR="009741E1" w:rsidRPr="009741E1" w:rsidRDefault="009741E1" w:rsidP="009741E1">
            <w:pPr>
              <w:pStyle w:val="Achievement"/>
              <w:numPr>
                <w:ilvl w:val="0"/>
                <w:numId w:val="14"/>
              </w:numPr>
              <w:rPr>
                <w:b/>
                <w:sz w:val="24"/>
                <w:szCs w:val="24"/>
              </w:rPr>
            </w:pPr>
            <w:r w:rsidRPr="009741E1">
              <w:rPr>
                <w:sz w:val="24"/>
                <w:szCs w:val="24"/>
              </w:rPr>
              <w:t>B.Eng. in Spread Spectrum and Multiple Access Networks</w:t>
            </w:r>
          </w:p>
          <w:p w:rsidR="009741E1" w:rsidRPr="00B66D75" w:rsidRDefault="009741E1" w:rsidP="009741E1">
            <w:pPr>
              <w:pStyle w:val="Achievement"/>
              <w:numPr>
                <w:ilvl w:val="0"/>
                <w:numId w:val="14"/>
              </w:numPr>
              <w:rPr>
                <w:b/>
                <w:sz w:val="24"/>
                <w:szCs w:val="24"/>
              </w:rPr>
            </w:pPr>
            <w:r w:rsidRPr="00B66D75">
              <w:rPr>
                <w:b/>
                <w:sz w:val="24"/>
                <w:szCs w:val="24"/>
              </w:rPr>
              <w:t>Bachelor of Engineering.</w:t>
            </w:r>
          </w:p>
          <w:p w:rsidR="00B32BCA" w:rsidRPr="009741E1" w:rsidRDefault="00B32BCA" w:rsidP="00587059">
            <w:pPr>
              <w:pStyle w:val="Achievement"/>
              <w:numPr>
                <w:ilvl w:val="0"/>
                <w:numId w:val="0"/>
              </w:numPr>
              <w:rPr>
                <w:sz w:val="24"/>
                <w:szCs w:val="24"/>
              </w:rPr>
            </w:pPr>
          </w:p>
          <w:p w:rsidR="00B32BCA" w:rsidRPr="009741E1" w:rsidRDefault="009741E1" w:rsidP="00587059">
            <w:pPr>
              <w:pStyle w:val="Achievement"/>
              <w:numPr>
                <w:ilvl w:val="0"/>
                <w:numId w:val="0"/>
              </w:numPr>
              <w:rPr>
                <w:sz w:val="24"/>
                <w:szCs w:val="24"/>
              </w:rPr>
            </w:pPr>
            <w:r w:rsidRPr="009741E1">
              <w:rPr>
                <w:sz w:val="24"/>
                <w:szCs w:val="24"/>
              </w:rPr>
              <w:t>1984-1985</w:t>
            </w:r>
            <w:r w:rsidR="00851D6D">
              <w:rPr>
                <w:sz w:val="24"/>
                <w:szCs w:val="24"/>
              </w:rPr>
              <w:t xml:space="preserve"> </w:t>
            </w:r>
            <w:r w:rsidR="00180054" w:rsidRPr="009741E1">
              <w:rPr>
                <w:sz w:val="24"/>
                <w:szCs w:val="24"/>
              </w:rPr>
              <w:t>Nablus-Palestine</w:t>
            </w:r>
          </w:p>
          <w:p w:rsidR="009741E1" w:rsidRPr="009741E1" w:rsidRDefault="009741E1" w:rsidP="00180054">
            <w:pPr>
              <w:pStyle w:val="Achievement"/>
              <w:numPr>
                <w:ilvl w:val="0"/>
                <w:numId w:val="0"/>
              </w:numPr>
              <w:rPr>
                <w:sz w:val="24"/>
                <w:szCs w:val="24"/>
              </w:rPr>
            </w:pPr>
            <w:r w:rsidRPr="009741E1">
              <w:rPr>
                <w:sz w:val="24"/>
                <w:szCs w:val="24"/>
              </w:rPr>
              <w:t>QadriTuqanSecondary School</w:t>
            </w:r>
          </w:p>
          <w:p w:rsidR="00B32BCA" w:rsidRPr="009741E1" w:rsidRDefault="009741E1" w:rsidP="00587059">
            <w:pPr>
              <w:pStyle w:val="Achievement"/>
              <w:numPr>
                <w:ilvl w:val="0"/>
                <w:numId w:val="0"/>
              </w:numPr>
              <w:rPr>
                <w:sz w:val="24"/>
                <w:szCs w:val="24"/>
              </w:rPr>
            </w:pPr>
            <w:r>
              <w:rPr>
                <w:sz w:val="24"/>
                <w:szCs w:val="24"/>
              </w:rPr>
              <w:t>Secondary General Certificate (scientific Stream)</w:t>
            </w:r>
          </w:p>
        </w:tc>
      </w:tr>
    </w:tbl>
    <w:tbl>
      <w:tblPr>
        <w:tblpPr w:leftFromText="180" w:rightFromText="180" w:vertAnchor="text" w:horzAnchor="margin" w:tblpY="-297"/>
        <w:tblW w:w="8968" w:type="dxa"/>
        <w:tblLayout w:type="fixed"/>
        <w:tblLook w:val="0000" w:firstRow="0" w:lastRow="0" w:firstColumn="0" w:lastColumn="0" w:noHBand="0" w:noVBand="0"/>
      </w:tblPr>
      <w:tblGrid>
        <w:gridCol w:w="1188"/>
        <w:gridCol w:w="7780"/>
      </w:tblGrid>
      <w:tr w:rsidR="00264E4E">
        <w:trPr>
          <w:cantSplit/>
          <w:trHeight w:val="720"/>
        </w:trPr>
        <w:tc>
          <w:tcPr>
            <w:tcW w:w="8968" w:type="dxa"/>
            <w:gridSpan w:val="2"/>
            <w:tcBorders>
              <w:left w:val="single" w:sz="4" w:space="0" w:color="auto"/>
              <w:bottom w:val="single" w:sz="4" w:space="0" w:color="auto"/>
            </w:tcBorders>
            <w:vAlign w:val="center"/>
          </w:tcPr>
          <w:p w:rsidR="00264E4E" w:rsidRPr="00180054" w:rsidRDefault="00264E4E" w:rsidP="00264E4E">
            <w:pPr>
              <w:pStyle w:val="Achievement"/>
              <w:numPr>
                <w:ilvl w:val="0"/>
                <w:numId w:val="0"/>
              </w:numPr>
              <w:ind w:left="240" w:hanging="240"/>
              <w:jc w:val="left"/>
              <w:rPr>
                <w:b/>
                <w:bCs/>
                <w:sz w:val="24"/>
              </w:rPr>
            </w:pPr>
            <w:bookmarkStart w:id="15" w:name="_Toc132392250"/>
            <w:r w:rsidRPr="00180054">
              <w:rPr>
                <w:b/>
                <w:bCs/>
                <w:sz w:val="24"/>
              </w:rPr>
              <w:lastRenderedPageBreak/>
              <w:t>S</w:t>
            </w:r>
            <w:r w:rsidRPr="00180054">
              <w:rPr>
                <w:b/>
                <w:bCs/>
                <w:caps/>
                <w:spacing w:val="20"/>
                <w:sz w:val="24"/>
                <w:szCs w:val="18"/>
              </w:rPr>
              <w:t>KILLS</w:t>
            </w:r>
            <w:bookmarkEnd w:id="15"/>
          </w:p>
        </w:tc>
      </w:tr>
      <w:tr w:rsidR="009741E1">
        <w:trPr>
          <w:cantSplit/>
          <w:trHeight w:val="5040"/>
        </w:trPr>
        <w:tc>
          <w:tcPr>
            <w:tcW w:w="1188" w:type="dxa"/>
            <w:tcBorders>
              <w:top w:val="single" w:sz="4" w:space="0" w:color="auto"/>
            </w:tcBorders>
          </w:tcPr>
          <w:p w:rsidR="009741E1" w:rsidRDefault="009741E1">
            <w:pPr>
              <w:pStyle w:val="Institution"/>
            </w:pPr>
          </w:p>
        </w:tc>
        <w:tc>
          <w:tcPr>
            <w:tcW w:w="7780" w:type="dxa"/>
            <w:tcBorders>
              <w:top w:val="single" w:sz="4" w:space="0" w:color="auto"/>
            </w:tcBorders>
          </w:tcPr>
          <w:p w:rsidR="009741E1" w:rsidRPr="00264E4E" w:rsidRDefault="005C3EB8" w:rsidP="00180054">
            <w:pPr>
              <w:pStyle w:val="BodyTextIndent"/>
              <w:numPr>
                <w:ilvl w:val="0"/>
                <w:numId w:val="20"/>
              </w:numPr>
              <w:rPr>
                <w:b/>
                <w:bCs/>
                <w:sz w:val="24"/>
              </w:rPr>
            </w:pPr>
            <w:r w:rsidRPr="00264E4E">
              <w:rPr>
                <w:b/>
                <w:bCs/>
                <w:sz w:val="24"/>
              </w:rPr>
              <w:t>RESEARCH SKILLS</w:t>
            </w:r>
          </w:p>
          <w:p w:rsidR="00F97D08" w:rsidRDefault="00F97D08" w:rsidP="00FD1070">
            <w:pPr>
              <w:pStyle w:val="BodyTextIndent"/>
              <w:numPr>
                <w:ilvl w:val="0"/>
                <w:numId w:val="21"/>
              </w:numPr>
              <w:spacing w:after="0" w:line="240" w:lineRule="auto"/>
              <w:ind w:left="792"/>
              <w:rPr>
                <w:sz w:val="24"/>
              </w:rPr>
            </w:pPr>
            <w:r>
              <w:rPr>
                <w:sz w:val="24"/>
              </w:rPr>
              <w:t>ABET and CAA accreditation Process.</w:t>
            </w:r>
          </w:p>
          <w:p w:rsidR="00DF4230" w:rsidRDefault="00DF4230" w:rsidP="00FD1070">
            <w:pPr>
              <w:pStyle w:val="BodyTextIndent"/>
              <w:numPr>
                <w:ilvl w:val="0"/>
                <w:numId w:val="21"/>
              </w:numPr>
              <w:spacing w:after="0" w:line="240" w:lineRule="auto"/>
              <w:ind w:left="792"/>
              <w:rPr>
                <w:sz w:val="24"/>
              </w:rPr>
            </w:pPr>
            <w:r>
              <w:rPr>
                <w:sz w:val="24"/>
              </w:rPr>
              <w:t>Supervising</w:t>
            </w:r>
            <w:r w:rsidR="00FD1070">
              <w:rPr>
                <w:sz w:val="24"/>
              </w:rPr>
              <w:t>, reviewing , writing technical papers</w:t>
            </w:r>
            <w:r w:rsidR="00FB72BE">
              <w:rPr>
                <w:sz w:val="24"/>
              </w:rPr>
              <w:t>.</w:t>
            </w:r>
          </w:p>
          <w:p w:rsidR="005C3EB8" w:rsidRDefault="009741E1" w:rsidP="0031217E">
            <w:pPr>
              <w:pStyle w:val="BodyTextIndent"/>
              <w:numPr>
                <w:ilvl w:val="0"/>
                <w:numId w:val="21"/>
              </w:numPr>
              <w:spacing w:after="0" w:line="240" w:lineRule="auto"/>
              <w:ind w:left="792"/>
              <w:rPr>
                <w:sz w:val="24"/>
              </w:rPr>
            </w:pPr>
            <w:r>
              <w:rPr>
                <w:sz w:val="24"/>
              </w:rPr>
              <w:t xml:space="preserve">Analysis and performance evaluation of </w:t>
            </w:r>
            <w:r w:rsidR="00180054">
              <w:rPr>
                <w:sz w:val="24"/>
              </w:rPr>
              <w:t>telecommunications CDMA systems</w:t>
            </w:r>
            <w:r w:rsidR="00410B30">
              <w:rPr>
                <w:sz w:val="24"/>
              </w:rPr>
              <w:t xml:space="preserve">and WiMax Technology </w:t>
            </w:r>
            <w:r w:rsidR="00DF4230">
              <w:rPr>
                <w:sz w:val="24"/>
              </w:rPr>
              <w:t>following the FCC rules and Radio Regulations</w:t>
            </w:r>
            <w:r w:rsidR="00851D6D">
              <w:rPr>
                <w:sz w:val="24"/>
              </w:rPr>
              <w:t>.</w:t>
            </w:r>
          </w:p>
          <w:p w:rsidR="003A089E" w:rsidRDefault="009741E1" w:rsidP="0031217E">
            <w:pPr>
              <w:pStyle w:val="BodyTextIndent"/>
              <w:numPr>
                <w:ilvl w:val="0"/>
                <w:numId w:val="21"/>
              </w:numPr>
              <w:spacing w:after="0" w:line="240" w:lineRule="auto"/>
              <w:ind w:left="792"/>
              <w:rPr>
                <w:sz w:val="24"/>
              </w:rPr>
            </w:pPr>
            <w:r>
              <w:rPr>
                <w:sz w:val="24"/>
              </w:rPr>
              <w:t>Optimization techniques, linear an</w:t>
            </w:r>
            <w:r w:rsidR="00180054">
              <w:rPr>
                <w:sz w:val="24"/>
              </w:rPr>
              <w:t>d nonlinear programming methods</w:t>
            </w:r>
          </w:p>
          <w:p w:rsidR="00851D6D" w:rsidRDefault="00851D6D" w:rsidP="0031217E">
            <w:pPr>
              <w:pStyle w:val="BodyTextIndent"/>
              <w:numPr>
                <w:ilvl w:val="0"/>
                <w:numId w:val="21"/>
              </w:numPr>
              <w:spacing w:after="0" w:line="240" w:lineRule="auto"/>
              <w:ind w:left="792"/>
              <w:rPr>
                <w:sz w:val="24"/>
              </w:rPr>
            </w:pPr>
            <w:r>
              <w:rPr>
                <w:sz w:val="24"/>
              </w:rPr>
              <w:t>Statistical Process and Quality Control (SPQC), for Engineering</w:t>
            </w:r>
          </w:p>
          <w:p w:rsidR="003A089E" w:rsidRDefault="009741E1" w:rsidP="0031217E">
            <w:pPr>
              <w:pStyle w:val="BodyTextIndent"/>
              <w:numPr>
                <w:ilvl w:val="0"/>
                <w:numId w:val="21"/>
              </w:numPr>
              <w:spacing w:after="0" w:line="240" w:lineRule="auto"/>
              <w:ind w:left="792"/>
              <w:rPr>
                <w:sz w:val="24"/>
              </w:rPr>
            </w:pPr>
            <w:r>
              <w:rPr>
                <w:sz w:val="24"/>
              </w:rPr>
              <w:t>Computer simulation for packets generation and wireless networks</w:t>
            </w:r>
          </w:p>
          <w:p w:rsidR="009741E1" w:rsidRDefault="009741E1" w:rsidP="0031217E">
            <w:pPr>
              <w:pStyle w:val="BodyTextIndent"/>
              <w:numPr>
                <w:ilvl w:val="0"/>
                <w:numId w:val="21"/>
              </w:numPr>
              <w:spacing w:after="0" w:line="240" w:lineRule="auto"/>
              <w:ind w:left="792"/>
              <w:rPr>
                <w:sz w:val="24"/>
              </w:rPr>
            </w:pPr>
            <w:r>
              <w:rPr>
                <w:sz w:val="24"/>
              </w:rPr>
              <w:t>Multi-user detection strategies.</w:t>
            </w:r>
          </w:p>
          <w:p w:rsidR="00410B30" w:rsidRDefault="00A9082F" w:rsidP="0031217E">
            <w:pPr>
              <w:pStyle w:val="BodyTextIndent"/>
              <w:numPr>
                <w:ilvl w:val="0"/>
                <w:numId w:val="21"/>
              </w:numPr>
              <w:spacing w:after="0" w:line="240" w:lineRule="auto"/>
              <w:ind w:left="792"/>
              <w:rPr>
                <w:sz w:val="24"/>
              </w:rPr>
            </w:pPr>
            <w:r>
              <w:rPr>
                <w:sz w:val="24"/>
              </w:rPr>
              <w:t xml:space="preserve">Infromation Theory, </w:t>
            </w:r>
            <w:r w:rsidR="00410B30">
              <w:rPr>
                <w:sz w:val="24"/>
              </w:rPr>
              <w:t>Network Security and Steganography</w:t>
            </w:r>
            <w:r>
              <w:rPr>
                <w:sz w:val="24"/>
              </w:rPr>
              <w:t>.</w:t>
            </w:r>
          </w:p>
          <w:p w:rsidR="00180054" w:rsidRPr="00180054" w:rsidRDefault="00180054" w:rsidP="00180054">
            <w:pPr>
              <w:pStyle w:val="BodyTextIndent"/>
              <w:spacing w:after="240"/>
              <w:ind w:left="360"/>
              <w:rPr>
                <w:sz w:val="24"/>
              </w:rPr>
            </w:pPr>
          </w:p>
          <w:p w:rsidR="009741E1" w:rsidRPr="00264E4E" w:rsidRDefault="009741E1" w:rsidP="00180054">
            <w:pPr>
              <w:pStyle w:val="Heading2"/>
              <w:numPr>
                <w:ilvl w:val="0"/>
                <w:numId w:val="20"/>
              </w:numPr>
              <w:spacing w:before="0"/>
              <w:rPr>
                <w:b/>
                <w:bCs/>
                <w:sz w:val="24"/>
                <w:szCs w:val="24"/>
              </w:rPr>
            </w:pPr>
            <w:bookmarkStart w:id="16" w:name="_Toc132392251"/>
            <w:r w:rsidRPr="00264E4E">
              <w:rPr>
                <w:b/>
                <w:bCs/>
                <w:sz w:val="24"/>
                <w:szCs w:val="24"/>
              </w:rPr>
              <w:t>Languages</w:t>
            </w:r>
            <w:bookmarkEnd w:id="16"/>
          </w:p>
          <w:p w:rsidR="003A089E" w:rsidRDefault="009741E1" w:rsidP="003A089E">
            <w:pPr>
              <w:pStyle w:val="Heading2"/>
              <w:spacing w:before="0" w:after="120"/>
              <w:rPr>
                <w:sz w:val="24"/>
                <w:szCs w:val="24"/>
              </w:rPr>
            </w:pPr>
            <w:bookmarkStart w:id="17" w:name="_Toc132392252"/>
            <w:r w:rsidRPr="005C3EB8">
              <w:rPr>
                <w:sz w:val="24"/>
                <w:szCs w:val="24"/>
              </w:rPr>
              <w:t>Arabic (native), English (fluent), Japanese (basics)</w:t>
            </w:r>
            <w:bookmarkEnd w:id="17"/>
          </w:p>
          <w:p w:rsidR="009741E1" w:rsidRPr="005C3EB8" w:rsidRDefault="009741E1" w:rsidP="003A089E">
            <w:pPr>
              <w:pStyle w:val="Heading2"/>
              <w:spacing w:before="0" w:after="120"/>
              <w:rPr>
                <w:sz w:val="24"/>
                <w:szCs w:val="24"/>
                <w:u w:val="single"/>
              </w:rPr>
            </w:pPr>
          </w:p>
          <w:p w:rsidR="009741E1" w:rsidRPr="00264E4E" w:rsidRDefault="009741E1" w:rsidP="003A089E">
            <w:pPr>
              <w:pStyle w:val="Heading2"/>
              <w:numPr>
                <w:ilvl w:val="0"/>
                <w:numId w:val="20"/>
              </w:numPr>
              <w:spacing w:before="0" w:after="120"/>
              <w:rPr>
                <w:b/>
                <w:bCs/>
                <w:sz w:val="24"/>
              </w:rPr>
            </w:pPr>
            <w:bookmarkStart w:id="18" w:name="_Toc132392253"/>
            <w:r w:rsidRPr="00264E4E">
              <w:rPr>
                <w:b/>
                <w:bCs/>
                <w:sz w:val="24"/>
              </w:rPr>
              <w:t>Software Skills</w:t>
            </w:r>
            <w:bookmarkEnd w:id="18"/>
          </w:p>
          <w:p w:rsidR="00AE3E73" w:rsidRDefault="00AE3E73" w:rsidP="003A089E">
            <w:pPr>
              <w:pStyle w:val="BodyTextIndent"/>
              <w:spacing w:after="240"/>
            </w:pPr>
            <w:r>
              <w:t xml:space="preserve">SOFTWARE BACKAGES: MATLAB, PSPICE, </w:t>
            </w:r>
          </w:p>
          <w:p w:rsidR="003A089E" w:rsidRDefault="009741E1" w:rsidP="003A089E">
            <w:pPr>
              <w:pStyle w:val="BodyTextIndent"/>
              <w:spacing w:after="240"/>
            </w:pPr>
            <w:r w:rsidRPr="005C3EB8">
              <w:t>PROGRAMMING LANGUAGES: C, Fortran, Assembly, Latex</w:t>
            </w:r>
          </w:p>
          <w:p w:rsidR="009741E1" w:rsidRPr="003A089E" w:rsidRDefault="009741E1" w:rsidP="003A089E">
            <w:pPr>
              <w:pStyle w:val="BodyTextIndent"/>
              <w:spacing w:after="240"/>
            </w:pPr>
            <w:r w:rsidRPr="005C3EB8">
              <w:t>OPERATING SYSTEMS: MS-DOS, UNIX</w:t>
            </w:r>
          </w:p>
        </w:tc>
      </w:tr>
    </w:tbl>
    <w:tbl>
      <w:tblPr>
        <w:tblW w:w="8966" w:type="dxa"/>
        <w:tblLayout w:type="fixed"/>
        <w:tblLook w:val="0000" w:firstRow="0" w:lastRow="0" w:firstColumn="0" w:lastColumn="0" w:noHBand="0" w:noVBand="0"/>
      </w:tblPr>
      <w:tblGrid>
        <w:gridCol w:w="1098"/>
        <w:gridCol w:w="90"/>
        <w:gridCol w:w="7759"/>
        <w:gridCol w:w="19"/>
      </w:tblGrid>
      <w:tr w:rsidR="0056731B">
        <w:trPr>
          <w:cantSplit/>
          <w:trHeight w:val="573"/>
        </w:trPr>
        <w:tc>
          <w:tcPr>
            <w:tcW w:w="8966" w:type="dxa"/>
            <w:gridSpan w:val="4"/>
            <w:tcBorders>
              <w:left w:val="single" w:sz="4" w:space="0" w:color="auto"/>
              <w:bottom w:val="single" w:sz="4" w:space="0" w:color="auto"/>
            </w:tcBorders>
            <w:vAlign w:val="center"/>
          </w:tcPr>
          <w:p w:rsidR="0056731B" w:rsidRDefault="0056731B" w:rsidP="00264E4E">
            <w:pPr>
              <w:pStyle w:val="Achievement"/>
              <w:numPr>
                <w:ilvl w:val="0"/>
                <w:numId w:val="0"/>
              </w:numPr>
              <w:ind w:left="240" w:hanging="240"/>
              <w:jc w:val="left"/>
              <w:rPr>
                <w:sz w:val="24"/>
              </w:rPr>
            </w:pPr>
            <w:bookmarkStart w:id="19" w:name="_Toc132392254"/>
            <w:r w:rsidRPr="005C3EB8">
              <w:rPr>
                <w:b/>
                <w:bCs/>
                <w:sz w:val="24"/>
              </w:rPr>
              <w:t>GRANTS</w:t>
            </w:r>
            <w:bookmarkEnd w:id="19"/>
          </w:p>
        </w:tc>
      </w:tr>
      <w:tr w:rsidR="0056731B">
        <w:trPr>
          <w:gridAfter w:val="1"/>
          <w:wAfter w:w="19" w:type="dxa"/>
          <w:cantSplit/>
          <w:trHeight w:val="1608"/>
        </w:trPr>
        <w:tc>
          <w:tcPr>
            <w:tcW w:w="1188" w:type="dxa"/>
            <w:gridSpan w:val="2"/>
          </w:tcPr>
          <w:p w:rsidR="0056731B" w:rsidRDefault="0056731B">
            <w:pPr>
              <w:pStyle w:val="Objective"/>
              <w:spacing w:line="240" w:lineRule="atLeast"/>
            </w:pPr>
          </w:p>
        </w:tc>
        <w:tc>
          <w:tcPr>
            <w:tcW w:w="7759" w:type="dxa"/>
          </w:tcPr>
          <w:p w:rsidR="0056731B" w:rsidRDefault="0056731B">
            <w:pPr>
              <w:pStyle w:val="Objective"/>
              <w:numPr>
                <w:ilvl w:val="0"/>
                <w:numId w:val="3"/>
              </w:numPr>
              <w:spacing w:line="240" w:lineRule="atLeast"/>
            </w:pPr>
            <w:r>
              <w:rPr>
                <w:sz w:val="24"/>
              </w:rPr>
              <w:t>Scholarship from the “Arab League, Arab Fund for Technical Support of African Students” for engineering studies (1985-1990, Egypt)</w:t>
            </w:r>
          </w:p>
          <w:p w:rsidR="0056731B" w:rsidRDefault="0056731B">
            <w:pPr>
              <w:pStyle w:val="Objective"/>
              <w:numPr>
                <w:ilvl w:val="0"/>
                <w:numId w:val="3"/>
              </w:numPr>
              <w:spacing w:line="240" w:lineRule="atLeast"/>
            </w:pPr>
            <w:r>
              <w:rPr>
                <w:sz w:val="24"/>
              </w:rPr>
              <w:t>Scholarship from the “Ministry of Education (Monbusho)” for postgraduate studies (1995-2001, Japan)</w:t>
            </w:r>
          </w:p>
        </w:tc>
      </w:tr>
      <w:tr w:rsidR="0056731B">
        <w:trPr>
          <w:cantSplit/>
        </w:trPr>
        <w:tc>
          <w:tcPr>
            <w:tcW w:w="8966" w:type="dxa"/>
            <w:gridSpan w:val="4"/>
            <w:tcBorders>
              <w:left w:val="single" w:sz="4" w:space="0" w:color="auto"/>
              <w:bottom w:val="single" w:sz="4" w:space="0" w:color="auto"/>
            </w:tcBorders>
            <w:vAlign w:val="bottom"/>
          </w:tcPr>
          <w:p w:rsidR="0056731B" w:rsidRDefault="0056731B" w:rsidP="00264E4E">
            <w:pPr>
              <w:pStyle w:val="Heading5"/>
              <w:rPr>
                <w:sz w:val="24"/>
              </w:rPr>
            </w:pPr>
            <w:bookmarkStart w:id="20" w:name="_Toc132392255"/>
            <w:r>
              <w:rPr>
                <w:sz w:val="24"/>
              </w:rPr>
              <w:lastRenderedPageBreak/>
              <w:t>AFFILIATIONS</w:t>
            </w:r>
            <w:bookmarkEnd w:id="20"/>
          </w:p>
        </w:tc>
      </w:tr>
      <w:tr w:rsidR="0056731B">
        <w:trPr>
          <w:gridAfter w:val="1"/>
          <w:wAfter w:w="19" w:type="dxa"/>
          <w:cantSplit/>
        </w:trPr>
        <w:tc>
          <w:tcPr>
            <w:tcW w:w="1188" w:type="dxa"/>
            <w:gridSpan w:val="2"/>
            <w:tcBorders>
              <w:top w:val="single" w:sz="4" w:space="0" w:color="auto"/>
            </w:tcBorders>
          </w:tcPr>
          <w:p w:rsidR="0056731B" w:rsidRDefault="0056731B">
            <w:pPr>
              <w:pStyle w:val="Objective"/>
              <w:spacing w:line="240" w:lineRule="atLeast"/>
            </w:pPr>
          </w:p>
        </w:tc>
        <w:tc>
          <w:tcPr>
            <w:tcW w:w="7759" w:type="dxa"/>
            <w:tcBorders>
              <w:top w:val="single" w:sz="4" w:space="0" w:color="auto"/>
            </w:tcBorders>
          </w:tcPr>
          <w:p w:rsidR="00A9082F" w:rsidRDefault="008850B6" w:rsidP="003A089E">
            <w:pPr>
              <w:pStyle w:val="BodyTextIndent"/>
              <w:numPr>
                <w:ilvl w:val="0"/>
                <w:numId w:val="2"/>
              </w:numPr>
              <w:spacing w:after="0"/>
              <w:rPr>
                <w:sz w:val="24"/>
              </w:rPr>
            </w:pPr>
            <w:r>
              <w:rPr>
                <w:sz w:val="24"/>
              </w:rPr>
              <w:t>2010-2013</w:t>
            </w:r>
          </w:p>
          <w:p w:rsidR="00A9082F" w:rsidRDefault="00A9082F" w:rsidP="00A9082F">
            <w:pPr>
              <w:pStyle w:val="BodyTextIndent"/>
              <w:spacing w:after="240"/>
              <w:ind w:left="357"/>
              <w:rPr>
                <w:sz w:val="24"/>
              </w:rPr>
            </w:pPr>
            <w:r>
              <w:rPr>
                <w:sz w:val="24"/>
              </w:rPr>
              <w:t>Member, the Institute of Electrical and Electronics Engineers (IEEE)</w:t>
            </w:r>
          </w:p>
          <w:p w:rsidR="005C3EB8" w:rsidRDefault="003A089E" w:rsidP="003A089E">
            <w:pPr>
              <w:pStyle w:val="BodyTextIndent"/>
              <w:numPr>
                <w:ilvl w:val="0"/>
                <w:numId w:val="2"/>
              </w:numPr>
              <w:spacing w:after="0"/>
              <w:rPr>
                <w:sz w:val="24"/>
              </w:rPr>
            </w:pPr>
            <w:r>
              <w:rPr>
                <w:sz w:val="24"/>
              </w:rPr>
              <w:t>1999-2003</w:t>
            </w:r>
          </w:p>
          <w:p w:rsidR="0056731B" w:rsidRDefault="0056731B" w:rsidP="003A089E">
            <w:pPr>
              <w:pStyle w:val="BodyTextIndent"/>
              <w:spacing w:after="240"/>
              <w:ind w:left="357"/>
              <w:rPr>
                <w:sz w:val="24"/>
              </w:rPr>
            </w:pPr>
            <w:r>
              <w:rPr>
                <w:sz w:val="24"/>
              </w:rPr>
              <w:t>Student Member, the Institute of Electrical and Electronics Engineers (IEEE)</w:t>
            </w:r>
          </w:p>
          <w:p w:rsidR="003A089E" w:rsidRDefault="003A089E" w:rsidP="003A089E">
            <w:pPr>
              <w:pStyle w:val="Objective"/>
              <w:numPr>
                <w:ilvl w:val="0"/>
                <w:numId w:val="2"/>
              </w:numPr>
              <w:spacing w:before="0" w:after="0" w:line="240" w:lineRule="atLeast"/>
              <w:rPr>
                <w:sz w:val="24"/>
              </w:rPr>
            </w:pPr>
            <w:r>
              <w:rPr>
                <w:sz w:val="24"/>
              </w:rPr>
              <w:t>1999-2003</w:t>
            </w:r>
          </w:p>
          <w:p w:rsidR="0056731B" w:rsidRDefault="0056731B" w:rsidP="003A089E">
            <w:pPr>
              <w:pStyle w:val="Objective"/>
              <w:spacing w:before="0" w:after="240" w:line="240" w:lineRule="atLeast"/>
              <w:ind w:left="357"/>
              <w:rPr>
                <w:sz w:val="24"/>
              </w:rPr>
            </w:pPr>
            <w:r>
              <w:rPr>
                <w:sz w:val="24"/>
              </w:rPr>
              <w:t xml:space="preserve">Student Member, IEEE Communications Society </w:t>
            </w:r>
          </w:p>
          <w:p w:rsidR="003A089E" w:rsidRDefault="003A089E" w:rsidP="003A089E">
            <w:pPr>
              <w:pStyle w:val="Objective"/>
              <w:numPr>
                <w:ilvl w:val="0"/>
                <w:numId w:val="2"/>
              </w:numPr>
              <w:spacing w:before="0" w:after="0" w:line="240" w:lineRule="atLeast"/>
              <w:rPr>
                <w:sz w:val="24"/>
              </w:rPr>
            </w:pPr>
            <w:r>
              <w:rPr>
                <w:sz w:val="24"/>
              </w:rPr>
              <w:t>1990-up to present</w:t>
            </w:r>
          </w:p>
          <w:p w:rsidR="00F4245E" w:rsidRDefault="0056731B" w:rsidP="00F4245E">
            <w:pPr>
              <w:pStyle w:val="Objective"/>
              <w:spacing w:before="0" w:after="240" w:line="240" w:lineRule="atLeast"/>
              <w:ind w:left="357"/>
            </w:pPr>
            <w:r>
              <w:t>Member, the Jordanian Engineers Association (JEA)</w:t>
            </w:r>
          </w:p>
          <w:p w:rsidR="00CE7A27" w:rsidRPr="00CE7A27" w:rsidRDefault="00CE7A27" w:rsidP="00CE7A27">
            <w:pPr>
              <w:pStyle w:val="Objective"/>
              <w:numPr>
                <w:ilvl w:val="0"/>
                <w:numId w:val="2"/>
              </w:numPr>
              <w:spacing w:before="0" w:after="0" w:line="240" w:lineRule="atLeast"/>
              <w:rPr>
                <w:sz w:val="24"/>
              </w:rPr>
            </w:pPr>
            <w:r>
              <w:rPr>
                <w:sz w:val="24"/>
              </w:rPr>
              <w:t>March 2008-to date.</w:t>
            </w:r>
          </w:p>
          <w:p w:rsidR="00F4245E" w:rsidRPr="00F4245E" w:rsidRDefault="00F4245E" w:rsidP="00CE7A27">
            <w:pPr>
              <w:pStyle w:val="Objective"/>
              <w:spacing w:before="0" w:after="240" w:line="240" w:lineRule="atLeast"/>
              <w:ind w:left="357"/>
            </w:pPr>
            <w:r w:rsidRPr="00CE7A27">
              <w:t>Academy Fellow Member, PalestineAcademy</w:t>
            </w:r>
            <w:r w:rsidR="00CE7A27">
              <w:t xml:space="preserve"> for Science and Technology,</w:t>
            </w:r>
            <w:r w:rsidRPr="00CE7A27">
              <w:t>PALAS</w:t>
            </w:r>
            <w:r w:rsidR="00CE7A27">
              <w:t>T</w:t>
            </w:r>
          </w:p>
        </w:tc>
      </w:tr>
      <w:tr w:rsidR="0056731B">
        <w:trPr>
          <w:cantSplit/>
          <w:trHeight w:val="292"/>
        </w:trPr>
        <w:tc>
          <w:tcPr>
            <w:tcW w:w="8966" w:type="dxa"/>
            <w:gridSpan w:val="4"/>
            <w:tcBorders>
              <w:left w:val="single" w:sz="4" w:space="0" w:color="auto"/>
              <w:bottom w:val="single" w:sz="4" w:space="0" w:color="auto"/>
            </w:tcBorders>
          </w:tcPr>
          <w:p w:rsidR="0056731B" w:rsidRDefault="0056731B">
            <w:pPr>
              <w:pStyle w:val="Heading5"/>
              <w:rPr>
                <w:sz w:val="24"/>
              </w:rPr>
            </w:pPr>
            <w:bookmarkStart w:id="21" w:name="_Toc132392256"/>
            <w:r>
              <w:rPr>
                <w:sz w:val="24"/>
              </w:rPr>
              <w:t>REFERENCES</w:t>
            </w:r>
            <w:bookmarkEnd w:id="21"/>
          </w:p>
        </w:tc>
      </w:tr>
      <w:tr w:rsidR="0056731B">
        <w:trPr>
          <w:trHeight w:val="771"/>
        </w:trPr>
        <w:tc>
          <w:tcPr>
            <w:tcW w:w="1098" w:type="dxa"/>
          </w:tcPr>
          <w:p w:rsidR="0056731B" w:rsidRDefault="0056731B">
            <w:pPr>
              <w:pStyle w:val="NoTitle"/>
            </w:pPr>
          </w:p>
        </w:tc>
        <w:tc>
          <w:tcPr>
            <w:tcW w:w="7868" w:type="dxa"/>
            <w:gridSpan w:val="3"/>
          </w:tcPr>
          <w:p w:rsidR="0056731B" w:rsidRDefault="0056731B">
            <w:pPr>
              <w:pStyle w:val="BodyTextIndent"/>
              <w:numPr>
                <w:ilvl w:val="0"/>
                <w:numId w:val="4"/>
              </w:numPr>
              <w:rPr>
                <w:sz w:val="24"/>
              </w:rPr>
            </w:pPr>
            <w:r>
              <w:rPr>
                <w:sz w:val="24"/>
              </w:rPr>
              <w:t>Prof. Takeshi Hashimoto, Hashimoto Information Theory Laboratory, Department of Electronics Engineering, University of Electro-Communications, Chofu-shi, Chofugaoka, Tokyo, 182-8585, Japan</w:t>
            </w:r>
          </w:p>
          <w:p w:rsidR="003A089E" w:rsidRDefault="0056731B" w:rsidP="00CE67DB">
            <w:pPr>
              <w:pStyle w:val="BodyTextIndent"/>
              <w:rPr>
                <w:sz w:val="24"/>
              </w:rPr>
            </w:pPr>
            <w:r>
              <w:rPr>
                <w:sz w:val="24"/>
              </w:rPr>
              <w:t xml:space="preserve">E-mail: </w:t>
            </w:r>
            <w:hyperlink r:id="rId13" w:history="1">
              <w:r>
                <w:rPr>
                  <w:rStyle w:val="Hyperlink"/>
                  <w:sz w:val="24"/>
                </w:rPr>
                <w:t>hasimoto@itl.ee.uec.ac.jp</w:t>
              </w:r>
            </w:hyperlink>
          </w:p>
          <w:p w:rsidR="0056731B" w:rsidRDefault="0056731B">
            <w:pPr>
              <w:pStyle w:val="BodyTextIndent"/>
              <w:numPr>
                <w:ilvl w:val="0"/>
                <w:numId w:val="4"/>
              </w:numPr>
              <w:rPr>
                <w:sz w:val="24"/>
              </w:rPr>
            </w:pPr>
            <w:r>
              <w:rPr>
                <w:sz w:val="24"/>
              </w:rPr>
              <w:t>Prof. Boualem Boashash, Center for Signal Processing Research, School of Electrical and Electronic Systems Engineering, QueenslandUniversity of Technology, 2 George Street, GPO Box 2434, Brisbane QLD 4001, Australia.</w:t>
            </w:r>
          </w:p>
          <w:p w:rsidR="003A089E" w:rsidRDefault="0056731B" w:rsidP="00CE67DB">
            <w:pPr>
              <w:pStyle w:val="BodyTextIndent"/>
              <w:rPr>
                <w:sz w:val="24"/>
              </w:rPr>
            </w:pPr>
            <w:r>
              <w:rPr>
                <w:sz w:val="24"/>
              </w:rPr>
              <w:t xml:space="preserve">E-mail: </w:t>
            </w:r>
            <w:hyperlink r:id="rId14" w:history="1">
              <w:r>
                <w:rPr>
                  <w:rStyle w:val="Hyperlink"/>
                  <w:sz w:val="24"/>
                </w:rPr>
                <w:t>b.boashash@qut.edu.au</w:t>
              </w:r>
            </w:hyperlink>
          </w:p>
          <w:p w:rsidR="0056731B" w:rsidRDefault="0056731B">
            <w:pPr>
              <w:pStyle w:val="BodyTextIndent"/>
              <w:numPr>
                <w:ilvl w:val="0"/>
                <w:numId w:val="4"/>
              </w:numPr>
              <w:rPr>
                <w:sz w:val="24"/>
              </w:rPr>
            </w:pPr>
            <w:r>
              <w:rPr>
                <w:sz w:val="24"/>
              </w:rPr>
              <w:t>Prof. Elkhamy Said, Department of Electrical and Electronics Engineering, Faculty of Engineering, AlexandriaUniversity, Alexandria, Egypt.</w:t>
            </w:r>
          </w:p>
          <w:p w:rsidR="0056731B" w:rsidRDefault="0056731B" w:rsidP="003A089E">
            <w:pPr>
              <w:pStyle w:val="Objective"/>
              <w:rPr>
                <w:rStyle w:val="Hyperlink"/>
                <w:sz w:val="24"/>
              </w:rPr>
            </w:pPr>
            <w:r>
              <w:t xml:space="preserve">            E-mail: </w:t>
            </w:r>
            <w:hyperlink r:id="rId15" w:history="1">
              <w:r>
                <w:rPr>
                  <w:rStyle w:val="Hyperlink"/>
                  <w:sz w:val="24"/>
                </w:rPr>
                <w:t>elkhamy@alex.eun.eg</w:t>
              </w:r>
            </w:hyperlink>
          </w:p>
          <w:p w:rsidR="00CE67DB" w:rsidRPr="00CE67DB" w:rsidRDefault="00CE67DB" w:rsidP="00CE67DB">
            <w:pPr>
              <w:pStyle w:val="BodyTextIndent"/>
              <w:numPr>
                <w:ilvl w:val="0"/>
                <w:numId w:val="4"/>
              </w:numPr>
              <w:rPr>
                <w:color w:val="0000FF"/>
                <w:sz w:val="24"/>
                <w:u w:val="single"/>
              </w:rPr>
            </w:pPr>
            <w:r w:rsidRPr="00CE67DB">
              <w:rPr>
                <w:sz w:val="24"/>
              </w:rPr>
              <w:t>Associ. Prof. Adli Saleh, President of Arab American University-Jenin (AAUJ)</w:t>
            </w:r>
            <w:r>
              <w:rPr>
                <w:sz w:val="24"/>
              </w:rPr>
              <w:t>, 2006-2011</w:t>
            </w:r>
          </w:p>
          <w:p w:rsidR="00CE67DB" w:rsidRDefault="00CE67DB" w:rsidP="00CE67DB">
            <w:pPr>
              <w:pStyle w:val="BodyTextIndent"/>
              <w:ind w:left="360"/>
              <w:rPr>
                <w:rStyle w:val="Hyperlink"/>
                <w:sz w:val="24"/>
              </w:rPr>
            </w:pPr>
            <w:r>
              <w:t xml:space="preserve">    E-mail: </w:t>
            </w:r>
            <w:hyperlink r:id="rId16" w:history="1">
              <w:r w:rsidRPr="001B5788">
                <w:rPr>
                  <w:rStyle w:val="Hyperlink"/>
                </w:rPr>
                <w:t>asaleh@aauj.edu</w:t>
              </w:r>
            </w:hyperlink>
          </w:p>
          <w:p w:rsidR="003A089E" w:rsidRPr="00CE67DB" w:rsidRDefault="003A089E" w:rsidP="003A089E">
            <w:pPr>
              <w:pStyle w:val="BodyText"/>
              <w:rPr>
                <w:sz w:val="24"/>
              </w:rPr>
            </w:pPr>
          </w:p>
        </w:tc>
      </w:tr>
    </w:tbl>
    <w:p w:rsidR="0056731B" w:rsidRDefault="0056731B" w:rsidP="00742ABC">
      <w:r>
        <w:br w:type="page"/>
      </w:r>
    </w:p>
    <w:tbl>
      <w:tblPr>
        <w:tblW w:w="8933" w:type="dxa"/>
        <w:tblInd w:w="-2" w:type="dxa"/>
        <w:tblBorders>
          <w:top w:val="single" w:sz="4" w:space="0" w:color="auto"/>
        </w:tblBorders>
        <w:tblLayout w:type="fixed"/>
        <w:tblLook w:val="0000" w:firstRow="0" w:lastRow="0" w:firstColumn="0" w:lastColumn="0" w:noHBand="0" w:noVBand="0"/>
      </w:tblPr>
      <w:tblGrid>
        <w:gridCol w:w="1100"/>
        <w:gridCol w:w="7833"/>
      </w:tblGrid>
      <w:tr w:rsidR="0056731B">
        <w:trPr>
          <w:trHeight w:val="99"/>
        </w:trPr>
        <w:tc>
          <w:tcPr>
            <w:tcW w:w="8933" w:type="dxa"/>
            <w:gridSpan w:val="2"/>
            <w:tcBorders>
              <w:top w:val="nil"/>
              <w:left w:val="single" w:sz="4" w:space="0" w:color="auto"/>
              <w:bottom w:val="single" w:sz="4" w:space="0" w:color="auto"/>
            </w:tcBorders>
            <w:shd w:val="clear" w:color="auto" w:fill="FFFFFF"/>
          </w:tcPr>
          <w:p w:rsidR="0056731B" w:rsidRDefault="0056731B">
            <w:pPr>
              <w:pStyle w:val="Heading5"/>
              <w:rPr>
                <w:sz w:val="24"/>
              </w:rPr>
            </w:pPr>
            <w:bookmarkStart w:id="22" w:name="_Toc132392259"/>
            <w:r>
              <w:rPr>
                <w:sz w:val="24"/>
              </w:rPr>
              <w:lastRenderedPageBreak/>
              <w:t>PUBLICATIONS</w:t>
            </w:r>
            <w:bookmarkEnd w:id="22"/>
          </w:p>
        </w:tc>
      </w:tr>
      <w:tr w:rsidR="00B66D75" w:rsidRPr="00B66D75">
        <w:trPr>
          <w:trHeight w:val="1958"/>
        </w:trPr>
        <w:tc>
          <w:tcPr>
            <w:tcW w:w="1100" w:type="dxa"/>
            <w:tcBorders>
              <w:top w:val="single" w:sz="4" w:space="0" w:color="auto"/>
              <w:bottom w:val="nil"/>
              <w:right w:val="nil"/>
            </w:tcBorders>
          </w:tcPr>
          <w:p w:rsidR="0056731B" w:rsidRDefault="0056731B"/>
        </w:tc>
        <w:tc>
          <w:tcPr>
            <w:tcW w:w="7833" w:type="dxa"/>
            <w:tcBorders>
              <w:top w:val="single" w:sz="4" w:space="0" w:color="auto"/>
              <w:left w:val="nil"/>
              <w:bottom w:val="nil"/>
            </w:tcBorders>
          </w:tcPr>
          <w:p w:rsidR="002E670D" w:rsidRPr="00B66D75" w:rsidRDefault="002E670D" w:rsidP="00742ABC">
            <w:pPr>
              <w:pStyle w:val="BodyTextIndent"/>
              <w:ind w:left="0"/>
              <w:rPr>
                <w:b/>
                <w:bCs/>
                <w:i/>
                <w:iCs/>
                <w:sz w:val="24"/>
              </w:rPr>
            </w:pPr>
          </w:p>
          <w:p w:rsidR="0056731B" w:rsidRPr="00B66D75" w:rsidRDefault="0056731B" w:rsidP="00742ABC">
            <w:pPr>
              <w:pStyle w:val="BodyTextIndent"/>
              <w:ind w:left="0"/>
              <w:rPr>
                <w:b/>
                <w:bCs/>
                <w:i/>
                <w:iCs/>
                <w:sz w:val="24"/>
              </w:rPr>
            </w:pPr>
            <w:r w:rsidRPr="00B66D75">
              <w:rPr>
                <w:b/>
                <w:bCs/>
                <w:i/>
                <w:iCs/>
                <w:sz w:val="24"/>
              </w:rPr>
              <w:t>Journal Papers:</w:t>
            </w:r>
          </w:p>
          <w:p w:rsidR="002474AD" w:rsidRPr="00F65C6D" w:rsidRDefault="002474AD" w:rsidP="002474AD">
            <w:pPr>
              <w:pStyle w:val="BodyTextIndent"/>
              <w:numPr>
                <w:ilvl w:val="0"/>
                <w:numId w:val="36"/>
              </w:numPr>
              <w:rPr>
                <w:color w:val="000000" w:themeColor="text1"/>
                <w:szCs w:val="20"/>
                <w:lang w:val="en-AU"/>
              </w:rPr>
            </w:pPr>
            <w:r w:rsidRPr="00F65C6D">
              <w:rPr>
                <w:b/>
                <w:bCs/>
                <w:color w:val="000000" w:themeColor="text1"/>
                <w:szCs w:val="20"/>
                <w:u w:val="single"/>
                <w:lang w:val="en-AU"/>
              </w:rPr>
              <w:t>NASSER HAMAD</w:t>
            </w:r>
            <w:r w:rsidRPr="00F65C6D">
              <w:rPr>
                <w:color w:val="000000" w:themeColor="text1"/>
                <w:szCs w:val="20"/>
                <w:lang w:val="en-AU"/>
              </w:rPr>
              <w:t xml:space="preserve">, Maen Takruri, and Mahdi Barhoush, “Wavelet based multicarrier CDMA system”, </w:t>
            </w:r>
            <w:r w:rsidRPr="00F65C6D">
              <w:rPr>
                <w:i/>
                <w:iCs/>
                <w:color w:val="000000" w:themeColor="text1"/>
                <w:szCs w:val="20"/>
                <w:lang w:val="en-AU"/>
              </w:rPr>
              <w:t>International Journal of Electrical and Computer Engineering (IJECE)</w:t>
            </w:r>
            <w:r w:rsidRPr="00F65C6D">
              <w:rPr>
                <w:color w:val="000000" w:themeColor="text1"/>
                <w:szCs w:val="20"/>
                <w:lang w:val="en-AU"/>
              </w:rPr>
              <w:t>, Vol. 9, No. 4, August 2019, pp. 3051~3059.</w:t>
            </w:r>
            <w:r w:rsidR="00BF53F0" w:rsidRPr="00F65C6D">
              <w:rPr>
                <w:color w:val="000000" w:themeColor="text1"/>
                <w:szCs w:val="20"/>
                <w:lang w:val="en-AU"/>
              </w:rPr>
              <w:t xml:space="preserve"> </w:t>
            </w:r>
            <w:r w:rsidR="00BF53F0" w:rsidRPr="00F65C6D">
              <w:rPr>
                <w:b/>
                <w:bCs/>
                <w:color w:val="000000" w:themeColor="text1"/>
                <w:szCs w:val="20"/>
                <w:lang w:val="en-AU"/>
              </w:rPr>
              <w:t>(Scoupus_Q2)</w:t>
            </w:r>
          </w:p>
          <w:p w:rsidR="00BF53F0" w:rsidRPr="00F65C6D" w:rsidRDefault="002152B2" w:rsidP="00BF53F0">
            <w:pPr>
              <w:pStyle w:val="BodyTextIndent"/>
              <w:ind w:left="360"/>
              <w:rPr>
                <w:color w:val="000000" w:themeColor="text1"/>
                <w:szCs w:val="20"/>
                <w:lang w:val="en-AU"/>
              </w:rPr>
            </w:pPr>
            <w:hyperlink r:id="rId17" w:history="1">
              <w:r w:rsidR="00BF53F0" w:rsidRPr="00F65C6D">
                <w:rPr>
                  <w:rStyle w:val="Hyperlink"/>
                  <w:color w:val="000000" w:themeColor="text1"/>
                  <w:szCs w:val="20"/>
                  <w:lang w:val="en-AU"/>
                </w:rPr>
                <w:t>http://ijece.iaescore.com/index.php/IJECE/article/view/14026/13130</w:t>
              </w:r>
            </w:hyperlink>
            <w:r w:rsidR="00BF53F0" w:rsidRPr="00F65C6D">
              <w:rPr>
                <w:color w:val="000000" w:themeColor="text1"/>
                <w:szCs w:val="20"/>
                <w:lang w:val="en-AU"/>
              </w:rPr>
              <w:t xml:space="preserve"> </w:t>
            </w:r>
          </w:p>
          <w:p w:rsidR="00F05D2A" w:rsidRPr="00F65C6D" w:rsidRDefault="00F05D2A" w:rsidP="00F05D2A">
            <w:pPr>
              <w:pStyle w:val="BodyTextIndent"/>
              <w:numPr>
                <w:ilvl w:val="0"/>
                <w:numId w:val="36"/>
              </w:numPr>
              <w:rPr>
                <w:color w:val="000000" w:themeColor="text1"/>
                <w:szCs w:val="20"/>
                <w:lang w:val="en-AU"/>
              </w:rPr>
            </w:pPr>
            <w:r w:rsidRPr="00F65C6D">
              <w:rPr>
                <w:color w:val="000000" w:themeColor="text1"/>
                <w:szCs w:val="20"/>
                <w:lang w:val="en-AU"/>
              </w:rPr>
              <w:t xml:space="preserve">M. Takruri, S. Ismail, M. Awad, </w:t>
            </w:r>
            <w:hyperlink r:id="rId18" w:history="1">
              <w:r w:rsidRPr="00F65C6D">
                <w:rPr>
                  <w:color w:val="000000" w:themeColor="text1"/>
                  <w:lang w:val="en-AU"/>
                </w:rPr>
                <w:t>M. Al-Hattab</w:t>
              </w:r>
            </w:hyperlink>
            <w:r w:rsidRPr="00F65C6D">
              <w:rPr>
                <w:color w:val="000000" w:themeColor="text1"/>
                <w:szCs w:val="20"/>
                <w:lang w:val="en-AU"/>
              </w:rPr>
              <w:t xml:space="preserve"> and </w:t>
            </w:r>
            <w:r w:rsidRPr="00F65C6D">
              <w:rPr>
                <w:b/>
                <w:bCs/>
                <w:color w:val="000000" w:themeColor="text1"/>
                <w:szCs w:val="20"/>
                <w:u w:val="single"/>
                <w:lang w:val="en-AU"/>
              </w:rPr>
              <w:t>N. Hamad</w:t>
            </w:r>
            <w:r w:rsidRPr="00F65C6D">
              <w:rPr>
                <w:color w:val="000000" w:themeColor="text1"/>
                <w:szCs w:val="20"/>
                <w:lang w:val="en-AU"/>
              </w:rPr>
              <w:t xml:space="preserve">   “A Comparative Study of Energy Consumption Required for Localization in Wireless Sensor Networks,” </w:t>
            </w:r>
            <w:r w:rsidRPr="00F65C6D">
              <w:rPr>
                <w:i/>
                <w:iCs/>
                <w:color w:val="000000" w:themeColor="text1"/>
                <w:szCs w:val="20"/>
                <w:lang w:val="en-AU"/>
              </w:rPr>
              <w:t>International Journal on Communications Antenna and Propagation (IRECAP)</w:t>
            </w:r>
            <w:r w:rsidRPr="00F65C6D">
              <w:rPr>
                <w:color w:val="000000" w:themeColor="text1"/>
                <w:szCs w:val="20"/>
                <w:lang w:val="en-AU"/>
              </w:rPr>
              <w:t>,  vol. 9, no. 4, , p301-310, Aug 2019.</w:t>
            </w:r>
            <w:r w:rsidR="00BF53F0" w:rsidRPr="00F65C6D">
              <w:rPr>
                <w:color w:val="000000" w:themeColor="text1"/>
                <w:szCs w:val="20"/>
                <w:lang w:val="en-AU"/>
              </w:rPr>
              <w:t xml:space="preserve"> </w:t>
            </w:r>
            <w:r w:rsidR="00BF53F0" w:rsidRPr="00F65C6D">
              <w:rPr>
                <w:b/>
                <w:bCs/>
                <w:color w:val="000000" w:themeColor="text1"/>
                <w:szCs w:val="20"/>
                <w:lang w:val="en-AU"/>
              </w:rPr>
              <w:t>(Scoupus_Q2)</w:t>
            </w:r>
          </w:p>
          <w:p w:rsidR="00BF53F0" w:rsidRPr="00F65C6D" w:rsidRDefault="002152B2" w:rsidP="00BF53F0">
            <w:pPr>
              <w:pStyle w:val="BodyTextIndent"/>
              <w:ind w:left="360"/>
              <w:rPr>
                <w:color w:val="000000" w:themeColor="text1"/>
                <w:szCs w:val="20"/>
                <w:lang w:val="en-AU"/>
              </w:rPr>
            </w:pPr>
            <w:hyperlink r:id="rId19" w:history="1">
              <w:r w:rsidR="00BF53F0" w:rsidRPr="00F65C6D">
                <w:rPr>
                  <w:rStyle w:val="Hyperlink"/>
                  <w:color w:val="000000" w:themeColor="text1"/>
                  <w:szCs w:val="20"/>
                  <w:lang w:val="en-AU"/>
                </w:rPr>
                <w:t>https://www.praiseworthyprize.org/jsm/index.php?journal=irecap&amp;page=article&amp;op=view&amp;path[]=23610</w:t>
              </w:r>
            </w:hyperlink>
            <w:r w:rsidR="00BF53F0" w:rsidRPr="00F65C6D">
              <w:rPr>
                <w:color w:val="000000" w:themeColor="text1"/>
                <w:szCs w:val="20"/>
                <w:lang w:val="en-AU"/>
              </w:rPr>
              <w:t xml:space="preserve"> </w:t>
            </w:r>
          </w:p>
          <w:p w:rsidR="00E7486F" w:rsidRPr="00F65C6D" w:rsidRDefault="00E7486F" w:rsidP="00FE3017">
            <w:pPr>
              <w:pStyle w:val="BodyTextIndent"/>
              <w:numPr>
                <w:ilvl w:val="0"/>
                <w:numId w:val="36"/>
              </w:numPr>
              <w:rPr>
                <w:color w:val="000000" w:themeColor="text1"/>
                <w:szCs w:val="20"/>
                <w:lang w:val="en-AU"/>
              </w:rPr>
            </w:pPr>
            <w:r w:rsidRPr="00F65C6D">
              <w:rPr>
                <w:b/>
                <w:bCs/>
                <w:color w:val="000000" w:themeColor="text1"/>
                <w:szCs w:val="20"/>
                <w:u w:val="single"/>
                <w:lang w:val="en-AU"/>
              </w:rPr>
              <w:t>NASSER A. HAMAD,</w:t>
            </w:r>
            <w:r w:rsidRPr="00F65C6D">
              <w:rPr>
                <w:color w:val="000000" w:themeColor="text1"/>
                <w:szCs w:val="20"/>
                <w:lang w:val="en-AU"/>
              </w:rPr>
              <w:t xml:space="preserve"> “A New Proposal of Handover Algorithm between Cellular Mobile and Mobile WiMAX Systems”, </w:t>
            </w:r>
            <w:r w:rsidRPr="00F65C6D">
              <w:rPr>
                <w:i/>
                <w:iCs/>
                <w:color w:val="000000" w:themeColor="text1"/>
                <w:szCs w:val="20"/>
                <w:lang w:val="en-AU"/>
              </w:rPr>
              <w:t xml:space="preserve">International Journal of </w:t>
            </w:r>
            <w:r w:rsidR="00FE3017" w:rsidRPr="00F65C6D">
              <w:rPr>
                <w:i/>
                <w:iCs/>
                <w:color w:val="000000" w:themeColor="text1"/>
                <w:szCs w:val="20"/>
                <w:lang w:val="en-AU"/>
              </w:rPr>
              <w:t xml:space="preserve">Applied Engineering </w:t>
            </w:r>
            <w:r w:rsidRPr="00F65C6D">
              <w:rPr>
                <w:i/>
                <w:iCs/>
                <w:color w:val="000000" w:themeColor="text1"/>
                <w:szCs w:val="20"/>
                <w:lang w:val="en-AU"/>
              </w:rPr>
              <w:t>Research (IJ</w:t>
            </w:r>
            <w:r w:rsidR="00FE3017" w:rsidRPr="00F65C6D">
              <w:rPr>
                <w:i/>
                <w:iCs/>
                <w:color w:val="000000" w:themeColor="text1"/>
                <w:szCs w:val="20"/>
                <w:lang w:val="en-AU"/>
              </w:rPr>
              <w:t>AE</w:t>
            </w:r>
            <w:r w:rsidRPr="00F65C6D">
              <w:rPr>
                <w:i/>
                <w:iCs/>
                <w:color w:val="000000" w:themeColor="text1"/>
                <w:szCs w:val="20"/>
                <w:lang w:val="en-AU"/>
              </w:rPr>
              <w:t>R)</w:t>
            </w:r>
            <w:r w:rsidRPr="00F65C6D">
              <w:rPr>
                <w:color w:val="000000" w:themeColor="text1"/>
                <w:szCs w:val="20"/>
                <w:lang w:val="en-AU"/>
              </w:rPr>
              <w:t>, Vol. 11, No. 24 (2016), pp 11894-11900.</w:t>
            </w:r>
            <w:r w:rsidR="00E70A48" w:rsidRPr="00F65C6D">
              <w:rPr>
                <w:color w:val="000000" w:themeColor="text1"/>
                <w:szCs w:val="20"/>
                <w:lang w:val="en-AU"/>
              </w:rPr>
              <w:t xml:space="preserve"> </w:t>
            </w:r>
            <w:r w:rsidR="00E70A48" w:rsidRPr="00F65C6D">
              <w:rPr>
                <w:rFonts w:ascii="Book Antiqua" w:hAnsi="Book Antiqua"/>
                <w:b/>
                <w:bCs/>
                <w:color w:val="000000" w:themeColor="text1"/>
                <w:shd w:val="clear" w:color="auto" w:fill="FFFFFF"/>
              </w:rPr>
              <w:t>SCOPUS</w:t>
            </w:r>
            <w:r w:rsidR="00E70A48" w:rsidRPr="00F65C6D">
              <w:rPr>
                <w:rFonts w:ascii="Book Antiqua" w:hAnsi="Book Antiqua"/>
                <w:b/>
                <w:bCs/>
                <w:color w:val="000000" w:themeColor="text1"/>
                <w:sz w:val="20"/>
                <w:szCs w:val="20"/>
                <w:shd w:val="clear" w:color="auto" w:fill="FFFFFF"/>
                <w:vertAlign w:val="subscript"/>
              </w:rPr>
              <w:t>(2010-2017)</w:t>
            </w:r>
          </w:p>
          <w:p w:rsidR="00E70A48" w:rsidRPr="00F65C6D" w:rsidRDefault="002152B2" w:rsidP="00E70A48">
            <w:pPr>
              <w:pStyle w:val="BodyTextIndent"/>
              <w:ind w:left="360"/>
              <w:rPr>
                <w:color w:val="000000" w:themeColor="text1"/>
                <w:szCs w:val="20"/>
                <w:lang w:val="en-AU"/>
              </w:rPr>
            </w:pPr>
            <w:hyperlink r:id="rId20" w:history="1">
              <w:r w:rsidR="00E70A48" w:rsidRPr="00F65C6D">
                <w:rPr>
                  <w:rStyle w:val="Hyperlink"/>
                  <w:color w:val="000000" w:themeColor="text1"/>
                  <w:szCs w:val="20"/>
                  <w:lang w:val="en-AU"/>
                </w:rPr>
                <w:t>https://aurak.ac.ae/publications/A-New-Proposal-of-Handover-Algorithm-between-Cellular-Mobile-and-Mobile-WiMAX-Systems.pdf</w:t>
              </w:r>
            </w:hyperlink>
            <w:r w:rsidR="00E70A48" w:rsidRPr="00F65C6D">
              <w:rPr>
                <w:color w:val="000000" w:themeColor="text1"/>
                <w:szCs w:val="20"/>
                <w:lang w:val="en-AU"/>
              </w:rPr>
              <w:t xml:space="preserve"> </w:t>
            </w:r>
          </w:p>
          <w:p w:rsidR="00712D63" w:rsidRPr="00F65C6D" w:rsidRDefault="00712D63" w:rsidP="00712D63">
            <w:pPr>
              <w:pStyle w:val="BodyTextIndent"/>
              <w:numPr>
                <w:ilvl w:val="0"/>
                <w:numId w:val="36"/>
              </w:numPr>
              <w:rPr>
                <w:i/>
                <w:iCs/>
                <w:color w:val="000000" w:themeColor="text1"/>
                <w:szCs w:val="20"/>
                <w:lang w:val="en-AU"/>
              </w:rPr>
            </w:pPr>
            <w:r w:rsidRPr="00F65C6D">
              <w:rPr>
                <w:color w:val="000000" w:themeColor="text1"/>
                <w:szCs w:val="20"/>
                <w:lang w:val="en-AU"/>
              </w:rPr>
              <w:t xml:space="preserve">Hussain A. Attia*, Beza Negash Getu, and </w:t>
            </w:r>
            <w:r w:rsidRPr="00F65C6D">
              <w:rPr>
                <w:b/>
                <w:bCs/>
                <w:color w:val="000000" w:themeColor="text1"/>
                <w:szCs w:val="20"/>
                <w:u w:val="single"/>
                <w:lang w:val="en-AU"/>
              </w:rPr>
              <w:t>Nasser A. Hamad</w:t>
            </w:r>
            <w:r w:rsidRPr="00F65C6D">
              <w:rPr>
                <w:color w:val="000000" w:themeColor="text1"/>
                <w:szCs w:val="20"/>
                <w:lang w:val="en-AU"/>
              </w:rPr>
              <w:t xml:space="preserve">, “A Stable DC Power Supply for Photovoltaic Systems”, </w:t>
            </w:r>
            <w:r w:rsidRPr="00F65C6D">
              <w:rPr>
                <w:i/>
                <w:iCs/>
                <w:color w:val="000000" w:themeColor="text1"/>
                <w:szCs w:val="20"/>
                <w:lang w:val="en-AU"/>
              </w:rPr>
              <w:t xml:space="preserve">Int. J. of Thermal &amp; Environmental Engineering,  </w:t>
            </w:r>
            <w:r w:rsidRPr="00F65C6D">
              <w:rPr>
                <w:color w:val="000000" w:themeColor="text1"/>
                <w:szCs w:val="20"/>
                <w:lang w:val="en-AU"/>
              </w:rPr>
              <w:t>Volume 11, No. 1 (2016) 00-00</w:t>
            </w:r>
          </w:p>
          <w:p w:rsidR="00E70A48" w:rsidRPr="00F65C6D" w:rsidRDefault="002152B2" w:rsidP="00E70A48">
            <w:pPr>
              <w:pStyle w:val="BodyTextIndent"/>
              <w:ind w:left="360"/>
              <w:rPr>
                <w:rStyle w:val="Hyperlink"/>
                <w:color w:val="000000" w:themeColor="text1"/>
              </w:rPr>
            </w:pPr>
            <w:hyperlink r:id="rId21" w:history="1">
              <w:r w:rsidR="008B313C" w:rsidRPr="00F65C6D">
                <w:rPr>
                  <w:rStyle w:val="Hyperlink"/>
                  <w:color w:val="000000" w:themeColor="text1"/>
                  <w:lang w:val="en-AU"/>
                </w:rPr>
                <w:t>https://aurak.ac.ae/publications/A-Stable-DC-Power-Supply-for-Photovoltaic-Systems.pdf</w:t>
              </w:r>
            </w:hyperlink>
            <w:r w:rsidR="008B313C" w:rsidRPr="00F65C6D">
              <w:rPr>
                <w:rStyle w:val="Hyperlink"/>
                <w:color w:val="000000" w:themeColor="text1"/>
                <w:lang w:val="en-AU"/>
              </w:rPr>
              <w:t xml:space="preserve"> </w:t>
            </w:r>
          </w:p>
          <w:p w:rsidR="000E0684" w:rsidRPr="00436EE0" w:rsidRDefault="000E0684" w:rsidP="00FE3017">
            <w:pPr>
              <w:pStyle w:val="BodyTextIndent"/>
              <w:numPr>
                <w:ilvl w:val="0"/>
                <w:numId w:val="36"/>
              </w:numPr>
              <w:rPr>
                <w:color w:val="000000" w:themeColor="text1"/>
              </w:rPr>
            </w:pPr>
            <w:r w:rsidRPr="00436EE0">
              <w:rPr>
                <w:b/>
                <w:bCs/>
                <w:caps/>
                <w:color w:val="000000" w:themeColor="text1"/>
                <w:u w:val="single"/>
                <w:lang w:val="en-AU"/>
              </w:rPr>
              <w:t>Nasser A. Hamad</w:t>
            </w:r>
            <w:r w:rsidRPr="00436EE0">
              <w:rPr>
                <w:caps/>
                <w:color w:val="000000" w:themeColor="text1"/>
                <w:lang w:val="en-AU"/>
              </w:rPr>
              <w:t>, “</w:t>
            </w:r>
            <w:r w:rsidRPr="00436EE0">
              <w:rPr>
                <w:color w:val="000000" w:themeColor="text1"/>
              </w:rPr>
              <w:t xml:space="preserve">OFDM Performance Measurements in WiMax Physical Layer Network”, </w:t>
            </w:r>
            <w:r w:rsidRPr="00436EE0">
              <w:rPr>
                <w:i/>
                <w:iCs/>
                <w:color w:val="000000" w:themeColor="text1"/>
              </w:rPr>
              <w:t xml:space="preserve">International Journal of </w:t>
            </w:r>
            <w:r w:rsidR="00FE3017" w:rsidRPr="00436EE0">
              <w:rPr>
                <w:i/>
                <w:iCs/>
                <w:color w:val="000000" w:themeColor="text1"/>
              </w:rPr>
              <w:t xml:space="preserve">Applied Engineering </w:t>
            </w:r>
            <w:r w:rsidRPr="00436EE0">
              <w:rPr>
                <w:i/>
                <w:iCs/>
                <w:color w:val="000000" w:themeColor="text1"/>
              </w:rPr>
              <w:t>Research (IJ</w:t>
            </w:r>
            <w:r w:rsidR="00FE3017" w:rsidRPr="00436EE0">
              <w:rPr>
                <w:i/>
                <w:iCs/>
                <w:color w:val="000000" w:themeColor="text1"/>
              </w:rPr>
              <w:t>AER</w:t>
            </w:r>
            <w:r w:rsidRPr="00436EE0">
              <w:rPr>
                <w:i/>
                <w:iCs/>
                <w:color w:val="000000" w:themeColor="text1"/>
              </w:rPr>
              <w:t>)</w:t>
            </w:r>
            <w:r w:rsidR="005520AC" w:rsidRPr="00436EE0">
              <w:rPr>
                <w:i/>
                <w:iCs/>
                <w:color w:val="000000" w:themeColor="text1"/>
              </w:rPr>
              <w:t xml:space="preserve">, </w:t>
            </w:r>
            <w:r w:rsidR="005520AC" w:rsidRPr="00436EE0">
              <w:rPr>
                <w:color w:val="000000" w:themeColor="text1"/>
              </w:rPr>
              <w:t>Vol. 10, N</w:t>
            </w:r>
            <w:r w:rsidR="00E7486F" w:rsidRPr="00436EE0">
              <w:rPr>
                <w:color w:val="000000" w:themeColor="text1"/>
              </w:rPr>
              <w:t>o. 24 (2015), pp 44393-44398</w:t>
            </w:r>
            <w:r w:rsidRPr="00436EE0">
              <w:rPr>
                <w:color w:val="000000" w:themeColor="text1"/>
              </w:rPr>
              <w:t>.</w:t>
            </w:r>
            <w:r w:rsidR="008B313C" w:rsidRPr="00436EE0">
              <w:rPr>
                <w:color w:val="000000" w:themeColor="text1"/>
              </w:rPr>
              <w:t xml:space="preserve"> </w:t>
            </w:r>
            <w:r w:rsidR="008B313C" w:rsidRPr="00436EE0">
              <w:rPr>
                <w:rFonts w:ascii="Book Antiqua" w:hAnsi="Book Antiqua"/>
                <w:b/>
                <w:bCs/>
                <w:color w:val="000000" w:themeColor="text1"/>
                <w:shd w:val="clear" w:color="auto" w:fill="FFFFFF"/>
              </w:rPr>
              <w:t>SCOPUS</w:t>
            </w:r>
            <w:r w:rsidR="008B313C" w:rsidRPr="00436EE0">
              <w:rPr>
                <w:rFonts w:ascii="Book Antiqua" w:hAnsi="Book Antiqua"/>
                <w:b/>
                <w:bCs/>
                <w:color w:val="000000" w:themeColor="text1"/>
                <w:sz w:val="20"/>
                <w:szCs w:val="20"/>
                <w:shd w:val="clear" w:color="auto" w:fill="FFFFFF"/>
                <w:vertAlign w:val="subscript"/>
              </w:rPr>
              <w:t>(2010-2017)</w:t>
            </w:r>
          </w:p>
          <w:p w:rsidR="00436EE0" w:rsidRPr="00436EE0" w:rsidRDefault="00436EE0" w:rsidP="008B313C">
            <w:pPr>
              <w:pStyle w:val="BodyTextIndent"/>
              <w:ind w:left="360"/>
              <w:rPr>
                <w:color w:val="000000" w:themeColor="text1"/>
              </w:rPr>
            </w:pPr>
            <w:hyperlink r:id="rId22" w:history="1">
              <w:r w:rsidRPr="00436EE0">
                <w:rPr>
                  <w:rStyle w:val="Hyperlink"/>
                  <w:color w:val="000000" w:themeColor="text1"/>
                </w:rPr>
                <w:t>https://www.ripublication.com/Volume/ijaerv10n24.htm</w:t>
              </w:r>
            </w:hyperlink>
            <w:r w:rsidRPr="00436EE0">
              <w:rPr>
                <w:color w:val="000000" w:themeColor="text1"/>
              </w:rPr>
              <w:t xml:space="preserve"> </w:t>
            </w:r>
          </w:p>
          <w:p w:rsidR="008B313C" w:rsidRPr="00436EE0" w:rsidRDefault="00436EE0" w:rsidP="008B313C">
            <w:pPr>
              <w:pStyle w:val="BodyTextIndent"/>
              <w:ind w:left="360"/>
              <w:rPr>
                <w:rStyle w:val="Hyperlink"/>
                <w:color w:val="000000" w:themeColor="text1"/>
                <w:lang w:val="en-AU"/>
              </w:rPr>
            </w:pPr>
            <w:hyperlink r:id="rId23" w:history="1">
              <w:r w:rsidRPr="00436EE0">
                <w:rPr>
                  <w:rStyle w:val="Hyperlink"/>
                  <w:color w:val="000000" w:themeColor="text1"/>
                  <w:lang w:val="en-AU"/>
                </w:rPr>
                <w:t>https://aurak.ac.ae/publications/OFDM-Performance-Measurements-in-WiMax-Physical-Layer-Network.pdf</w:t>
              </w:r>
            </w:hyperlink>
            <w:r w:rsidR="008B313C" w:rsidRPr="00436EE0">
              <w:rPr>
                <w:rStyle w:val="Hyperlink"/>
                <w:color w:val="000000" w:themeColor="text1"/>
                <w:lang w:val="en-AU"/>
              </w:rPr>
              <w:t xml:space="preserve">  </w:t>
            </w:r>
          </w:p>
          <w:p w:rsidR="00CC29D3" w:rsidRPr="00436EE0" w:rsidRDefault="00CC29D3" w:rsidP="00AB0219">
            <w:pPr>
              <w:pStyle w:val="BodyTextIndent"/>
              <w:numPr>
                <w:ilvl w:val="0"/>
                <w:numId w:val="36"/>
              </w:numPr>
              <w:rPr>
                <w:color w:val="000000" w:themeColor="text1"/>
              </w:rPr>
            </w:pPr>
            <w:r w:rsidRPr="00436EE0">
              <w:rPr>
                <w:b/>
                <w:bCs/>
                <w:caps/>
                <w:color w:val="000000" w:themeColor="text1"/>
                <w:szCs w:val="20"/>
                <w:u w:val="single"/>
                <w:lang w:val="en-AU"/>
              </w:rPr>
              <w:t>Nasser A. Hamad</w:t>
            </w:r>
            <w:r w:rsidRPr="00436EE0">
              <w:rPr>
                <w:caps/>
                <w:color w:val="000000" w:themeColor="text1"/>
                <w:szCs w:val="20"/>
                <w:lang w:val="en-AU"/>
              </w:rPr>
              <w:t xml:space="preserve">, </w:t>
            </w:r>
            <w:r w:rsidRPr="00436EE0">
              <w:rPr>
                <w:color w:val="000000" w:themeColor="text1"/>
              </w:rPr>
              <w:t>Beza Negash Getu, and Hussain A. Attia</w:t>
            </w:r>
            <w:r w:rsidRPr="00436EE0">
              <w:rPr>
                <w:caps/>
                <w:color w:val="000000" w:themeColor="text1"/>
                <w:szCs w:val="20"/>
                <w:lang w:val="en-AU"/>
              </w:rPr>
              <w:t>, “</w:t>
            </w:r>
            <w:r w:rsidRPr="00436EE0">
              <w:rPr>
                <w:color w:val="000000" w:themeColor="text1"/>
              </w:rPr>
              <w:t xml:space="preserve">Electromagnetic Fields Measurements of a Cellular Mobile Systems”, </w:t>
            </w:r>
            <w:r w:rsidRPr="00436EE0">
              <w:rPr>
                <w:i/>
                <w:iCs/>
                <w:color w:val="000000" w:themeColor="text1"/>
              </w:rPr>
              <w:t xml:space="preserve">International Journal of </w:t>
            </w:r>
            <w:r w:rsidR="00FE3017" w:rsidRPr="00436EE0">
              <w:rPr>
                <w:i/>
                <w:iCs/>
                <w:color w:val="000000" w:themeColor="text1"/>
              </w:rPr>
              <w:t xml:space="preserve">Applied Engineering </w:t>
            </w:r>
            <w:r w:rsidRPr="00436EE0">
              <w:rPr>
                <w:i/>
                <w:iCs/>
                <w:color w:val="000000" w:themeColor="text1"/>
              </w:rPr>
              <w:t>Research (IJ</w:t>
            </w:r>
            <w:r w:rsidR="00FE3017" w:rsidRPr="00436EE0">
              <w:rPr>
                <w:i/>
                <w:iCs/>
                <w:color w:val="000000" w:themeColor="text1"/>
              </w:rPr>
              <w:t>AE</w:t>
            </w:r>
            <w:r w:rsidRPr="00436EE0">
              <w:rPr>
                <w:i/>
                <w:iCs/>
                <w:color w:val="000000" w:themeColor="text1"/>
              </w:rPr>
              <w:t>R</w:t>
            </w:r>
            <w:r w:rsidR="00FE3017" w:rsidRPr="00436EE0">
              <w:rPr>
                <w:i/>
                <w:iCs/>
                <w:color w:val="000000" w:themeColor="text1"/>
              </w:rPr>
              <w:t>)</w:t>
            </w:r>
            <w:r w:rsidR="00AB0219" w:rsidRPr="00436EE0">
              <w:rPr>
                <w:color w:val="000000" w:themeColor="text1"/>
              </w:rPr>
              <w:t xml:space="preserve">, Vol. 10 No. 10, 2015, p.p. 26307-26320. </w:t>
            </w:r>
            <w:r w:rsidR="007309DB" w:rsidRPr="00436EE0">
              <w:rPr>
                <w:rFonts w:ascii="Book Antiqua" w:hAnsi="Book Antiqua"/>
                <w:b/>
                <w:bCs/>
                <w:color w:val="000000" w:themeColor="text1"/>
                <w:shd w:val="clear" w:color="auto" w:fill="FFFFFF"/>
              </w:rPr>
              <w:t>SCOPUS</w:t>
            </w:r>
            <w:r w:rsidR="007309DB" w:rsidRPr="00436EE0">
              <w:rPr>
                <w:rFonts w:ascii="Book Antiqua" w:hAnsi="Book Antiqua"/>
                <w:b/>
                <w:bCs/>
                <w:color w:val="000000" w:themeColor="text1"/>
                <w:sz w:val="20"/>
                <w:szCs w:val="20"/>
                <w:shd w:val="clear" w:color="auto" w:fill="FFFFFF"/>
                <w:vertAlign w:val="subscript"/>
              </w:rPr>
              <w:t>(2010-2017).</w:t>
            </w:r>
          </w:p>
          <w:p w:rsidR="008B313C" w:rsidRPr="00436EE0" w:rsidRDefault="002152B2" w:rsidP="007309DB">
            <w:pPr>
              <w:pStyle w:val="BodyTextIndent"/>
              <w:ind w:left="360"/>
              <w:rPr>
                <w:rStyle w:val="Hyperlink"/>
                <w:caps/>
                <w:color w:val="000000" w:themeColor="text1"/>
                <w:szCs w:val="20"/>
                <w:u w:val="none"/>
              </w:rPr>
            </w:pPr>
            <w:hyperlink r:id="rId24" w:history="1">
              <w:r w:rsidR="007309DB" w:rsidRPr="00436EE0">
                <w:rPr>
                  <w:rStyle w:val="Hyperlink"/>
                  <w:color w:val="000000" w:themeColor="text1"/>
                  <w:lang w:val="en-AU"/>
                </w:rPr>
                <w:t>https://www.researchgate.net/publication/286945361_Electromagnetic_fields_measurements_of_a_cellular_mobile_systems</w:t>
              </w:r>
            </w:hyperlink>
          </w:p>
          <w:p w:rsidR="00463865" w:rsidRPr="00436EE0" w:rsidRDefault="00463865" w:rsidP="005520AC">
            <w:pPr>
              <w:pStyle w:val="BodyTextIndent"/>
              <w:numPr>
                <w:ilvl w:val="0"/>
                <w:numId w:val="36"/>
              </w:numPr>
              <w:rPr>
                <w:caps/>
                <w:color w:val="000000" w:themeColor="text1"/>
                <w:szCs w:val="20"/>
              </w:rPr>
            </w:pPr>
            <w:r w:rsidRPr="00436EE0">
              <w:rPr>
                <w:caps/>
                <w:color w:val="000000" w:themeColor="text1"/>
                <w:szCs w:val="20"/>
                <w:lang w:val="en-AU"/>
              </w:rPr>
              <w:t>Beza N. Getu</w:t>
            </w:r>
            <w:r w:rsidRPr="00436EE0">
              <w:rPr>
                <w:caps/>
                <w:color w:val="000000" w:themeColor="text1"/>
                <w:szCs w:val="20"/>
              </w:rPr>
              <w:t xml:space="preserve">*, </w:t>
            </w:r>
            <w:r w:rsidRPr="00436EE0">
              <w:rPr>
                <w:b/>
                <w:bCs/>
                <w:caps/>
                <w:color w:val="000000" w:themeColor="text1"/>
                <w:szCs w:val="20"/>
                <w:u w:val="single"/>
              </w:rPr>
              <w:t>nasser a</w:t>
            </w:r>
            <w:r w:rsidRPr="00436EE0">
              <w:rPr>
                <w:b/>
                <w:bCs/>
                <w:color w:val="000000" w:themeColor="text1"/>
                <w:u w:val="single"/>
              </w:rPr>
              <w:t>. hamad</w:t>
            </w:r>
            <w:r w:rsidRPr="00436EE0">
              <w:rPr>
                <w:color w:val="000000" w:themeColor="text1"/>
              </w:rPr>
              <w:t>, hussain A. Attia, “Remote Controlling of an Agricultural Pump System based on the Dual Tone Multi-Frequency (DTMF) Technique”</w:t>
            </w:r>
            <w:r w:rsidR="00CB48D8" w:rsidRPr="00436EE0">
              <w:rPr>
                <w:color w:val="000000" w:themeColor="text1"/>
              </w:rPr>
              <w:t xml:space="preserve">, </w:t>
            </w:r>
            <w:r w:rsidR="005520AC" w:rsidRPr="00436EE0">
              <w:rPr>
                <w:i/>
                <w:iCs/>
                <w:color w:val="000000" w:themeColor="text1"/>
              </w:rPr>
              <w:t>Journal of Engineering Science and Technology</w:t>
            </w:r>
            <w:r w:rsidR="005520AC" w:rsidRPr="00436EE0">
              <w:rPr>
                <w:color w:val="000000" w:themeColor="text1"/>
              </w:rPr>
              <w:t xml:space="preserve">, </w:t>
            </w:r>
            <w:r w:rsidR="00CB48D8" w:rsidRPr="00436EE0">
              <w:rPr>
                <w:color w:val="000000" w:themeColor="text1"/>
              </w:rPr>
              <w:t xml:space="preserve">Oct. </w:t>
            </w:r>
            <w:r w:rsidR="00C82B1C" w:rsidRPr="00436EE0">
              <w:rPr>
                <w:color w:val="000000" w:themeColor="text1"/>
              </w:rPr>
              <w:t>2015, Vol. 10, Issue 10</w:t>
            </w:r>
            <w:r w:rsidR="00E7486F" w:rsidRPr="00436EE0">
              <w:rPr>
                <w:color w:val="000000" w:themeColor="text1"/>
              </w:rPr>
              <w:t>.</w:t>
            </w:r>
            <w:r w:rsidR="007309DB" w:rsidRPr="00436EE0">
              <w:rPr>
                <w:color w:val="000000" w:themeColor="text1"/>
              </w:rPr>
              <w:t xml:space="preserve"> </w:t>
            </w:r>
            <w:r w:rsidR="007309DB" w:rsidRPr="00436EE0">
              <w:rPr>
                <w:b/>
                <w:bCs/>
                <w:color w:val="000000" w:themeColor="text1"/>
              </w:rPr>
              <w:t>(Scoupus_Q2)</w:t>
            </w:r>
          </w:p>
          <w:p w:rsidR="007309DB" w:rsidRPr="00436EE0" w:rsidRDefault="002152B2" w:rsidP="007309DB">
            <w:pPr>
              <w:pStyle w:val="BodyTextIndent"/>
              <w:ind w:left="360"/>
              <w:rPr>
                <w:caps/>
                <w:color w:val="000000" w:themeColor="text1"/>
                <w:szCs w:val="20"/>
              </w:rPr>
            </w:pPr>
            <w:hyperlink r:id="rId25" w:history="1">
              <w:r w:rsidR="007309DB" w:rsidRPr="00436EE0">
                <w:rPr>
                  <w:rStyle w:val="Hyperlink"/>
                  <w:caps/>
                  <w:color w:val="000000" w:themeColor="text1"/>
                  <w:szCs w:val="20"/>
                </w:rPr>
                <w:t>https://www.researchgate.net/publication/285482989_Remote_controlling_of_an_agricultural_pump_system_based_on_the_dual_tone_multi-frequency_DTMF_technique</w:t>
              </w:r>
            </w:hyperlink>
            <w:r w:rsidR="007309DB" w:rsidRPr="00436EE0">
              <w:rPr>
                <w:caps/>
                <w:color w:val="000000" w:themeColor="text1"/>
                <w:szCs w:val="20"/>
              </w:rPr>
              <w:t xml:space="preserve"> </w:t>
            </w:r>
          </w:p>
          <w:p w:rsidR="00F854EA" w:rsidRPr="00436EE0" w:rsidRDefault="00F854EA" w:rsidP="00F72A0B">
            <w:pPr>
              <w:pStyle w:val="BodyTextIndent"/>
              <w:numPr>
                <w:ilvl w:val="0"/>
                <w:numId w:val="36"/>
              </w:numPr>
              <w:rPr>
                <w:color w:val="000000" w:themeColor="text1"/>
                <w:sz w:val="24"/>
                <w:szCs w:val="24"/>
              </w:rPr>
            </w:pPr>
            <w:r w:rsidRPr="00436EE0">
              <w:rPr>
                <w:b/>
                <w:bCs/>
                <w:color w:val="000000" w:themeColor="text1"/>
                <w:u w:val="single"/>
              </w:rPr>
              <w:t>Nasser A. Hamad</w:t>
            </w:r>
            <w:r w:rsidRPr="00436EE0">
              <w:rPr>
                <w:color w:val="000000" w:themeColor="text1"/>
              </w:rPr>
              <w:t xml:space="preserve"> “</w:t>
            </w:r>
            <w:r w:rsidR="00F72A0B" w:rsidRPr="00436EE0">
              <w:rPr>
                <w:color w:val="000000" w:themeColor="text1"/>
                <w:sz w:val="24"/>
                <w:szCs w:val="24"/>
              </w:rPr>
              <w:t>Hiding Text Information in a Digital Image Based on Entropy Function</w:t>
            </w:r>
            <w:r w:rsidRPr="00436EE0">
              <w:rPr>
                <w:color w:val="000000" w:themeColor="text1"/>
              </w:rPr>
              <w:t xml:space="preserve">”, </w:t>
            </w:r>
            <w:r w:rsidRPr="00436EE0">
              <w:rPr>
                <w:i/>
                <w:color w:val="000000" w:themeColor="text1"/>
                <w:sz w:val="24"/>
              </w:rPr>
              <w:t>The International Arab Journal of Information Technology (IAJIT)</w:t>
            </w:r>
            <w:r w:rsidRPr="00436EE0">
              <w:rPr>
                <w:color w:val="000000" w:themeColor="text1"/>
              </w:rPr>
              <w:t xml:space="preserve">, </w:t>
            </w:r>
            <w:r w:rsidR="002A6D4A" w:rsidRPr="00436EE0">
              <w:rPr>
                <w:color w:val="000000" w:themeColor="text1"/>
              </w:rPr>
              <w:t>v</w:t>
            </w:r>
            <w:r w:rsidR="002B6C97" w:rsidRPr="00436EE0">
              <w:rPr>
                <w:color w:val="000000" w:themeColor="text1"/>
              </w:rPr>
              <w:t>ol.7</w:t>
            </w:r>
            <w:r w:rsidR="002B6C97" w:rsidRPr="00436EE0">
              <w:rPr>
                <w:i/>
                <w:iCs/>
                <w:color w:val="000000" w:themeColor="text1"/>
              </w:rPr>
              <w:t xml:space="preserve">, </w:t>
            </w:r>
            <w:r w:rsidR="002B6C97" w:rsidRPr="00436EE0">
              <w:rPr>
                <w:color w:val="000000" w:themeColor="text1"/>
              </w:rPr>
              <w:t>No</w:t>
            </w:r>
            <w:r w:rsidR="002B6C97" w:rsidRPr="00436EE0">
              <w:rPr>
                <w:i/>
                <w:iCs/>
                <w:color w:val="000000" w:themeColor="text1"/>
              </w:rPr>
              <w:t xml:space="preserve">. </w:t>
            </w:r>
            <w:r w:rsidR="002B6C97" w:rsidRPr="00436EE0">
              <w:rPr>
                <w:color w:val="000000" w:themeColor="text1"/>
              </w:rPr>
              <w:t>2</w:t>
            </w:r>
            <w:r w:rsidR="002B6C97" w:rsidRPr="00436EE0">
              <w:rPr>
                <w:i/>
                <w:iCs/>
                <w:color w:val="000000" w:themeColor="text1"/>
              </w:rPr>
              <w:t xml:space="preserve">, April </w:t>
            </w:r>
            <w:r w:rsidR="002B6C97" w:rsidRPr="00436EE0">
              <w:rPr>
                <w:color w:val="000000" w:themeColor="text1"/>
              </w:rPr>
              <w:t>2010</w:t>
            </w:r>
            <w:r w:rsidR="00E7486F" w:rsidRPr="00436EE0">
              <w:rPr>
                <w:color w:val="000000" w:themeColor="text1"/>
              </w:rPr>
              <w:t>.</w:t>
            </w:r>
            <w:r w:rsidR="007309DB" w:rsidRPr="00436EE0">
              <w:rPr>
                <w:color w:val="000000" w:themeColor="text1"/>
              </w:rPr>
              <w:t xml:space="preserve"> </w:t>
            </w:r>
            <w:r w:rsidR="007309DB" w:rsidRPr="00436EE0">
              <w:rPr>
                <w:b/>
                <w:bCs/>
                <w:color w:val="000000" w:themeColor="text1"/>
              </w:rPr>
              <w:t>(Scoupus_Q2)</w:t>
            </w:r>
          </w:p>
          <w:p w:rsidR="00065897" w:rsidRPr="00065897" w:rsidRDefault="002152B2" w:rsidP="00065897">
            <w:pPr>
              <w:pStyle w:val="BodyTextIndent"/>
              <w:ind w:left="360"/>
              <w:rPr>
                <w:color w:val="000000" w:themeColor="text1"/>
                <w:sz w:val="24"/>
                <w:szCs w:val="24"/>
              </w:rPr>
            </w:pPr>
            <w:hyperlink r:id="rId26" w:history="1">
              <w:r w:rsidR="00B66BA7" w:rsidRPr="00436EE0">
                <w:rPr>
                  <w:rStyle w:val="Hyperlink"/>
                  <w:color w:val="000000" w:themeColor="text1"/>
                  <w:sz w:val="24"/>
                  <w:szCs w:val="24"/>
                </w:rPr>
                <w:t>https://ccis2k.org/iajit/PDF/vol.7,no.2/700.pdf</w:t>
              </w:r>
            </w:hyperlink>
            <w:r w:rsidR="00B66BA7" w:rsidRPr="00436EE0">
              <w:rPr>
                <w:color w:val="000000" w:themeColor="text1"/>
                <w:sz w:val="24"/>
                <w:szCs w:val="24"/>
              </w:rPr>
              <w:t xml:space="preserve"> </w:t>
            </w:r>
          </w:p>
          <w:p w:rsidR="0056731B" w:rsidRPr="00065897" w:rsidRDefault="0056731B" w:rsidP="002152B2">
            <w:pPr>
              <w:pStyle w:val="BodyTextIndent"/>
              <w:numPr>
                <w:ilvl w:val="0"/>
                <w:numId w:val="36"/>
              </w:numPr>
              <w:rPr>
                <w:color w:val="000000" w:themeColor="text1"/>
              </w:rPr>
            </w:pPr>
            <w:r w:rsidRPr="00065897">
              <w:rPr>
                <w:b/>
                <w:bCs/>
                <w:color w:val="000000" w:themeColor="text1"/>
                <w:sz w:val="24"/>
                <w:u w:val="single"/>
              </w:rPr>
              <w:t>H. Nasser</w:t>
            </w:r>
            <w:r w:rsidRPr="00065897">
              <w:rPr>
                <w:color w:val="000000" w:themeColor="text1"/>
                <w:sz w:val="24"/>
              </w:rPr>
              <w:t xml:space="preserve"> and T. Hashimoto “Reverse link capacity of a wireless multimedia CDMA system with power and processing gain control in conjunction with CCI canceller”, </w:t>
            </w:r>
            <w:r w:rsidRPr="00065897">
              <w:rPr>
                <w:i/>
                <w:color w:val="000000" w:themeColor="text1"/>
                <w:sz w:val="24"/>
              </w:rPr>
              <w:t>IEICE Trans. Fundamentals,</w:t>
            </w:r>
            <w:r w:rsidRPr="00065897">
              <w:rPr>
                <w:color w:val="000000" w:themeColor="text1"/>
                <w:sz w:val="24"/>
              </w:rPr>
              <w:t xml:space="preserve"> vol. E 84-A, pp. 347-355, Jan., 2001</w:t>
            </w:r>
            <w:r w:rsidR="003F544A" w:rsidRPr="00065897">
              <w:rPr>
                <w:color w:val="000000" w:themeColor="text1"/>
                <w:sz w:val="24"/>
              </w:rPr>
              <w:t>.</w:t>
            </w:r>
            <w:r w:rsidR="00354E8E" w:rsidRPr="00065897">
              <w:rPr>
                <w:color w:val="000000" w:themeColor="text1"/>
                <w:sz w:val="24"/>
              </w:rPr>
              <w:t xml:space="preserve"> </w:t>
            </w:r>
            <w:r w:rsidR="00354E8E" w:rsidRPr="00065897">
              <w:rPr>
                <w:b/>
                <w:bCs/>
                <w:color w:val="000000" w:themeColor="text1"/>
                <w:sz w:val="24"/>
              </w:rPr>
              <w:t>(ISI)</w:t>
            </w:r>
            <w:r w:rsidR="003F544A" w:rsidRPr="00065897">
              <w:rPr>
                <w:color w:val="000000" w:themeColor="text1"/>
                <w:sz w:val="24"/>
              </w:rPr>
              <w:t xml:space="preserve"> </w:t>
            </w:r>
            <w:hyperlink r:id="rId27" w:history="1">
              <w:r w:rsidR="00065897" w:rsidRPr="00065897">
                <w:rPr>
                  <w:rStyle w:val="Hyperlink"/>
                  <w:color w:val="000000" w:themeColor="text1"/>
                </w:rPr>
                <w:t>https://search.ieice.org/bin/summary.php?id=e84a_1_347&amp;category=A&amp;year=2001&amp;lang=E&amp;abst</w:t>
              </w:r>
            </w:hyperlink>
            <w:r w:rsidR="00D349A2" w:rsidRPr="00065897">
              <w:rPr>
                <w:color w:val="000000" w:themeColor="text1"/>
              </w:rPr>
              <w:t xml:space="preserve">= </w:t>
            </w:r>
          </w:p>
          <w:p w:rsidR="00B04AE1" w:rsidRPr="0044162D" w:rsidRDefault="0056731B" w:rsidP="002152B2">
            <w:pPr>
              <w:pStyle w:val="BodyTextIndent"/>
              <w:numPr>
                <w:ilvl w:val="0"/>
                <w:numId w:val="36"/>
              </w:numPr>
              <w:rPr>
                <w:color w:val="000000" w:themeColor="text1"/>
              </w:rPr>
            </w:pPr>
            <w:r w:rsidRPr="0044162D">
              <w:rPr>
                <w:b/>
                <w:bCs/>
                <w:color w:val="000000" w:themeColor="text1"/>
                <w:sz w:val="24"/>
                <w:u w:val="single"/>
              </w:rPr>
              <w:t>H. Nasser</w:t>
            </w:r>
            <w:r w:rsidRPr="0044162D">
              <w:rPr>
                <w:color w:val="000000" w:themeColor="text1"/>
                <w:sz w:val="24"/>
              </w:rPr>
              <w:t xml:space="preserve"> and T. Hashimoto, “Reverse link capacity of a wireless multimedia CDMA system with transmission power control and CCI cancellers”, </w:t>
            </w:r>
            <w:r w:rsidRPr="0044162D">
              <w:rPr>
                <w:i/>
                <w:color w:val="000000" w:themeColor="text1"/>
                <w:sz w:val="24"/>
              </w:rPr>
              <w:t>IEICE Trans. Fundamentals</w:t>
            </w:r>
            <w:r w:rsidRPr="0044162D">
              <w:rPr>
                <w:color w:val="000000" w:themeColor="text1"/>
                <w:sz w:val="24"/>
              </w:rPr>
              <w:t>, vol. E 82-A, pp. 2706-2719, Dec., 1999.</w:t>
            </w:r>
            <w:r w:rsidR="00354E8E" w:rsidRPr="0044162D">
              <w:rPr>
                <w:color w:val="000000" w:themeColor="text1"/>
                <w:sz w:val="24"/>
              </w:rPr>
              <w:t xml:space="preserve"> </w:t>
            </w:r>
            <w:r w:rsidR="00354E8E" w:rsidRPr="0044162D">
              <w:rPr>
                <w:b/>
                <w:bCs/>
                <w:color w:val="000000" w:themeColor="text1"/>
                <w:sz w:val="24"/>
              </w:rPr>
              <w:t>(ISI)</w:t>
            </w:r>
            <w:r w:rsidR="00354E8E" w:rsidRPr="0044162D">
              <w:rPr>
                <w:color w:val="000000" w:themeColor="text1"/>
              </w:rPr>
              <w:t xml:space="preserve"> </w:t>
            </w:r>
            <w:hyperlink r:id="rId28" w:history="1">
              <w:r w:rsidR="00065897" w:rsidRPr="0044162D">
                <w:rPr>
                  <w:rStyle w:val="Hyperlink"/>
                  <w:color w:val="000000" w:themeColor="text1"/>
                </w:rPr>
                <w:t>https://www.researchgate.net/publication/2824457_Reverse_Link_Capacity_of_a_Wireless_Multimedia_CDMA_S</w:t>
              </w:r>
              <w:r w:rsidR="00065897" w:rsidRPr="0044162D">
                <w:rPr>
                  <w:rStyle w:val="Hyperlink"/>
                  <w:color w:val="000000" w:themeColor="text1"/>
                </w:rPr>
                <w:t>y</w:t>
              </w:r>
              <w:r w:rsidR="00065897" w:rsidRPr="0044162D">
                <w:rPr>
                  <w:rStyle w:val="Hyperlink"/>
                  <w:color w:val="000000" w:themeColor="text1"/>
                </w:rPr>
                <w:t>stem_with_Transmission_Power_Control_and_CCI_Canceller</w:t>
              </w:r>
            </w:hyperlink>
            <w:r w:rsidR="00354E8E" w:rsidRPr="0044162D">
              <w:rPr>
                <w:color w:val="000000" w:themeColor="text1"/>
              </w:rPr>
              <w:t xml:space="preserve"> </w:t>
            </w:r>
            <w:r w:rsidR="008C54CE" w:rsidRPr="0044162D">
              <w:rPr>
                <w:color w:val="000000" w:themeColor="text1"/>
              </w:rPr>
              <w:t xml:space="preserve"> </w:t>
            </w:r>
          </w:p>
          <w:p w:rsidR="002E670D" w:rsidRPr="008C67E2" w:rsidRDefault="002E670D" w:rsidP="002E670D">
            <w:pPr>
              <w:pStyle w:val="BodyTextIndent"/>
              <w:ind w:left="0"/>
              <w:rPr>
                <w:b/>
                <w:bCs/>
                <w:i/>
                <w:iCs/>
                <w:color w:val="FF0000"/>
                <w:sz w:val="24"/>
              </w:rPr>
            </w:pPr>
          </w:p>
          <w:p w:rsidR="002E670D" w:rsidRPr="008C67E2" w:rsidRDefault="002E670D" w:rsidP="002E670D">
            <w:pPr>
              <w:pStyle w:val="BodyTextIndent"/>
              <w:ind w:left="0"/>
              <w:rPr>
                <w:b/>
                <w:bCs/>
                <w:i/>
                <w:iCs/>
                <w:color w:val="FF0000"/>
                <w:sz w:val="24"/>
              </w:rPr>
            </w:pPr>
            <w:r w:rsidRPr="008C67E2">
              <w:rPr>
                <w:b/>
                <w:bCs/>
                <w:i/>
                <w:iCs/>
                <w:color w:val="FF0000"/>
                <w:sz w:val="24"/>
              </w:rPr>
              <w:t>Conference Papers:</w:t>
            </w:r>
          </w:p>
          <w:p w:rsidR="00A64B84" w:rsidRPr="005C54FF" w:rsidRDefault="00525644" w:rsidP="00525644">
            <w:pPr>
              <w:numPr>
                <w:ilvl w:val="0"/>
                <w:numId w:val="37"/>
              </w:numPr>
              <w:ind w:right="360"/>
            </w:pPr>
            <w:bookmarkStart w:id="23" w:name="OLE_LINK1"/>
            <w:r w:rsidRPr="005C54FF">
              <w:t xml:space="preserve">Anwar Alshamsi, Younas Anwar, Maryam Almulla, Mouza Aldohoori, </w:t>
            </w:r>
            <w:r w:rsidRPr="005C54FF">
              <w:rPr>
                <w:b/>
                <w:bCs/>
                <w:u w:val="single"/>
              </w:rPr>
              <w:t>Nasser Hamad</w:t>
            </w:r>
            <w:r w:rsidRPr="005C54FF">
              <w:t xml:space="preserve">, Mohammed Awad, “Monitoring Pollution: Applying IoT to Create a Smart Environment”, </w:t>
            </w:r>
            <w:r w:rsidRPr="005C54FF">
              <w:rPr>
                <w:i/>
                <w:iCs/>
              </w:rPr>
              <w:t xml:space="preserve">2017 International Conference on Electrical and Computing Technologies and Applications (ICECTA), </w:t>
            </w:r>
            <w:r w:rsidRPr="005C54FF">
              <w:t>Ras Al Khaimah, 21-23 Nov., 2017, UAE.</w:t>
            </w:r>
            <w:r w:rsidR="00276302" w:rsidRPr="005C54FF">
              <w:t xml:space="preserve"> </w:t>
            </w:r>
            <w:r w:rsidR="00A64B84" w:rsidRPr="005C54FF">
              <w:rPr>
                <w:b/>
                <w:bCs/>
              </w:rPr>
              <w:t xml:space="preserve">(IEEE) </w:t>
            </w:r>
          </w:p>
          <w:p w:rsidR="00525644" w:rsidRPr="005C54FF" w:rsidRDefault="002152B2" w:rsidP="00A64B84">
            <w:pPr>
              <w:ind w:left="360" w:right="360"/>
            </w:pPr>
            <w:hyperlink r:id="rId29" w:history="1">
              <w:r w:rsidR="00A64B84" w:rsidRPr="005C54FF">
                <w:rPr>
                  <w:rStyle w:val="Hyperlink"/>
                  <w:color w:val="auto"/>
                </w:rPr>
                <w:t>https://ieeexplore.ieee.org/document/8251998</w:t>
              </w:r>
            </w:hyperlink>
            <w:r w:rsidR="00A64B84" w:rsidRPr="005C54FF">
              <w:t xml:space="preserve"> </w:t>
            </w:r>
          </w:p>
          <w:p w:rsidR="00525644" w:rsidRPr="008C67E2" w:rsidRDefault="00525644" w:rsidP="00525644">
            <w:pPr>
              <w:ind w:left="360" w:right="360"/>
              <w:rPr>
                <w:color w:val="FF0000"/>
              </w:rPr>
            </w:pPr>
          </w:p>
          <w:p w:rsidR="00851D6D" w:rsidRPr="0044162D" w:rsidRDefault="00851D6D" w:rsidP="00D43B60">
            <w:pPr>
              <w:numPr>
                <w:ilvl w:val="0"/>
                <w:numId w:val="37"/>
              </w:numPr>
              <w:spacing w:after="240"/>
              <w:ind w:right="360"/>
              <w:rPr>
                <w:color w:val="000000" w:themeColor="text1"/>
              </w:rPr>
            </w:pPr>
            <w:r w:rsidRPr="0044162D">
              <w:rPr>
                <w:color w:val="000000" w:themeColor="text1"/>
              </w:rPr>
              <w:t xml:space="preserve">Hussain A. Attia, Beza Negash Getu, </w:t>
            </w:r>
            <w:r w:rsidRPr="0044162D">
              <w:rPr>
                <w:b/>
                <w:bCs/>
                <w:color w:val="000000" w:themeColor="text1"/>
                <w:u w:val="single"/>
              </w:rPr>
              <w:t>Nasser A. Hamad</w:t>
            </w:r>
            <w:r w:rsidRPr="0044162D">
              <w:rPr>
                <w:color w:val="000000" w:themeColor="text1"/>
              </w:rPr>
              <w:t>, “A Stable DC Power Supply for Photovoltaic Systems</w:t>
            </w:r>
            <w:r w:rsidR="00D43B60" w:rsidRPr="0044162D">
              <w:rPr>
                <w:color w:val="000000" w:themeColor="text1"/>
              </w:rPr>
              <w:t xml:space="preserve">”,  </w:t>
            </w:r>
            <w:r w:rsidR="00D43B60" w:rsidRPr="0044162D">
              <w:rPr>
                <w:i/>
                <w:iCs/>
                <w:color w:val="000000" w:themeColor="text1"/>
              </w:rPr>
              <w:t xml:space="preserve">The Fourth International Conference on Energy, Water and Environmental Sciences (ICEWES 2015), </w:t>
            </w:r>
            <w:r w:rsidR="00D43B60" w:rsidRPr="0044162D">
              <w:rPr>
                <w:color w:val="000000" w:themeColor="text1"/>
              </w:rPr>
              <w:t>Ras Al Khaimah, Dec. 15-17, UAE.</w:t>
            </w:r>
          </w:p>
          <w:p w:rsidR="00092384" w:rsidRPr="0044162D" w:rsidRDefault="002152B2" w:rsidP="00092384">
            <w:pPr>
              <w:spacing w:after="240"/>
              <w:ind w:left="360" w:right="360"/>
              <w:rPr>
                <w:color w:val="000000" w:themeColor="text1"/>
              </w:rPr>
            </w:pPr>
            <w:hyperlink r:id="rId30" w:history="1">
              <w:r w:rsidR="00092384" w:rsidRPr="0044162D">
                <w:rPr>
                  <w:rStyle w:val="Hyperlink"/>
                  <w:color w:val="000000" w:themeColor="text1"/>
                </w:rPr>
                <w:t>https://aurak</w:t>
              </w:r>
              <w:r w:rsidR="00092384" w:rsidRPr="0044162D">
                <w:rPr>
                  <w:rStyle w:val="Hyperlink"/>
                  <w:color w:val="000000" w:themeColor="text1"/>
                </w:rPr>
                <w:t>.</w:t>
              </w:r>
              <w:r w:rsidR="00092384" w:rsidRPr="0044162D">
                <w:rPr>
                  <w:rStyle w:val="Hyperlink"/>
                  <w:color w:val="000000" w:themeColor="text1"/>
                </w:rPr>
                <w:t>ac.ae/en/academics/office-of-research-community-service/scholarly-activities/</w:t>
              </w:r>
            </w:hyperlink>
            <w:r w:rsidR="00092384" w:rsidRPr="0044162D">
              <w:rPr>
                <w:color w:val="000000" w:themeColor="text1"/>
              </w:rPr>
              <w:t xml:space="preserve"> </w:t>
            </w:r>
          </w:p>
          <w:p w:rsidR="00C65A4B" w:rsidRPr="0044162D" w:rsidRDefault="008858B7" w:rsidP="00C60A35">
            <w:pPr>
              <w:numPr>
                <w:ilvl w:val="0"/>
                <w:numId w:val="37"/>
              </w:numPr>
              <w:spacing w:after="240"/>
              <w:ind w:right="360"/>
              <w:rPr>
                <w:color w:val="000000" w:themeColor="text1"/>
              </w:rPr>
            </w:pPr>
            <w:r w:rsidRPr="0044162D">
              <w:rPr>
                <w:color w:val="000000" w:themeColor="text1"/>
              </w:rPr>
              <w:t xml:space="preserve">Hussain Attia, Beza N. Getu, and </w:t>
            </w:r>
            <w:r w:rsidRPr="0044162D">
              <w:rPr>
                <w:b/>
                <w:bCs/>
                <w:color w:val="000000" w:themeColor="text1"/>
                <w:u w:val="single"/>
              </w:rPr>
              <w:t>Nasser A. Hamad</w:t>
            </w:r>
            <w:r w:rsidRPr="0044162D">
              <w:rPr>
                <w:color w:val="000000" w:themeColor="text1"/>
              </w:rPr>
              <w:t xml:space="preserve">, “Experimental Validation of DTMF Decoder Electronic Circuit to be used for Remote Controlling of an Agricultural Pump System”, </w:t>
            </w:r>
            <w:r w:rsidRPr="0044162D">
              <w:rPr>
                <w:i/>
                <w:iCs/>
                <w:color w:val="000000" w:themeColor="text1"/>
              </w:rPr>
              <w:t>The International Conference on Electrical and Bio-medical Engineering, Clean Energy and Green Computing</w:t>
            </w:r>
            <w:r w:rsidRPr="0044162D">
              <w:rPr>
                <w:color w:val="000000" w:themeColor="text1"/>
              </w:rPr>
              <w:t>. Islamic Azad University, IAU, UAE Branch, Dubai, January 28-30, 2015 Oct. 2015.</w:t>
            </w:r>
            <w:r w:rsidR="00C60A35" w:rsidRPr="0044162D">
              <w:rPr>
                <w:color w:val="000000" w:themeColor="text1"/>
              </w:rPr>
              <w:t xml:space="preserve"> </w:t>
            </w:r>
          </w:p>
          <w:p w:rsidR="00E70943" w:rsidRPr="0044162D" w:rsidRDefault="002152B2" w:rsidP="00C65A4B">
            <w:pPr>
              <w:pStyle w:val="ListParagraph"/>
              <w:spacing w:after="240"/>
              <w:ind w:left="360" w:right="360"/>
              <w:rPr>
                <w:color w:val="000000" w:themeColor="text1"/>
              </w:rPr>
            </w:pPr>
            <w:hyperlink r:id="rId31" w:history="1">
              <w:r w:rsidR="00C65A4B" w:rsidRPr="0044162D">
                <w:rPr>
                  <w:rStyle w:val="Hyperlink"/>
                  <w:color w:val="000000" w:themeColor="text1"/>
                </w:rPr>
                <w:t>http://citeseerx.ist.psu.edu/viewdoc/download?doi=10.1.1.1019.8673&amp;rep=rep1&amp;type=pdf</w:t>
              </w:r>
            </w:hyperlink>
            <w:r w:rsidR="00494C65" w:rsidRPr="0044162D">
              <w:rPr>
                <w:color w:val="000000" w:themeColor="text1"/>
              </w:rPr>
              <w:t xml:space="preserve"> </w:t>
            </w:r>
            <w:r w:rsidR="00E70943" w:rsidRPr="0044162D">
              <w:rPr>
                <w:color w:val="000000" w:themeColor="text1"/>
              </w:rPr>
              <w:t xml:space="preserve"> </w:t>
            </w:r>
          </w:p>
          <w:p w:rsidR="00CB48D8" w:rsidRPr="003D29DB" w:rsidRDefault="00CB48D8" w:rsidP="008858B7">
            <w:pPr>
              <w:numPr>
                <w:ilvl w:val="0"/>
                <w:numId w:val="37"/>
              </w:numPr>
              <w:spacing w:after="240"/>
              <w:ind w:right="360"/>
              <w:rPr>
                <w:color w:val="000000" w:themeColor="text1"/>
              </w:rPr>
            </w:pPr>
            <w:r w:rsidRPr="003D29DB">
              <w:rPr>
                <w:rFonts w:eastAsia="Times New Roman"/>
                <w:b/>
                <w:bCs/>
                <w:color w:val="000000" w:themeColor="text1"/>
                <w:u w:val="single"/>
              </w:rPr>
              <w:t>Nasser Hamad</w:t>
            </w:r>
            <w:r w:rsidRPr="003D29DB">
              <w:rPr>
                <w:rFonts w:eastAsia="Times New Roman"/>
                <w:color w:val="000000" w:themeColor="text1"/>
              </w:rPr>
              <w:t xml:space="preserve"> and Bashar Musa, “Improvement of Quality of Service for WiMax Physical Layer”, 2nd International Conference on Digital Signal Processing (MIC-SigProc 2014), Dubai, UAE: 3-5 October 2014.</w:t>
            </w:r>
          </w:p>
          <w:p w:rsidR="00075728" w:rsidRPr="003D29DB" w:rsidRDefault="00075728" w:rsidP="008858B7">
            <w:pPr>
              <w:numPr>
                <w:ilvl w:val="0"/>
                <w:numId w:val="37"/>
              </w:numPr>
              <w:ind w:right="360"/>
              <w:rPr>
                <w:color w:val="000000" w:themeColor="text1"/>
              </w:rPr>
            </w:pPr>
            <w:r w:rsidRPr="003D29DB">
              <w:rPr>
                <w:color w:val="000000" w:themeColor="text1"/>
              </w:rPr>
              <w:t>LAITH Ibrahim</w:t>
            </w:r>
            <w:bookmarkEnd w:id="23"/>
            <w:r w:rsidRPr="003D29DB">
              <w:rPr>
                <w:color w:val="000000" w:themeColor="text1"/>
              </w:rPr>
              <w:t>,  MAHMMOUD Mahajni, QASSEM Salameh, TAHANI Sbehat, and</w:t>
            </w:r>
            <w:r w:rsidR="008858B7" w:rsidRPr="003D29DB">
              <w:rPr>
                <w:color w:val="000000" w:themeColor="text1"/>
              </w:rPr>
              <w:t xml:space="preserve"> </w:t>
            </w:r>
            <w:r w:rsidRPr="003D29DB">
              <w:rPr>
                <w:b/>
                <w:bCs/>
                <w:color w:val="000000" w:themeColor="text1"/>
                <w:u w:val="single"/>
              </w:rPr>
              <w:t>NASSER Hamad,</w:t>
            </w:r>
            <w:r w:rsidRPr="003D29DB">
              <w:rPr>
                <w:color w:val="000000" w:themeColor="text1"/>
              </w:rPr>
              <w:t xml:space="preserve">“User Capacity Of a Multiuser Receiver In a CDMA System”, </w:t>
            </w:r>
            <w:r w:rsidR="00255A21" w:rsidRPr="003D29DB">
              <w:rPr>
                <w:i/>
                <w:iCs/>
                <w:color w:val="000000" w:themeColor="text1"/>
              </w:rPr>
              <w:t xml:space="preserve">2nd Palestinian International Conference on Computer and Information Technology </w:t>
            </w:r>
            <w:r w:rsidR="00255A21" w:rsidRPr="003D29DB">
              <w:rPr>
                <w:color w:val="000000" w:themeColor="text1"/>
              </w:rPr>
              <w:t>(</w:t>
            </w:r>
            <w:r w:rsidR="00255A21" w:rsidRPr="003D29DB">
              <w:rPr>
                <w:i/>
                <w:iCs/>
                <w:color w:val="000000" w:themeColor="text1"/>
              </w:rPr>
              <w:t>PICCIT</w:t>
            </w:r>
            <w:r w:rsidR="00255A21" w:rsidRPr="003D29DB">
              <w:rPr>
                <w:color w:val="000000" w:themeColor="text1"/>
              </w:rPr>
              <w:t>), Hebron, Palestine, 1-3 Dec., 2007</w:t>
            </w:r>
            <w:r w:rsidR="00426614" w:rsidRPr="003D29DB">
              <w:rPr>
                <w:color w:val="000000" w:themeColor="text1"/>
              </w:rPr>
              <w:t>.</w:t>
            </w:r>
          </w:p>
          <w:p w:rsidR="00506185" w:rsidRPr="003D29DB" w:rsidRDefault="002152B2" w:rsidP="00506185">
            <w:pPr>
              <w:ind w:left="360" w:right="360"/>
              <w:rPr>
                <w:color w:val="000000" w:themeColor="text1"/>
              </w:rPr>
            </w:pPr>
            <w:hyperlink r:id="rId32" w:history="1">
              <w:r w:rsidR="00506185" w:rsidRPr="003D29DB">
                <w:rPr>
                  <w:rStyle w:val="Hyperlink"/>
                  <w:color w:val="000000" w:themeColor="text1"/>
                </w:rPr>
                <w:t>http://piccit.ppu.edu/</w:t>
              </w:r>
            </w:hyperlink>
            <w:r w:rsidR="00506185" w:rsidRPr="003D29DB">
              <w:rPr>
                <w:color w:val="000000" w:themeColor="text1"/>
              </w:rPr>
              <w:t xml:space="preserve"> </w:t>
            </w:r>
          </w:p>
          <w:p w:rsidR="00575D9D" w:rsidRPr="008C67E2" w:rsidRDefault="00575D9D" w:rsidP="00075728">
            <w:pPr>
              <w:ind w:left="360" w:right="360"/>
              <w:rPr>
                <w:color w:val="FF0000"/>
              </w:rPr>
            </w:pPr>
          </w:p>
          <w:p w:rsidR="002E670D" w:rsidRPr="003D29DB" w:rsidRDefault="002E670D" w:rsidP="008858B7">
            <w:pPr>
              <w:numPr>
                <w:ilvl w:val="0"/>
                <w:numId w:val="37"/>
              </w:numPr>
              <w:ind w:right="360"/>
              <w:rPr>
                <w:color w:val="000000" w:themeColor="text1"/>
              </w:rPr>
            </w:pPr>
            <w:r w:rsidRPr="003D29DB">
              <w:rPr>
                <w:color w:val="000000" w:themeColor="text1"/>
              </w:rPr>
              <w:t xml:space="preserve">Nidhal Odeh, Sabira Khatun, Borhanuddin Mohd Ali, Alyani Ismail and </w:t>
            </w:r>
            <w:r w:rsidRPr="003D29DB">
              <w:rPr>
                <w:b/>
                <w:bCs/>
                <w:color w:val="000000" w:themeColor="text1"/>
                <w:u w:val="single"/>
              </w:rPr>
              <w:t>Nasser Hamad</w:t>
            </w:r>
            <w:r w:rsidRPr="003D29DB">
              <w:rPr>
                <w:color w:val="000000" w:themeColor="text1"/>
                <w:sz w:val="20"/>
                <w:szCs w:val="20"/>
              </w:rPr>
              <w:t>,</w:t>
            </w:r>
            <w:r w:rsidRPr="003D29DB">
              <w:rPr>
                <w:color w:val="000000" w:themeColor="text1"/>
              </w:rPr>
              <w:t xml:space="preserve"> “Multi-Rate Joint CDMA and SDMA Multiuser Detection with Parallel Interference Cancellation”, </w:t>
            </w:r>
            <w:r w:rsidRPr="003D29DB">
              <w:rPr>
                <w:i/>
                <w:iCs/>
                <w:color w:val="000000" w:themeColor="text1"/>
              </w:rPr>
              <w:t xml:space="preserve">Arab Conference on Information Technology </w:t>
            </w:r>
            <w:r w:rsidRPr="003D29DB">
              <w:rPr>
                <w:color w:val="000000" w:themeColor="text1"/>
              </w:rPr>
              <w:t>(ACIT’06), Jordan, 19-21 Dec</w:t>
            </w:r>
            <w:r w:rsidR="00255A21" w:rsidRPr="003D29DB">
              <w:rPr>
                <w:color w:val="000000" w:themeColor="text1"/>
              </w:rPr>
              <w:t>.</w:t>
            </w:r>
            <w:r w:rsidRPr="003D29DB">
              <w:rPr>
                <w:color w:val="000000" w:themeColor="text1"/>
              </w:rPr>
              <w:t xml:space="preserve">, 2006. </w:t>
            </w:r>
          </w:p>
          <w:p w:rsidR="002E670D" w:rsidRPr="003D29DB" w:rsidRDefault="002152B2" w:rsidP="00C702D4">
            <w:pPr>
              <w:ind w:left="360" w:right="360"/>
              <w:rPr>
                <w:color w:val="000000" w:themeColor="text1"/>
              </w:rPr>
            </w:pPr>
            <w:hyperlink r:id="rId33" w:history="1">
              <w:r w:rsidR="00C702D4" w:rsidRPr="003D29DB">
                <w:rPr>
                  <w:rStyle w:val="Hyperlink"/>
                  <w:color w:val="000000" w:themeColor="text1"/>
                </w:rPr>
                <w:t>Microsoft Word - f146 (acit2k.org)</w:t>
              </w:r>
            </w:hyperlink>
          </w:p>
          <w:p w:rsidR="00C702D4" w:rsidRPr="008C67E2" w:rsidRDefault="00C702D4" w:rsidP="00C702D4">
            <w:pPr>
              <w:ind w:left="360" w:right="360"/>
              <w:rPr>
                <w:color w:val="FF0000"/>
              </w:rPr>
            </w:pPr>
          </w:p>
          <w:p w:rsidR="00AB4E52" w:rsidRPr="003D29DB" w:rsidRDefault="002E670D" w:rsidP="008858B7">
            <w:pPr>
              <w:pStyle w:val="BodyTextIndent"/>
              <w:numPr>
                <w:ilvl w:val="0"/>
                <w:numId w:val="37"/>
              </w:numPr>
              <w:rPr>
                <w:color w:val="000000" w:themeColor="text1"/>
              </w:rPr>
            </w:pPr>
            <w:r w:rsidRPr="003D29DB">
              <w:rPr>
                <w:color w:val="000000" w:themeColor="text1"/>
              </w:rPr>
              <w:t xml:space="preserve">Nidhal ODEH, Sabira KHATUN1, </w:t>
            </w:r>
            <w:r w:rsidRPr="003D29DB">
              <w:rPr>
                <w:b/>
                <w:bCs/>
                <w:color w:val="000000" w:themeColor="text1"/>
                <w:u w:val="single"/>
              </w:rPr>
              <w:t>Nasser HAMAD</w:t>
            </w:r>
            <w:r w:rsidRPr="003D29DB">
              <w:rPr>
                <w:color w:val="000000" w:themeColor="text1"/>
              </w:rPr>
              <w:t>, Borhanuddin ALI, Ady KITTANA and Ayman HAJ-YOUSEF, “Performance Evaluation of a CDMA Multiuser Detection with Parallel Interference Cancellation”, International Wireless and Telecommunications Symposium (IWTS’06), Kuala Lumpur, Malaysia, 15-17, 2006.</w:t>
            </w:r>
            <w:r w:rsidR="00FA2037" w:rsidRPr="003D29DB">
              <w:rPr>
                <w:color w:val="000000" w:themeColor="text1"/>
              </w:rPr>
              <w:t xml:space="preserve"> </w:t>
            </w:r>
            <w:r w:rsidR="00FA2037" w:rsidRPr="003D29DB">
              <w:rPr>
                <w:b/>
                <w:bCs/>
                <w:color w:val="000000" w:themeColor="text1"/>
              </w:rPr>
              <w:t>(IEEE)</w:t>
            </w:r>
          </w:p>
          <w:p w:rsidR="002E670D" w:rsidRPr="003D29DB" w:rsidRDefault="002152B2" w:rsidP="00AB4E52">
            <w:pPr>
              <w:pStyle w:val="BodyTextIndent"/>
              <w:ind w:left="360"/>
              <w:rPr>
                <w:color w:val="000000" w:themeColor="text1"/>
              </w:rPr>
            </w:pPr>
            <w:hyperlink r:id="rId34" w:history="1">
              <w:r w:rsidR="00AB4E52" w:rsidRPr="003D29DB">
                <w:rPr>
                  <w:rStyle w:val="Hyperlink"/>
                  <w:color w:val="000000" w:themeColor="text1"/>
                </w:rPr>
                <w:t>https://www.researchgate.net/publication/270453232_Performance_Evaluation_of_a_CDMA_Multiuser_Detection_with_Paralell_Interference_Cancellation_Authors_Nidhal_ACCEPTANCE_OF_PA</w:t>
              </w:r>
              <w:r w:rsidR="00AB4E52" w:rsidRPr="003D29DB">
                <w:rPr>
                  <w:rStyle w:val="Hyperlink"/>
                  <w:color w:val="000000" w:themeColor="text1"/>
                </w:rPr>
                <w:t>P</w:t>
              </w:r>
              <w:r w:rsidR="00AB4E52" w:rsidRPr="003D29DB">
                <w:rPr>
                  <w:rStyle w:val="Hyperlink"/>
                  <w:color w:val="000000" w:themeColor="text1"/>
                </w:rPr>
                <w:t>ER_FOR_THE_IW</w:t>
              </w:r>
            </w:hyperlink>
            <w:r w:rsidR="00AB4E52" w:rsidRPr="003D29DB">
              <w:rPr>
                <w:color w:val="000000" w:themeColor="text1"/>
              </w:rPr>
              <w:t xml:space="preserve">  </w:t>
            </w:r>
          </w:p>
          <w:p w:rsidR="00AA00CC" w:rsidRPr="0042320E" w:rsidRDefault="002E670D" w:rsidP="008858B7">
            <w:pPr>
              <w:pStyle w:val="BodyTextIndent"/>
              <w:numPr>
                <w:ilvl w:val="0"/>
                <w:numId w:val="37"/>
              </w:numPr>
              <w:rPr>
                <w:color w:val="000000" w:themeColor="text1"/>
              </w:rPr>
            </w:pPr>
            <w:r w:rsidRPr="0042320E">
              <w:rPr>
                <w:b/>
                <w:bCs/>
                <w:color w:val="000000" w:themeColor="text1"/>
                <w:u w:val="single"/>
              </w:rPr>
              <w:t>H. Nasser</w:t>
            </w:r>
            <w:r w:rsidRPr="0042320E">
              <w:rPr>
                <w:color w:val="000000" w:themeColor="text1"/>
              </w:rPr>
              <w:t xml:space="preserve"> and T. Hashimoto, “User capacity of a wireless multi-Rate CDMA systems”, in  Proc. of SITA’01, Vol. II, Kobe, Hyogo, Japan, Dec. 4-7 2001.</w:t>
            </w:r>
          </w:p>
          <w:p w:rsidR="002E670D" w:rsidRPr="0042320E" w:rsidRDefault="002152B2" w:rsidP="00AA00CC">
            <w:pPr>
              <w:pStyle w:val="BodyTextIndent"/>
              <w:ind w:left="360"/>
              <w:rPr>
                <w:color w:val="000000" w:themeColor="text1"/>
              </w:rPr>
            </w:pPr>
            <w:hyperlink r:id="rId35" w:history="1">
              <w:r w:rsidR="00AA00CC" w:rsidRPr="0042320E">
                <w:rPr>
                  <w:rStyle w:val="Hyperlink"/>
                  <w:color w:val="000000" w:themeColor="text1"/>
                </w:rPr>
                <w:t>https://www.cs.auckland.ac.nz/resear</w:t>
              </w:r>
              <w:r w:rsidR="00AA00CC" w:rsidRPr="0042320E">
                <w:rPr>
                  <w:rStyle w:val="Hyperlink"/>
                  <w:color w:val="000000" w:themeColor="text1"/>
                </w:rPr>
                <w:t>c</w:t>
              </w:r>
              <w:r w:rsidR="00AA00CC" w:rsidRPr="0042320E">
                <w:rPr>
                  <w:rStyle w:val="Hyperlink"/>
                  <w:color w:val="000000" w:themeColor="text1"/>
                </w:rPr>
                <w:t>h/conferences/isita2008/index.php</w:t>
              </w:r>
            </w:hyperlink>
          </w:p>
          <w:p w:rsidR="00AA00CC" w:rsidRPr="002152B2" w:rsidRDefault="002E670D" w:rsidP="008858B7">
            <w:pPr>
              <w:pStyle w:val="BodyTextIndent"/>
              <w:numPr>
                <w:ilvl w:val="0"/>
                <w:numId w:val="37"/>
              </w:numPr>
              <w:rPr>
                <w:color w:val="000000" w:themeColor="text1"/>
              </w:rPr>
            </w:pPr>
            <w:bookmarkStart w:id="24" w:name="_GoBack"/>
            <w:r w:rsidRPr="002152B2">
              <w:rPr>
                <w:b/>
                <w:bCs/>
                <w:color w:val="000000" w:themeColor="text1"/>
                <w:u w:val="single"/>
              </w:rPr>
              <w:t>H. Nasser</w:t>
            </w:r>
            <w:r w:rsidRPr="002152B2">
              <w:rPr>
                <w:color w:val="000000" w:themeColor="text1"/>
              </w:rPr>
              <w:t xml:space="preserve"> and T. Hashimoto, “Reverse link capacity of wireless multimedia CDMA system”, Proceedings of the 11th IEEE International symposium on Personal, Indoor and Mobile Radio Communication (PIMRC 2000), England, Sep. 2000.</w:t>
            </w:r>
            <w:r w:rsidR="00091A45" w:rsidRPr="002152B2">
              <w:rPr>
                <w:color w:val="000000" w:themeColor="text1"/>
              </w:rPr>
              <w:t xml:space="preserve"> </w:t>
            </w:r>
            <w:r w:rsidR="00091A45" w:rsidRPr="002152B2">
              <w:rPr>
                <w:b/>
                <w:bCs/>
                <w:color w:val="000000" w:themeColor="text1"/>
              </w:rPr>
              <w:t>(IEEE)</w:t>
            </w:r>
          </w:p>
          <w:p w:rsidR="00A31DA7" w:rsidRPr="002152B2" w:rsidRDefault="002152B2" w:rsidP="00AA00CC">
            <w:pPr>
              <w:pStyle w:val="BodyTextIndent"/>
              <w:ind w:left="360"/>
              <w:rPr>
                <w:color w:val="000000" w:themeColor="text1"/>
              </w:rPr>
            </w:pPr>
            <w:hyperlink r:id="rId36" w:history="1">
              <w:r w:rsidR="00AA00CC" w:rsidRPr="002152B2">
                <w:rPr>
                  <w:rStyle w:val="Hyperlink"/>
                  <w:color w:val="000000" w:themeColor="text1"/>
                </w:rPr>
                <w:t>https://ieeexplore.ieee.org/stamp/stamp.jsp?arnumber=881523</w:t>
              </w:r>
            </w:hyperlink>
            <w:r w:rsidR="00AA00CC" w:rsidRPr="002152B2">
              <w:rPr>
                <w:color w:val="000000" w:themeColor="text1"/>
              </w:rPr>
              <w:t xml:space="preserve"> </w:t>
            </w:r>
          </w:p>
          <w:bookmarkEnd w:id="24"/>
          <w:p w:rsidR="002E670D" w:rsidRPr="008C67E2" w:rsidRDefault="002E670D" w:rsidP="008858B7">
            <w:pPr>
              <w:pStyle w:val="BodyTextIndent"/>
              <w:numPr>
                <w:ilvl w:val="0"/>
                <w:numId w:val="37"/>
              </w:numPr>
              <w:rPr>
                <w:color w:val="FF0000"/>
              </w:rPr>
            </w:pPr>
            <w:r w:rsidRPr="008C67E2">
              <w:rPr>
                <w:b/>
                <w:bCs/>
                <w:color w:val="FF0000"/>
                <w:u w:val="single"/>
              </w:rPr>
              <w:lastRenderedPageBreak/>
              <w:t>H. Nasser</w:t>
            </w:r>
            <w:r w:rsidRPr="008C67E2">
              <w:rPr>
                <w:color w:val="FF0000"/>
              </w:rPr>
              <w:t xml:space="preserve"> and T. Hashimoto, “Reverse link capacity of wireless multimedia CDMA system”, in Proc. Of SITA </w:t>
            </w:r>
            <w:r w:rsidRPr="008C67E2">
              <w:rPr>
                <w:rFonts w:hint="cs"/>
                <w:color w:val="FF0000"/>
                <w:rtl/>
                <w:lang w:bidi="ar-SA"/>
              </w:rPr>
              <w:t>،</w:t>
            </w:r>
            <w:r w:rsidRPr="008C67E2">
              <w:rPr>
                <w:color w:val="FF0000"/>
              </w:rPr>
              <w:t>99, Vol. III, Niigata, Japan, Nov. 30 – Dec. 3,1999.</w:t>
            </w:r>
            <w:hyperlink r:id="rId37" w:history="1">
              <w:r w:rsidR="00105220" w:rsidRPr="008C67E2">
                <w:rPr>
                  <w:rStyle w:val="Hyperlink"/>
                  <w:color w:val="FF0000"/>
                </w:rPr>
                <w:t>https://www.cs.auckland.ac.nz/research/conferences/isita2008/index.php</w:t>
              </w:r>
            </w:hyperlink>
          </w:p>
          <w:p w:rsidR="002E670D" w:rsidRPr="008C67E2" w:rsidRDefault="002E670D" w:rsidP="008858B7">
            <w:pPr>
              <w:pStyle w:val="BodyTextIndent"/>
              <w:numPr>
                <w:ilvl w:val="0"/>
                <w:numId w:val="37"/>
              </w:numPr>
              <w:rPr>
                <w:color w:val="FF0000"/>
              </w:rPr>
            </w:pPr>
            <w:r w:rsidRPr="008C67E2">
              <w:rPr>
                <w:b/>
                <w:bCs/>
                <w:color w:val="FF0000"/>
                <w:u w:val="single"/>
              </w:rPr>
              <w:t>H. Nasser</w:t>
            </w:r>
            <w:r w:rsidRPr="008C67E2">
              <w:rPr>
                <w:color w:val="FF0000"/>
              </w:rPr>
              <w:t xml:space="preserve"> and T. Hashimoto, “Reverse link capacity of a wireless multimedia CDMA with power control and CCI cancellers”, in Proc. Of SITA ’98, Vol. II, Gifu, Japan, Dec. 2-5 1998.</w:t>
            </w:r>
            <w:hyperlink r:id="rId38" w:history="1">
              <w:r w:rsidR="00C76A20" w:rsidRPr="008C67E2">
                <w:rPr>
                  <w:rStyle w:val="Hyperlink"/>
                  <w:color w:val="FF0000"/>
                </w:rPr>
                <w:t>https://www.cs.auckland.ac.nz/research/conferences/isita2008/index.php</w:t>
              </w:r>
            </w:hyperlink>
          </w:p>
          <w:p w:rsidR="00091A45" w:rsidRPr="008C67E2" w:rsidRDefault="002E670D" w:rsidP="00D43B60">
            <w:pPr>
              <w:pStyle w:val="BodyTextIndent"/>
              <w:numPr>
                <w:ilvl w:val="0"/>
                <w:numId w:val="37"/>
              </w:numPr>
              <w:rPr>
                <w:color w:val="FF0000"/>
              </w:rPr>
            </w:pPr>
            <w:r w:rsidRPr="008C67E2">
              <w:rPr>
                <w:b/>
                <w:bCs/>
                <w:color w:val="FF0000"/>
                <w:u w:val="single"/>
              </w:rPr>
              <w:t>H. Nasser</w:t>
            </w:r>
            <w:r w:rsidRPr="008C67E2">
              <w:rPr>
                <w:color w:val="FF0000"/>
              </w:rPr>
              <w:t xml:space="preserve"> and T. Hashimoto, “On the capacity of a wireless multi-Media CDMA system based on transmission power control”, in   Proc. Of SITA’97, Vol. II, Matsuyama, Japan, Dec. 2-5 1997</w:t>
            </w:r>
            <w:r w:rsidR="00091A45" w:rsidRPr="008C67E2">
              <w:rPr>
                <w:color w:val="FF0000"/>
              </w:rPr>
              <w:t>.</w:t>
            </w:r>
          </w:p>
          <w:p w:rsidR="000C3D87" w:rsidRPr="00A1226E" w:rsidRDefault="002152B2" w:rsidP="00091A45">
            <w:pPr>
              <w:pStyle w:val="BodyTextIndent"/>
              <w:ind w:left="360"/>
              <w:rPr>
                <w:color w:val="FF0000"/>
              </w:rPr>
            </w:pPr>
            <w:hyperlink r:id="rId39" w:history="1">
              <w:r w:rsidR="00C76A20" w:rsidRPr="008C67E2">
                <w:rPr>
                  <w:rStyle w:val="Hyperlink"/>
                  <w:color w:val="FF0000"/>
                </w:rPr>
                <w:t>http://www.itsoc.org/publications/nltr/97_jun/14sit.html</w:t>
              </w:r>
            </w:hyperlink>
          </w:p>
          <w:p w:rsidR="00D43B60" w:rsidRPr="00B66D75" w:rsidRDefault="00D43B60" w:rsidP="00D43B60">
            <w:pPr>
              <w:pStyle w:val="BodyTextIndent"/>
              <w:ind w:left="360"/>
            </w:pPr>
          </w:p>
          <w:p w:rsidR="00D276FC" w:rsidRPr="00B66D75" w:rsidRDefault="00DC2913" w:rsidP="00BB2460">
            <w:pPr>
              <w:pStyle w:val="BodyTextIndent"/>
              <w:ind w:left="0"/>
              <w:rPr>
                <w:b/>
                <w:bCs/>
                <w:i/>
                <w:iCs/>
                <w:sz w:val="24"/>
              </w:rPr>
            </w:pPr>
            <w:r w:rsidRPr="00B66D75">
              <w:rPr>
                <w:b/>
                <w:bCs/>
                <w:i/>
                <w:iCs/>
                <w:sz w:val="24"/>
              </w:rPr>
              <w:t xml:space="preserve">Thesis, </w:t>
            </w:r>
            <w:r w:rsidR="000C3D87" w:rsidRPr="00B66D75">
              <w:rPr>
                <w:b/>
                <w:bCs/>
                <w:i/>
                <w:iCs/>
                <w:sz w:val="24"/>
              </w:rPr>
              <w:t>Books and Others:</w:t>
            </w:r>
          </w:p>
          <w:p w:rsidR="00DC2913" w:rsidRPr="00B66D75" w:rsidRDefault="00CB0A15" w:rsidP="00DC2913">
            <w:pPr>
              <w:numPr>
                <w:ilvl w:val="0"/>
                <w:numId w:val="38"/>
              </w:numPr>
              <w:spacing w:after="240"/>
            </w:pPr>
            <w:r w:rsidRPr="00B66D75">
              <w:t>“</w:t>
            </w:r>
            <w:r w:rsidR="00D276FC" w:rsidRPr="00B66D75">
              <w:t xml:space="preserve">An Overview of Multimedia and its </w:t>
            </w:r>
            <w:r w:rsidRPr="00B66D75">
              <w:t>Professional</w:t>
            </w:r>
            <w:r w:rsidR="00D276FC" w:rsidRPr="00B66D75">
              <w:t xml:space="preserve"> Applications</w:t>
            </w:r>
            <w:r w:rsidRPr="00B66D75">
              <w:t xml:space="preserve">”, </w:t>
            </w:r>
            <w:r w:rsidR="00D276FC" w:rsidRPr="00B66D75">
              <w:t>Multimedia customized Text Book Supervisor, Producing a first version of a PEI customized text book in Multimedia through HSITC.</w:t>
            </w:r>
          </w:p>
          <w:p w:rsidR="00DC2913" w:rsidRPr="00EA4327" w:rsidRDefault="00CB0A15" w:rsidP="00DC2913">
            <w:pPr>
              <w:numPr>
                <w:ilvl w:val="0"/>
                <w:numId w:val="38"/>
              </w:numPr>
              <w:spacing w:after="240"/>
              <w:rPr>
                <w:color w:val="00B050"/>
              </w:rPr>
            </w:pPr>
            <w:r w:rsidRPr="00EA4327">
              <w:rPr>
                <w:color w:val="00B050"/>
              </w:rPr>
              <w:t>Review</w:t>
            </w:r>
            <w:r w:rsidR="00BB2460" w:rsidRPr="00EA4327">
              <w:rPr>
                <w:color w:val="00B050"/>
              </w:rPr>
              <w:t>ig and Justification</w:t>
            </w:r>
            <w:r w:rsidRPr="00EA4327">
              <w:rPr>
                <w:color w:val="00B050"/>
              </w:rPr>
              <w:t xml:space="preserve"> of Data Transmission Text book taught at Alquds Open University (Arabic Language).</w:t>
            </w:r>
          </w:p>
          <w:p w:rsidR="002E670D" w:rsidRPr="00B66D75" w:rsidRDefault="002E670D" w:rsidP="00DC2913">
            <w:pPr>
              <w:pStyle w:val="ListParagraph"/>
              <w:numPr>
                <w:ilvl w:val="0"/>
                <w:numId w:val="38"/>
              </w:numPr>
              <w:spacing w:after="240"/>
            </w:pPr>
            <w:r w:rsidRPr="00B66D75">
              <w:rPr>
                <w:b/>
                <w:bCs/>
                <w:u w:val="single"/>
              </w:rPr>
              <w:t>H. Nasser</w:t>
            </w:r>
            <w:r w:rsidRPr="00B66D75">
              <w:t xml:space="preserve">, “Study on System Capacity of Wireless Multimedia CDMA System with CCI Canceller under Power and Processing Gain Control”, </w:t>
            </w:r>
            <w:r w:rsidRPr="00B66D75">
              <w:rPr>
                <w:i/>
              </w:rPr>
              <w:t>Ph.D. Dissertation, University of Electro-Communications</w:t>
            </w:r>
            <w:r w:rsidRPr="00B66D75">
              <w:t>, March 2001.</w:t>
            </w:r>
            <w:hyperlink r:id="rId40" w:history="1">
              <w:r w:rsidR="00563CE1" w:rsidRPr="00B66D75">
                <w:rPr>
                  <w:rStyle w:val="Hyperlink"/>
                  <w:color w:val="auto"/>
                </w:rPr>
                <w:t>http://www.uec.ac.jp/eng/index.html</w:t>
              </w:r>
            </w:hyperlink>
          </w:p>
          <w:p w:rsidR="002E670D" w:rsidRPr="00B66D75" w:rsidRDefault="002E670D" w:rsidP="00DC2913">
            <w:pPr>
              <w:pStyle w:val="BodyTextIndent"/>
              <w:numPr>
                <w:ilvl w:val="0"/>
                <w:numId w:val="38"/>
              </w:numPr>
            </w:pPr>
            <w:r w:rsidRPr="00B66D75">
              <w:rPr>
                <w:b/>
                <w:bCs/>
                <w:u w:val="single"/>
              </w:rPr>
              <w:t>H. Nasser</w:t>
            </w:r>
            <w:r w:rsidRPr="00B66D75">
              <w:t xml:space="preserve">, “On the Capacity of a Wireless Multimedia CDMA”, </w:t>
            </w:r>
            <w:r w:rsidRPr="00B66D75">
              <w:rPr>
                <w:i/>
              </w:rPr>
              <w:t>Masters Thesis, University of Electro-Communications</w:t>
            </w:r>
            <w:r w:rsidRPr="00B66D75">
              <w:t>, Feb. 1998.</w:t>
            </w:r>
            <w:hyperlink r:id="rId41" w:history="1">
              <w:r w:rsidR="00563CE1" w:rsidRPr="00B66D75">
                <w:rPr>
                  <w:rStyle w:val="Hyperlink"/>
                  <w:color w:val="auto"/>
                </w:rPr>
                <w:t>http://www.uec.ac.jp/eng/index.html</w:t>
              </w:r>
            </w:hyperlink>
          </w:p>
          <w:p w:rsidR="002E670D" w:rsidRPr="00B66D75" w:rsidRDefault="002E670D" w:rsidP="00DC2913">
            <w:pPr>
              <w:pStyle w:val="BodyTextIndent"/>
              <w:numPr>
                <w:ilvl w:val="0"/>
                <w:numId w:val="38"/>
              </w:numPr>
            </w:pPr>
            <w:r w:rsidRPr="00B66D75">
              <w:rPr>
                <w:b/>
                <w:bCs/>
                <w:u w:val="single"/>
              </w:rPr>
              <w:t>H. Nasser</w:t>
            </w:r>
            <w:r w:rsidRPr="00B66D75">
              <w:t>and T. Hashimoto, “On the Capacity of a Wireless Multimedia CDMA”, IEICE Technical Report, vol.97, no.610, March 1998.</w:t>
            </w:r>
            <w:hyperlink r:id="rId42" w:history="1">
              <w:r w:rsidR="0011355A" w:rsidRPr="00B66D75">
                <w:rPr>
                  <w:rStyle w:val="Hyperlink"/>
                  <w:color w:val="auto"/>
                </w:rPr>
                <w:t>http://www.ieice.org/eng/index.html</w:t>
              </w:r>
            </w:hyperlink>
          </w:p>
          <w:p w:rsidR="002E670D" w:rsidRPr="00B66D75" w:rsidRDefault="002E670D" w:rsidP="00DC2913">
            <w:pPr>
              <w:pStyle w:val="BodyTextIndent"/>
              <w:numPr>
                <w:ilvl w:val="0"/>
                <w:numId w:val="38"/>
              </w:numPr>
            </w:pPr>
            <w:r w:rsidRPr="00B66D75">
              <w:rPr>
                <w:b/>
                <w:bCs/>
                <w:u w:val="single"/>
              </w:rPr>
              <w:t>H. Nasser</w:t>
            </w:r>
            <w:r w:rsidRPr="00B66D75">
              <w:t>, “Spread Spectrum Multiple Access Techniques”, B.Eng. Graduation Project, ArabAcademy for Science and Technology (AAST), Jun. 1990</w:t>
            </w:r>
            <w:r w:rsidR="00726CBD" w:rsidRPr="00B66D75">
              <w:t xml:space="preserve">.  </w:t>
            </w:r>
            <w:hyperlink r:id="rId43" w:history="1">
              <w:r w:rsidR="00726CBD" w:rsidRPr="00B66D75">
                <w:rPr>
                  <w:rStyle w:val="Hyperlink"/>
                  <w:color w:val="auto"/>
                </w:rPr>
                <w:t>http://www.aast.edu/</w:t>
              </w:r>
            </w:hyperlink>
          </w:p>
        </w:tc>
      </w:tr>
    </w:tbl>
    <w:p w:rsidR="0056731B" w:rsidRDefault="0056731B" w:rsidP="00264E4E"/>
    <w:sectPr w:rsidR="0056731B" w:rsidSect="00AE21E0">
      <w:headerReference w:type="default" r:id="rId44"/>
      <w:footerReference w:type="default" r:id="rId45"/>
      <w:headerReference w:type="first" r:id="rId46"/>
      <w:footerReference w:type="first" r:id="rId47"/>
      <w:pgSz w:w="12240" w:h="15840"/>
      <w:pgMar w:top="1920" w:right="1800" w:bottom="1440" w:left="1800" w:header="965"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6B6" w:rsidRDefault="000306B6">
      <w:r>
        <w:separator/>
      </w:r>
    </w:p>
  </w:endnote>
  <w:endnote w:type="continuationSeparator" w:id="0">
    <w:p w:rsidR="000306B6" w:rsidRDefault="0003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NPNLM+TimesNewRoman,Bold">
    <w:altName w:val="Times New 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B2" w:rsidRPr="00CC0573" w:rsidRDefault="002152B2" w:rsidP="00F23D95">
    <w:pPr>
      <w:pStyle w:val="Footer"/>
      <w:pBdr>
        <w:top w:val="double" w:sz="4" w:space="1" w:color="auto"/>
      </w:pBdr>
      <w:tabs>
        <w:tab w:val="clear" w:pos="7320"/>
        <w:tab w:val="left" w:pos="-360"/>
      </w:tabs>
      <w:spacing w:before="0" w:after="0" w:line="240" w:lineRule="auto"/>
      <w:ind w:left="0" w:right="-576"/>
      <w:jc w:val="center"/>
      <w:rPr>
        <w:sz w:val="16"/>
        <w:szCs w:val="16"/>
      </w:rPr>
    </w:pPr>
    <w:r w:rsidRPr="00CC0573">
      <w:rPr>
        <w:sz w:val="16"/>
        <w:szCs w:val="16"/>
      </w:rPr>
      <w:t xml:space="preserve">Adress: </w:t>
    </w:r>
    <w:r>
      <w:rPr>
        <w:sz w:val="16"/>
        <w:szCs w:val="16"/>
      </w:rPr>
      <w:t>American University of Ras al khaimah, uae</w:t>
    </w:r>
  </w:p>
  <w:p w:rsidR="002152B2" w:rsidRDefault="002152B2" w:rsidP="00F23D95">
    <w:pPr>
      <w:pStyle w:val="Footer"/>
      <w:tabs>
        <w:tab w:val="clear" w:pos="7320"/>
        <w:tab w:val="left" w:pos="330"/>
      </w:tabs>
      <w:spacing w:before="0" w:after="0" w:line="240" w:lineRule="auto"/>
      <w:ind w:left="2160" w:right="-576"/>
      <w:rPr>
        <w:sz w:val="16"/>
        <w:szCs w:val="16"/>
      </w:rPr>
    </w:pPr>
    <w:r>
      <w:rPr>
        <w:sz w:val="16"/>
        <w:szCs w:val="16"/>
      </w:rPr>
      <w:tab/>
    </w:r>
    <w:r>
      <w:rPr>
        <w:sz w:val="16"/>
        <w:szCs w:val="16"/>
      </w:rPr>
      <w:tab/>
    </w:r>
    <w:r>
      <w:rPr>
        <w:sz w:val="16"/>
        <w:szCs w:val="16"/>
      </w:rPr>
      <w:tab/>
      <w:t xml:space="preserve">  E-mail: nasser.hamad@aurak.ae</w:t>
    </w:r>
  </w:p>
  <w:p w:rsidR="002152B2" w:rsidRDefault="002152B2" w:rsidP="00F23D95">
    <w:pPr>
      <w:pStyle w:val="Footer"/>
      <w:tabs>
        <w:tab w:val="clear" w:pos="7320"/>
        <w:tab w:val="left" w:pos="806"/>
      </w:tabs>
      <w:spacing w:before="0" w:after="0" w:line="240" w:lineRule="auto"/>
      <w:ind w:left="0" w:right="-576"/>
      <w:jc w:val="center"/>
    </w:pPr>
    <w:r>
      <w:rPr>
        <w:sz w:val="16"/>
        <w:szCs w:val="16"/>
      </w:rPr>
      <w:t>Mobile: +971-566272715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B2" w:rsidRDefault="002152B2" w:rsidP="00965133">
    <w:pPr>
      <w:pStyle w:val="Footer"/>
      <w:tabs>
        <w:tab w:val="clear" w:pos="7320"/>
        <w:tab w:val="left" w:pos="-360"/>
      </w:tabs>
      <w:spacing w:before="0" w:after="0" w:line="240" w:lineRule="auto"/>
      <w:ind w:left="0" w:right="-576"/>
      <w:rPr>
        <w:sz w:val="16"/>
        <w:szCs w:val="16"/>
      </w:rPr>
    </w:pPr>
    <w:r>
      <w:rPr>
        <w:sz w:val="16"/>
        <w:szCs w:val="16"/>
      </w:rPr>
      <w:tab/>
    </w:r>
    <w:r>
      <w:rPr>
        <w:sz w:val="16"/>
        <w:szCs w:val="16"/>
      </w:rPr>
      <w:tab/>
    </w:r>
  </w:p>
  <w:p w:rsidR="002152B2" w:rsidRPr="00CC0573" w:rsidRDefault="002152B2" w:rsidP="00965133">
    <w:pPr>
      <w:pStyle w:val="Footer"/>
      <w:tabs>
        <w:tab w:val="clear" w:pos="7320"/>
        <w:tab w:val="left" w:pos="-360"/>
      </w:tabs>
      <w:spacing w:before="0" w:after="0" w:line="240" w:lineRule="auto"/>
      <w:ind w:left="0" w:right="-576"/>
      <w:rPr>
        <w:sz w:val="16"/>
        <w:szCs w:val="16"/>
      </w:rPr>
    </w:pPr>
    <w:r>
      <w:rPr>
        <w:sz w:val="16"/>
        <w:szCs w:val="16"/>
      </w:rPr>
      <w:tab/>
    </w:r>
    <w:r>
      <w:rPr>
        <w:sz w:val="16"/>
        <w:szCs w:val="16"/>
      </w:rPr>
      <w:tab/>
    </w:r>
    <w:r w:rsidRPr="00CC0573">
      <w:rPr>
        <w:sz w:val="16"/>
        <w:szCs w:val="16"/>
      </w:rPr>
      <w:t>Adress: Arab American university jenin (aauj)</w:t>
    </w:r>
    <w:r>
      <w:rPr>
        <w:sz w:val="16"/>
        <w:szCs w:val="16"/>
      </w:rPr>
      <w:t>, Palestine</w:t>
    </w:r>
  </w:p>
  <w:p w:rsidR="002152B2" w:rsidRDefault="002152B2" w:rsidP="00CC0573">
    <w:pPr>
      <w:pStyle w:val="Footer"/>
      <w:tabs>
        <w:tab w:val="clear" w:pos="7320"/>
        <w:tab w:val="left" w:pos="330"/>
      </w:tabs>
      <w:spacing w:before="0" w:after="0" w:line="240" w:lineRule="auto"/>
      <w:ind w:left="-5040" w:right="-576"/>
      <w:jc w:val="center"/>
      <w:rPr>
        <w:sz w:val="16"/>
        <w:szCs w:val="16"/>
      </w:rPr>
    </w:pPr>
    <w:r w:rsidRPr="00CC0573">
      <w:rPr>
        <w:sz w:val="16"/>
        <w:szCs w:val="16"/>
      </w:rPr>
      <w:t>Hassib Sabbagh IT center of excellence (HSITCE)</w:t>
    </w:r>
  </w:p>
  <w:p w:rsidR="002152B2" w:rsidRDefault="002152B2" w:rsidP="00CC0573">
    <w:pPr>
      <w:pStyle w:val="Footer"/>
      <w:tabs>
        <w:tab w:val="clear" w:pos="7320"/>
        <w:tab w:val="left" w:pos="806"/>
      </w:tabs>
      <w:spacing w:before="0" w:after="0" w:line="240" w:lineRule="auto"/>
      <w:ind w:left="-5040" w:right="-576"/>
      <w:rPr>
        <w:sz w:val="16"/>
        <w:szCs w:val="16"/>
      </w:rPr>
    </w:pPr>
    <w:r>
      <w:rPr>
        <w:sz w:val="16"/>
        <w:szCs w:val="16"/>
      </w:rPr>
      <w:tab/>
      <w:t xml:space="preserve">E-mail: </w:t>
    </w:r>
    <w:hyperlink r:id="rId1" w:history="1">
      <w:r w:rsidRPr="00F1701C">
        <w:rPr>
          <w:rStyle w:val="Hyperlink"/>
          <w:sz w:val="16"/>
          <w:szCs w:val="16"/>
        </w:rPr>
        <w:t>nhamad@aauj.edu</w:t>
      </w:r>
    </w:hyperlink>
  </w:p>
  <w:p w:rsidR="002152B2" w:rsidRPr="00CC0573" w:rsidRDefault="002152B2" w:rsidP="00CC0573">
    <w:pPr>
      <w:pStyle w:val="Footer"/>
      <w:tabs>
        <w:tab w:val="clear" w:pos="7320"/>
        <w:tab w:val="left" w:pos="806"/>
      </w:tabs>
      <w:spacing w:before="0" w:after="0" w:line="240" w:lineRule="auto"/>
      <w:ind w:left="-5040" w:right="-576"/>
      <w:rPr>
        <w:sz w:val="16"/>
        <w:szCs w:val="16"/>
      </w:rPr>
    </w:pPr>
    <w:r>
      <w:rPr>
        <w:sz w:val="16"/>
        <w:szCs w:val="16"/>
      </w:rPr>
      <w:tab/>
      <w:t>Tel: +972-4-2520801, fax: +972-4-2520802</w:t>
    </w:r>
  </w:p>
  <w:p w:rsidR="002152B2" w:rsidRDefault="002152B2" w:rsidP="00CC0573">
    <w:pPr>
      <w:pStyle w:val="Footer"/>
      <w:tabs>
        <w:tab w:val="clear" w:pos="7320"/>
        <w:tab w:val="left" w:pos="3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6B6" w:rsidRDefault="000306B6">
      <w:r>
        <w:separator/>
      </w:r>
    </w:p>
  </w:footnote>
  <w:footnote w:type="continuationSeparator" w:id="0">
    <w:p w:rsidR="000306B6" w:rsidRDefault="0003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B2" w:rsidRDefault="002152B2">
    <w:pPr>
      <w:pStyle w:val="Header"/>
      <w:jc w:val="right"/>
    </w:pPr>
    <w:r>
      <w:fldChar w:fldCharType="begin"/>
    </w:r>
    <w:r>
      <w:instrText xml:space="preserve"> PAGE   \* MERGEFORMAT </w:instrText>
    </w:r>
    <w:r>
      <w:fldChar w:fldCharType="separate"/>
    </w:r>
    <w:r>
      <w:t>13</w:t>
    </w:r>
    <w:r>
      <w:fldChar w:fldCharType="end"/>
    </w:r>
  </w:p>
  <w:p w:rsidR="002152B2" w:rsidRDefault="002152B2">
    <w:pPr>
      <w:pStyle w:val="Heade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B2" w:rsidRDefault="002152B2">
    <w:pPr>
      <w:pStyle w:val="Header"/>
    </w:pPr>
    <w:r>
      <w:fldChar w:fldCharType="begin"/>
    </w:r>
    <w:r>
      <w:instrText xml:space="preserve"> PAGE   \* MERGEFORMAT </w:instrText>
    </w:r>
    <w:r>
      <w:fldChar w:fldCharType="separate"/>
    </w:r>
    <w:r>
      <w:t>1</w:t>
    </w:r>
    <w:r>
      <w:fldChar w:fldCharType="end"/>
    </w:r>
  </w:p>
  <w:p w:rsidR="002152B2" w:rsidRDefault="00215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AD6EB92"/>
    <w:lvl w:ilvl="0">
      <w:numFmt w:val="decimal"/>
      <w:pStyle w:val="Achievement"/>
      <w:lvlText w:val="*"/>
      <w:lvlJc w:val="left"/>
      <w:rPr>
        <w:rFonts w:cs="Times New Roman"/>
      </w:rPr>
    </w:lvl>
  </w:abstractNum>
  <w:abstractNum w:abstractNumId="1" w15:restartNumberingAfterBreak="0">
    <w:nsid w:val="02662DC9"/>
    <w:multiLevelType w:val="hybridMultilevel"/>
    <w:tmpl w:val="5F6E7786"/>
    <w:lvl w:ilvl="0" w:tplc="01F43C26">
      <w:start w:val="1"/>
      <w:numFmt w:val="decimal"/>
      <w:lvlText w:val="%1."/>
      <w:lvlJc w:val="left"/>
      <w:pPr>
        <w:tabs>
          <w:tab w:val="num" w:pos="360"/>
        </w:tabs>
        <w:ind w:left="360" w:hanging="360"/>
      </w:pPr>
      <w:rPr>
        <w:rFonts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D417F"/>
    <w:multiLevelType w:val="hybridMultilevel"/>
    <w:tmpl w:val="C9A43FC2"/>
    <w:lvl w:ilvl="0" w:tplc="04090001">
      <w:start w:val="1"/>
      <w:numFmt w:val="bullet"/>
      <w:lvlText w:val=""/>
      <w:lvlJc w:val="left"/>
      <w:pPr>
        <w:tabs>
          <w:tab w:val="num" w:pos="720"/>
        </w:tabs>
        <w:ind w:left="720" w:hanging="360"/>
      </w:pPr>
      <w:rPr>
        <w:rFonts w:ascii="Symbol" w:hAnsi="Symbol" w:hint="default"/>
      </w:rPr>
    </w:lvl>
    <w:lvl w:ilvl="1" w:tplc="F7307306">
      <w:start w:val="1"/>
      <w:numFmt w:val="decimal"/>
      <w:lvlText w:val="%2."/>
      <w:lvlJc w:val="left"/>
      <w:pPr>
        <w:tabs>
          <w:tab w:val="num" w:pos="1800"/>
        </w:tabs>
        <w:ind w:left="1800" w:hanging="360"/>
      </w:pPr>
      <w:rPr>
        <w:rFonts w:cs="Times New Roman" w:hint="default"/>
        <w:i w:val="0"/>
        <w:iCs w:val="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3620E7"/>
    <w:multiLevelType w:val="hybridMultilevel"/>
    <w:tmpl w:val="077425D2"/>
    <w:lvl w:ilvl="0" w:tplc="5EFEC108">
      <w:start w:val="1"/>
      <w:numFmt w:val="decimal"/>
      <w:lvlText w:val="%1."/>
      <w:lvlJc w:val="left"/>
      <w:pPr>
        <w:tabs>
          <w:tab w:val="num" w:pos="360"/>
        </w:tabs>
        <w:ind w:left="360" w:hanging="360"/>
      </w:pPr>
      <w:rPr>
        <w:rFonts w:cs="Times New Roman"/>
        <w:color w:val="auto"/>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 w15:restartNumberingAfterBreak="0">
    <w:nsid w:val="10F40FF8"/>
    <w:multiLevelType w:val="multilevel"/>
    <w:tmpl w:val="130C0996"/>
    <w:lvl w:ilvl="0">
      <w:start w:val="3"/>
      <w:numFmt w:val="decimal"/>
      <w:pStyle w:val="JESTEC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95330F5"/>
    <w:multiLevelType w:val="hybridMultilevel"/>
    <w:tmpl w:val="2C9A7696"/>
    <w:lvl w:ilvl="0" w:tplc="CE24C5A4">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B22299F"/>
    <w:multiLevelType w:val="hybridMultilevel"/>
    <w:tmpl w:val="6CF09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B765AF"/>
    <w:multiLevelType w:val="hybridMultilevel"/>
    <w:tmpl w:val="8D22C538"/>
    <w:lvl w:ilvl="0" w:tplc="75B2CA08">
      <w:start w:val="1"/>
      <w:numFmt w:val="decimal"/>
      <w:lvlText w:val="%1."/>
      <w:lvlJc w:val="left"/>
      <w:pPr>
        <w:tabs>
          <w:tab w:val="num" w:pos="360"/>
        </w:tabs>
        <w:ind w:left="360" w:hanging="360"/>
      </w:pPr>
      <w:rPr>
        <w:rFonts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101F"/>
    <w:multiLevelType w:val="hybridMultilevel"/>
    <w:tmpl w:val="F6BC26A2"/>
    <w:lvl w:ilvl="0" w:tplc="5F7EF4CE">
      <w:start w:val="1"/>
      <w:numFmt w:val="decimal"/>
      <w:lvlText w:val="%1."/>
      <w:lvlJc w:val="left"/>
      <w:pPr>
        <w:tabs>
          <w:tab w:val="num" w:pos="360"/>
        </w:tabs>
        <w:ind w:left="360" w:hanging="360"/>
      </w:pPr>
      <w:rPr>
        <w:rFonts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07EFE"/>
    <w:multiLevelType w:val="hybridMultilevel"/>
    <w:tmpl w:val="5A143D26"/>
    <w:lvl w:ilvl="0" w:tplc="96B057D8">
      <w:start w:val="1"/>
      <w:numFmt w:val="decimal"/>
      <w:lvlText w:val="%1."/>
      <w:lvlJc w:val="left"/>
      <w:pPr>
        <w:tabs>
          <w:tab w:val="num" w:pos="720"/>
        </w:tabs>
        <w:ind w:left="720" w:hanging="360"/>
      </w:pPr>
      <w:rPr>
        <w:rFonts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107806"/>
    <w:multiLevelType w:val="hybridMultilevel"/>
    <w:tmpl w:val="F49CB056"/>
    <w:lvl w:ilvl="0" w:tplc="F7307306">
      <w:start w:val="1"/>
      <w:numFmt w:val="decimal"/>
      <w:lvlText w:val="%1."/>
      <w:lvlJc w:val="left"/>
      <w:pPr>
        <w:tabs>
          <w:tab w:val="num" w:pos="360"/>
        </w:tabs>
        <w:ind w:left="360" w:hanging="360"/>
      </w:pPr>
      <w:rPr>
        <w:rFonts w:cs="Times New Roman"/>
        <w:i w:val="0"/>
        <w:iCs w:val="0"/>
      </w:rPr>
    </w:lvl>
    <w:lvl w:ilvl="1" w:tplc="04090001">
      <w:start w:val="1"/>
      <w:numFmt w:val="bullet"/>
      <w:lvlText w:val=""/>
      <w:lvlJc w:val="left"/>
      <w:pPr>
        <w:tabs>
          <w:tab w:val="num" w:pos="1080"/>
        </w:tabs>
        <w:ind w:left="1080" w:hanging="360"/>
      </w:pPr>
      <w:rPr>
        <w:rFonts w:ascii="Symbol" w:hAnsi="Symbol" w:hint="default"/>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26CE6834"/>
    <w:multiLevelType w:val="hybridMultilevel"/>
    <w:tmpl w:val="E1504C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81D7C"/>
    <w:multiLevelType w:val="multilevel"/>
    <w:tmpl w:val="20CC9E22"/>
    <w:lvl w:ilvl="0">
      <w:start w:val="1"/>
      <w:numFmt w:val="decimal"/>
      <w:lvlText w:val="%1."/>
      <w:lvlJc w:val="left"/>
      <w:pPr>
        <w:tabs>
          <w:tab w:val="num" w:pos="717"/>
        </w:tabs>
        <w:ind w:left="717" w:hanging="360"/>
      </w:pPr>
      <w:rPr>
        <w:rFonts w:hint="default"/>
      </w:rPr>
    </w:lvl>
    <w:lvl w:ilvl="1">
      <w:start w:val="1"/>
      <w:numFmt w:val="decimal"/>
      <w:lvlText w:val="%1.%2."/>
      <w:lvlJc w:val="left"/>
      <w:pPr>
        <w:tabs>
          <w:tab w:val="num" w:pos="1149"/>
        </w:tabs>
        <w:ind w:left="1149" w:hanging="432"/>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085"/>
        </w:tabs>
        <w:ind w:left="2085" w:hanging="648"/>
      </w:pPr>
      <w:rPr>
        <w:rFonts w:hint="default"/>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13" w15:restartNumberingAfterBreak="0">
    <w:nsid w:val="30723406"/>
    <w:multiLevelType w:val="hybridMultilevel"/>
    <w:tmpl w:val="29CE0FC4"/>
    <w:lvl w:ilvl="0" w:tplc="96B057D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6416E4"/>
    <w:multiLevelType w:val="hybridMultilevel"/>
    <w:tmpl w:val="24704C72"/>
    <w:lvl w:ilvl="0" w:tplc="033EBB84">
      <w:start w:val="6"/>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326D2D16"/>
    <w:multiLevelType w:val="hybridMultilevel"/>
    <w:tmpl w:val="AF1C7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46531"/>
    <w:multiLevelType w:val="hybridMultilevel"/>
    <w:tmpl w:val="3BFEF51E"/>
    <w:lvl w:ilvl="0" w:tplc="04090001">
      <w:start w:val="1"/>
      <w:numFmt w:val="bullet"/>
      <w:lvlText w:val=""/>
      <w:lvlJc w:val="left"/>
      <w:pPr>
        <w:tabs>
          <w:tab w:val="num" w:pos="720"/>
        </w:tabs>
        <w:ind w:left="720" w:hanging="360"/>
      </w:pPr>
      <w:rPr>
        <w:rFonts w:ascii="Symbol" w:hAnsi="Symbol" w:hint="default"/>
      </w:rPr>
    </w:lvl>
    <w:lvl w:ilvl="1" w:tplc="F7307306">
      <w:start w:val="1"/>
      <w:numFmt w:val="decimal"/>
      <w:lvlText w:val="%2."/>
      <w:lvlJc w:val="left"/>
      <w:pPr>
        <w:tabs>
          <w:tab w:val="num" w:pos="1440"/>
        </w:tabs>
        <w:ind w:left="1440" w:hanging="360"/>
      </w:pPr>
      <w:rPr>
        <w:rFonts w:cs="Times New Roman" w:hint="default"/>
        <w:i w:val="0"/>
        <w:iCs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44792"/>
    <w:multiLevelType w:val="hybridMultilevel"/>
    <w:tmpl w:val="E26277F4"/>
    <w:lvl w:ilvl="0" w:tplc="8CA889AA">
      <w:start w:val="1"/>
      <w:numFmt w:val="decimal"/>
      <w:lvlText w:val="%1."/>
      <w:lvlJc w:val="left"/>
      <w:pPr>
        <w:tabs>
          <w:tab w:val="num" w:pos="360"/>
        </w:tabs>
        <w:ind w:left="360" w:hanging="360"/>
      </w:pPr>
      <w:rPr>
        <w:rFonts w:cs="Times New Roman"/>
        <w:b w:val="0"/>
        <w:b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AF62295"/>
    <w:multiLevelType w:val="hybridMultilevel"/>
    <w:tmpl w:val="CAC221A2"/>
    <w:lvl w:ilvl="0" w:tplc="FAC60574">
      <w:start w:val="2"/>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E5DAE"/>
    <w:multiLevelType w:val="hybridMultilevel"/>
    <w:tmpl w:val="2710E378"/>
    <w:lvl w:ilvl="0" w:tplc="299003DC">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815BC8"/>
    <w:multiLevelType w:val="hybridMultilevel"/>
    <w:tmpl w:val="B3925D6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B692E45"/>
    <w:multiLevelType w:val="hybridMultilevel"/>
    <w:tmpl w:val="AA006438"/>
    <w:lvl w:ilvl="0" w:tplc="FFFFFFFF">
      <w:start w:val="1"/>
      <w:numFmt w:val="bullet"/>
      <w:pStyle w:val="PersonalInfo"/>
      <w:lvlText w:val=""/>
      <w:legacy w:legacy="1" w:legacySpace="360" w:legacyIndent="240"/>
      <w:lvlJc w:val="left"/>
      <w:pPr>
        <w:ind w:left="240" w:hanging="240"/>
      </w:pPr>
      <w:rPr>
        <w:rFonts w:ascii="Wingdings" w:hAnsi="Wingdings"/>
        <w:sz w:val="12"/>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F32BB9"/>
    <w:multiLevelType w:val="hybridMultilevel"/>
    <w:tmpl w:val="2BDABA20"/>
    <w:lvl w:ilvl="0" w:tplc="160AC1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620C0F"/>
    <w:multiLevelType w:val="hybridMultilevel"/>
    <w:tmpl w:val="BD864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024D3"/>
    <w:multiLevelType w:val="hybridMultilevel"/>
    <w:tmpl w:val="BCC6AA5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5" w15:restartNumberingAfterBreak="0">
    <w:nsid w:val="5FF57B8C"/>
    <w:multiLevelType w:val="hybridMultilevel"/>
    <w:tmpl w:val="02802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C5BBB"/>
    <w:multiLevelType w:val="hybridMultilevel"/>
    <w:tmpl w:val="A8DCB10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7" w15:restartNumberingAfterBreak="0">
    <w:nsid w:val="66ED4EA9"/>
    <w:multiLevelType w:val="hybridMultilevel"/>
    <w:tmpl w:val="E3862274"/>
    <w:lvl w:ilvl="0" w:tplc="0409000F">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17"/>
        </w:tabs>
        <w:ind w:left="117" w:hanging="420"/>
      </w:pPr>
    </w:lvl>
    <w:lvl w:ilvl="2" w:tplc="0409001B" w:tentative="1">
      <w:start w:val="1"/>
      <w:numFmt w:val="lowerRoman"/>
      <w:lvlText w:val="%3."/>
      <w:lvlJc w:val="right"/>
      <w:pPr>
        <w:tabs>
          <w:tab w:val="num" w:pos="537"/>
        </w:tabs>
        <w:ind w:left="537" w:hanging="420"/>
      </w:pPr>
    </w:lvl>
    <w:lvl w:ilvl="3" w:tplc="0409000F" w:tentative="1">
      <w:start w:val="1"/>
      <w:numFmt w:val="decimal"/>
      <w:lvlText w:val="%4."/>
      <w:lvlJc w:val="left"/>
      <w:pPr>
        <w:tabs>
          <w:tab w:val="num" w:pos="957"/>
        </w:tabs>
        <w:ind w:left="957" w:hanging="420"/>
      </w:pPr>
    </w:lvl>
    <w:lvl w:ilvl="4" w:tplc="04090019" w:tentative="1">
      <w:start w:val="1"/>
      <w:numFmt w:val="lowerLetter"/>
      <w:lvlText w:val="%5)"/>
      <w:lvlJc w:val="left"/>
      <w:pPr>
        <w:tabs>
          <w:tab w:val="num" w:pos="1377"/>
        </w:tabs>
        <w:ind w:left="1377" w:hanging="420"/>
      </w:pPr>
    </w:lvl>
    <w:lvl w:ilvl="5" w:tplc="0409001B" w:tentative="1">
      <w:start w:val="1"/>
      <w:numFmt w:val="lowerRoman"/>
      <w:lvlText w:val="%6."/>
      <w:lvlJc w:val="right"/>
      <w:pPr>
        <w:tabs>
          <w:tab w:val="num" w:pos="1797"/>
        </w:tabs>
        <w:ind w:left="1797" w:hanging="420"/>
      </w:pPr>
    </w:lvl>
    <w:lvl w:ilvl="6" w:tplc="0409000F" w:tentative="1">
      <w:start w:val="1"/>
      <w:numFmt w:val="decimal"/>
      <w:lvlText w:val="%7."/>
      <w:lvlJc w:val="left"/>
      <w:pPr>
        <w:tabs>
          <w:tab w:val="num" w:pos="2217"/>
        </w:tabs>
        <w:ind w:left="2217" w:hanging="420"/>
      </w:pPr>
    </w:lvl>
    <w:lvl w:ilvl="7" w:tplc="04090019" w:tentative="1">
      <w:start w:val="1"/>
      <w:numFmt w:val="lowerLetter"/>
      <w:lvlText w:val="%8)"/>
      <w:lvlJc w:val="left"/>
      <w:pPr>
        <w:tabs>
          <w:tab w:val="num" w:pos="2637"/>
        </w:tabs>
        <w:ind w:left="2637" w:hanging="420"/>
      </w:pPr>
    </w:lvl>
    <w:lvl w:ilvl="8" w:tplc="0409001B" w:tentative="1">
      <w:start w:val="1"/>
      <w:numFmt w:val="lowerRoman"/>
      <w:lvlText w:val="%9."/>
      <w:lvlJc w:val="right"/>
      <w:pPr>
        <w:tabs>
          <w:tab w:val="num" w:pos="3057"/>
        </w:tabs>
        <w:ind w:left="3057" w:hanging="420"/>
      </w:pPr>
    </w:lvl>
  </w:abstractNum>
  <w:abstractNum w:abstractNumId="28" w15:restartNumberingAfterBreak="0">
    <w:nsid w:val="6A076769"/>
    <w:multiLevelType w:val="hybridMultilevel"/>
    <w:tmpl w:val="C7FA7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5E2990"/>
    <w:multiLevelType w:val="hybridMultilevel"/>
    <w:tmpl w:val="7C50A308"/>
    <w:lvl w:ilvl="0" w:tplc="9F063782">
      <w:start w:val="1"/>
      <w:numFmt w:val="decimal"/>
      <w:lvlText w:val="%1."/>
      <w:lvlJc w:val="left"/>
      <w:pPr>
        <w:tabs>
          <w:tab w:val="num" w:pos="360"/>
        </w:tabs>
        <w:ind w:left="360" w:hanging="360"/>
      </w:pPr>
      <w:rPr>
        <w:rFonts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B4405"/>
    <w:multiLevelType w:val="hybridMultilevel"/>
    <w:tmpl w:val="A42E1B60"/>
    <w:lvl w:ilvl="0" w:tplc="DBD61BB8">
      <w:start w:val="1"/>
      <w:numFmt w:val="decimal"/>
      <w:lvlText w:val="%1."/>
      <w:lvlJc w:val="left"/>
      <w:pPr>
        <w:tabs>
          <w:tab w:val="num" w:pos="360"/>
        </w:tabs>
        <w:ind w:left="360" w:hanging="360"/>
      </w:pPr>
      <w:rPr>
        <w:rFonts w:cs="Times New Roman"/>
        <w:b w:val="0"/>
        <w:bCs w:val="0"/>
      </w:rPr>
    </w:lvl>
    <w:lvl w:ilvl="1" w:tplc="FFFFFFFF">
      <w:start w:val="1"/>
      <w:numFmt w:val="decimal"/>
      <w:lvlText w:val="%2."/>
      <w:lvlJc w:val="left"/>
      <w:pPr>
        <w:tabs>
          <w:tab w:val="num" w:pos="1080"/>
        </w:tabs>
        <w:ind w:left="1080" w:hanging="360"/>
      </w:pPr>
      <w:rPr>
        <w:rFonts w:cs="Times New Roman"/>
        <w:b w:val="0"/>
        <w:bCs w:val="0"/>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1" w15:restartNumberingAfterBreak="0">
    <w:nsid w:val="74FE0B1E"/>
    <w:multiLevelType w:val="hybridMultilevel"/>
    <w:tmpl w:val="AE5444E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2" w15:restartNumberingAfterBreak="0">
    <w:nsid w:val="75476D83"/>
    <w:multiLevelType w:val="hybridMultilevel"/>
    <w:tmpl w:val="21CE3E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24"/>
  </w:num>
  <w:num w:numId="3">
    <w:abstractNumId w:val="26"/>
  </w:num>
  <w:num w:numId="4">
    <w:abstractNumId w:val="3"/>
  </w:num>
  <w:num w:numId="5">
    <w:abstractNumId w:val="21"/>
  </w:num>
  <w:num w:numId="6">
    <w:abstractNumId w:val="31"/>
  </w:num>
  <w:num w:numId="7">
    <w:abstractNumId w:val="30"/>
  </w:num>
  <w:num w:numId="8">
    <w:abstractNumId w:val="6"/>
  </w:num>
  <w:num w:numId="9">
    <w:abstractNumId w:val="2"/>
  </w:num>
  <w:num w:numId="10">
    <w:abstractNumId w:val="23"/>
  </w:num>
  <w:num w:numId="11">
    <w:abstractNumId w:val="11"/>
  </w:num>
  <w:num w:numId="12">
    <w:abstractNumId w:val="16"/>
  </w:num>
  <w:num w:numId="13">
    <w:abstractNumId w:val="25"/>
  </w:num>
  <w:num w:numId="14">
    <w:abstractNumId w:val="15"/>
  </w:num>
  <w:num w:numId="15">
    <w:abstractNumId w:val="10"/>
  </w:num>
  <w:num w:numId="16">
    <w:abstractNumId w:val="32"/>
  </w:num>
  <w:num w:numId="17">
    <w:abstractNumId w:val="22"/>
  </w:num>
  <w:num w:numId="18">
    <w:abstractNumId w:val="9"/>
  </w:num>
  <w:num w:numId="19">
    <w:abstractNumId w:val="14"/>
  </w:num>
  <w:num w:numId="20">
    <w:abstractNumId w:val="5"/>
  </w:num>
  <w:num w:numId="21">
    <w:abstractNumId w:val="20"/>
  </w:num>
  <w:num w:numId="22">
    <w:abstractNumId w:val="17"/>
  </w:num>
  <w:num w:numId="23">
    <w:abstractNumId w:val="28"/>
  </w:num>
  <w:num w:numId="24">
    <w:abstractNumId w:val="27"/>
  </w:num>
  <w:num w:numId="25">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6">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8">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9">
    <w:abstractNumId w:val="13"/>
  </w:num>
  <w:num w:numId="30">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3">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4">
    <w:abstractNumId w:val="12"/>
  </w:num>
  <w:num w:numId="35">
    <w:abstractNumId w:val="4"/>
  </w:num>
  <w:num w:numId="36">
    <w:abstractNumId w:val="7"/>
  </w:num>
  <w:num w:numId="37">
    <w:abstractNumId w:val="29"/>
  </w:num>
  <w:num w:numId="38">
    <w:abstractNumId w:val="8"/>
  </w:num>
  <w:num w:numId="39">
    <w:abstractNumId w:val="1"/>
  </w:num>
  <w:num w:numId="40">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41">
    <w:abstractNumId w:val="19"/>
  </w:num>
  <w:num w:numId="42">
    <w:abstractNumId w:val="18"/>
  </w:num>
  <w:num w:numId="43">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44">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defaultTabStop w:val="360"/>
  <w:hyphenationZone w:val="357"/>
  <w:doNotHyphenateCaps/>
  <w:drawingGridHorizontalSpacing w:val="110"/>
  <w:drawingGridVerticalSpacing w:val="299"/>
  <w:displayHorizont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0E"/>
    <w:rsid w:val="0002079B"/>
    <w:rsid w:val="000224BD"/>
    <w:rsid w:val="000270BA"/>
    <w:rsid w:val="000306B6"/>
    <w:rsid w:val="0004478C"/>
    <w:rsid w:val="00065897"/>
    <w:rsid w:val="00067C17"/>
    <w:rsid w:val="00075728"/>
    <w:rsid w:val="00075E2B"/>
    <w:rsid w:val="0007757F"/>
    <w:rsid w:val="00077C6F"/>
    <w:rsid w:val="00077D16"/>
    <w:rsid w:val="00091A45"/>
    <w:rsid w:val="00092384"/>
    <w:rsid w:val="00097333"/>
    <w:rsid w:val="000A5E35"/>
    <w:rsid w:val="000B02BC"/>
    <w:rsid w:val="000C3D87"/>
    <w:rsid w:val="000E0684"/>
    <w:rsid w:val="000F488D"/>
    <w:rsid w:val="00105220"/>
    <w:rsid w:val="0011355A"/>
    <w:rsid w:val="00115B07"/>
    <w:rsid w:val="00120F27"/>
    <w:rsid w:val="00145B01"/>
    <w:rsid w:val="00160388"/>
    <w:rsid w:val="00171A97"/>
    <w:rsid w:val="001725E8"/>
    <w:rsid w:val="00180054"/>
    <w:rsid w:val="001A26EA"/>
    <w:rsid w:val="001A7450"/>
    <w:rsid w:val="001C5A05"/>
    <w:rsid w:val="001C6228"/>
    <w:rsid w:val="001E4ED4"/>
    <w:rsid w:val="0020411C"/>
    <w:rsid w:val="002152B2"/>
    <w:rsid w:val="00224083"/>
    <w:rsid w:val="00234EA7"/>
    <w:rsid w:val="00240ECA"/>
    <w:rsid w:val="0024598F"/>
    <w:rsid w:val="002474AD"/>
    <w:rsid w:val="00255A21"/>
    <w:rsid w:val="00262B7B"/>
    <w:rsid w:val="00264E4E"/>
    <w:rsid w:val="00267783"/>
    <w:rsid w:val="00276302"/>
    <w:rsid w:val="00281A71"/>
    <w:rsid w:val="0029121C"/>
    <w:rsid w:val="002A1491"/>
    <w:rsid w:val="002A33B8"/>
    <w:rsid w:val="002A6D4A"/>
    <w:rsid w:val="002B1FB1"/>
    <w:rsid w:val="002B6C97"/>
    <w:rsid w:val="002C03E9"/>
    <w:rsid w:val="002C514E"/>
    <w:rsid w:val="002E670D"/>
    <w:rsid w:val="002E72C8"/>
    <w:rsid w:val="002F394C"/>
    <w:rsid w:val="002F499A"/>
    <w:rsid w:val="00302130"/>
    <w:rsid w:val="00302839"/>
    <w:rsid w:val="0031217E"/>
    <w:rsid w:val="003214B8"/>
    <w:rsid w:val="00332005"/>
    <w:rsid w:val="00335A50"/>
    <w:rsid w:val="00342E5E"/>
    <w:rsid w:val="003512CD"/>
    <w:rsid w:val="00354E8E"/>
    <w:rsid w:val="003649D3"/>
    <w:rsid w:val="00367CDD"/>
    <w:rsid w:val="003855DD"/>
    <w:rsid w:val="003863FC"/>
    <w:rsid w:val="003933B2"/>
    <w:rsid w:val="00394087"/>
    <w:rsid w:val="00395753"/>
    <w:rsid w:val="003959C1"/>
    <w:rsid w:val="003A089E"/>
    <w:rsid w:val="003B44AB"/>
    <w:rsid w:val="003D29DB"/>
    <w:rsid w:val="003E6778"/>
    <w:rsid w:val="003E69C6"/>
    <w:rsid w:val="003F03A1"/>
    <w:rsid w:val="003F4D49"/>
    <w:rsid w:val="003F544A"/>
    <w:rsid w:val="0040089E"/>
    <w:rsid w:val="00407560"/>
    <w:rsid w:val="00410B30"/>
    <w:rsid w:val="00416CA9"/>
    <w:rsid w:val="0042320E"/>
    <w:rsid w:val="00426614"/>
    <w:rsid w:val="00430335"/>
    <w:rsid w:val="00436435"/>
    <w:rsid w:val="00436EE0"/>
    <w:rsid w:val="00437C58"/>
    <w:rsid w:val="0044162D"/>
    <w:rsid w:val="004551C2"/>
    <w:rsid w:val="004606EF"/>
    <w:rsid w:val="00463865"/>
    <w:rsid w:val="00472F17"/>
    <w:rsid w:val="00474ABB"/>
    <w:rsid w:val="00480838"/>
    <w:rsid w:val="00494C65"/>
    <w:rsid w:val="00497412"/>
    <w:rsid w:val="004A5AA5"/>
    <w:rsid w:val="004B54D3"/>
    <w:rsid w:val="004D283D"/>
    <w:rsid w:val="004F5C80"/>
    <w:rsid w:val="00502887"/>
    <w:rsid w:val="005029D9"/>
    <w:rsid w:val="00503076"/>
    <w:rsid w:val="00503081"/>
    <w:rsid w:val="00506185"/>
    <w:rsid w:val="00525644"/>
    <w:rsid w:val="005520AC"/>
    <w:rsid w:val="00563CE1"/>
    <w:rsid w:val="0056469F"/>
    <w:rsid w:val="0056731B"/>
    <w:rsid w:val="005676C2"/>
    <w:rsid w:val="00575D9D"/>
    <w:rsid w:val="00587059"/>
    <w:rsid w:val="00596629"/>
    <w:rsid w:val="00596B82"/>
    <w:rsid w:val="005B6196"/>
    <w:rsid w:val="005C3EB8"/>
    <w:rsid w:val="005C49D7"/>
    <w:rsid w:val="005C54FF"/>
    <w:rsid w:val="005C550A"/>
    <w:rsid w:val="005D28DC"/>
    <w:rsid w:val="005E5C5E"/>
    <w:rsid w:val="005F0CF5"/>
    <w:rsid w:val="005F4C9C"/>
    <w:rsid w:val="00600A42"/>
    <w:rsid w:val="006038C4"/>
    <w:rsid w:val="006144C5"/>
    <w:rsid w:val="00620550"/>
    <w:rsid w:val="00651D1C"/>
    <w:rsid w:val="00664E10"/>
    <w:rsid w:val="00670BA3"/>
    <w:rsid w:val="006723C7"/>
    <w:rsid w:val="00676E0D"/>
    <w:rsid w:val="00677C92"/>
    <w:rsid w:val="006806B4"/>
    <w:rsid w:val="00690A97"/>
    <w:rsid w:val="00693C69"/>
    <w:rsid w:val="00696155"/>
    <w:rsid w:val="006A5D75"/>
    <w:rsid w:val="006A6386"/>
    <w:rsid w:val="006C2140"/>
    <w:rsid w:val="006D0A31"/>
    <w:rsid w:val="006D101B"/>
    <w:rsid w:val="006D3739"/>
    <w:rsid w:val="006F05D6"/>
    <w:rsid w:val="007005FB"/>
    <w:rsid w:val="00712D63"/>
    <w:rsid w:val="00725B8A"/>
    <w:rsid w:val="00726CBD"/>
    <w:rsid w:val="007309DB"/>
    <w:rsid w:val="00735DD0"/>
    <w:rsid w:val="00742ABC"/>
    <w:rsid w:val="00746310"/>
    <w:rsid w:val="0074634D"/>
    <w:rsid w:val="0075007B"/>
    <w:rsid w:val="00752BA6"/>
    <w:rsid w:val="00761BE3"/>
    <w:rsid w:val="007802CB"/>
    <w:rsid w:val="007A0CDE"/>
    <w:rsid w:val="007C09F9"/>
    <w:rsid w:val="007C4464"/>
    <w:rsid w:val="007E0B32"/>
    <w:rsid w:val="007F2AC6"/>
    <w:rsid w:val="00804CD3"/>
    <w:rsid w:val="00806354"/>
    <w:rsid w:val="00826797"/>
    <w:rsid w:val="00832138"/>
    <w:rsid w:val="00833CD7"/>
    <w:rsid w:val="00847030"/>
    <w:rsid w:val="00851D6D"/>
    <w:rsid w:val="00860CF7"/>
    <w:rsid w:val="0086613C"/>
    <w:rsid w:val="00867FC0"/>
    <w:rsid w:val="00876013"/>
    <w:rsid w:val="008812FF"/>
    <w:rsid w:val="008850B6"/>
    <w:rsid w:val="008858B7"/>
    <w:rsid w:val="008B041D"/>
    <w:rsid w:val="008B313C"/>
    <w:rsid w:val="008C1C61"/>
    <w:rsid w:val="008C44A0"/>
    <w:rsid w:val="008C54CE"/>
    <w:rsid w:val="008C67E2"/>
    <w:rsid w:val="008D6D93"/>
    <w:rsid w:val="00947D33"/>
    <w:rsid w:val="00952430"/>
    <w:rsid w:val="009525DD"/>
    <w:rsid w:val="00953737"/>
    <w:rsid w:val="0096342E"/>
    <w:rsid w:val="00965133"/>
    <w:rsid w:val="00972100"/>
    <w:rsid w:val="009741E1"/>
    <w:rsid w:val="009758EB"/>
    <w:rsid w:val="009864A5"/>
    <w:rsid w:val="00991698"/>
    <w:rsid w:val="00996E25"/>
    <w:rsid w:val="009A774A"/>
    <w:rsid w:val="009B1199"/>
    <w:rsid w:val="009B21AD"/>
    <w:rsid w:val="009B3969"/>
    <w:rsid w:val="009B761D"/>
    <w:rsid w:val="009D29BF"/>
    <w:rsid w:val="009D344C"/>
    <w:rsid w:val="009D7807"/>
    <w:rsid w:val="009E361C"/>
    <w:rsid w:val="00A02579"/>
    <w:rsid w:val="00A05064"/>
    <w:rsid w:val="00A10623"/>
    <w:rsid w:val="00A12023"/>
    <w:rsid w:val="00A1226E"/>
    <w:rsid w:val="00A24CC8"/>
    <w:rsid w:val="00A31DA7"/>
    <w:rsid w:val="00A41ACF"/>
    <w:rsid w:val="00A52792"/>
    <w:rsid w:val="00A54566"/>
    <w:rsid w:val="00A64B84"/>
    <w:rsid w:val="00A9082F"/>
    <w:rsid w:val="00A90C9D"/>
    <w:rsid w:val="00AA00CC"/>
    <w:rsid w:val="00AA77AE"/>
    <w:rsid w:val="00AB0219"/>
    <w:rsid w:val="00AB416D"/>
    <w:rsid w:val="00AB4E52"/>
    <w:rsid w:val="00AB79FD"/>
    <w:rsid w:val="00AC53F7"/>
    <w:rsid w:val="00AD010E"/>
    <w:rsid w:val="00AD1DE3"/>
    <w:rsid w:val="00AD5DBB"/>
    <w:rsid w:val="00AE21E0"/>
    <w:rsid w:val="00AE3E73"/>
    <w:rsid w:val="00AE4591"/>
    <w:rsid w:val="00AE537E"/>
    <w:rsid w:val="00AF3985"/>
    <w:rsid w:val="00B00C90"/>
    <w:rsid w:val="00B04AE1"/>
    <w:rsid w:val="00B10E89"/>
    <w:rsid w:val="00B21FF2"/>
    <w:rsid w:val="00B22D83"/>
    <w:rsid w:val="00B2740F"/>
    <w:rsid w:val="00B32BCA"/>
    <w:rsid w:val="00B33D67"/>
    <w:rsid w:val="00B65933"/>
    <w:rsid w:val="00B66BA7"/>
    <w:rsid w:val="00B66D75"/>
    <w:rsid w:val="00B70519"/>
    <w:rsid w:val="00B85769"/>
    <w:rsid w:val="00B87347"/>
    <w:rsid w:val="00BB2460"/>
    <w:rsid w:val="00BB2E63"/>
    <w:rsid w:val="00BB5D00"/>
    <w:rsid w:val="00BC0DEB"/>
    <w:rsid w:val="00BC302F"/>
    <w:rsid w:val="00BC3D26"/>
    <w:rsid w:val="00BC6159"/>
    <w:rsid w:val="00BC64F1"/>
    <w:rsid w:val="00BE11F6"/>
    <w:rsid w:val="00BE4593"/>
    <w:rsid w:val="00BF5221"/>
    <w:rsid w:val="00BF53F0"/>
    <w:rsid w:val="00C125C9"/>
    <w:rsid w:val="00C23573"/>
    <w:rsid w:val="00C448BF"/>
    <w:rsid w:val="00C501B8"/>
    <w:rsid w:val="00C51C3C"/>
    <w:rsid w:val="00C51FEA"/>
    <w:rsid w:val="00C60A35"/>
    <w:rsid w:val="00C64F67"/>
    <w:rsid w:val="00C65A4B"/>
    <w:rsid w:val="00C662BC"/>
    <w:rsid w:val="00C67725"/>
    <w:rsid w:val="00C702D4"/>
    <w:rsid w:val="00C719E4"/>
    <w:rsid w:val="00C71CF8"/>
    <w:rsid w:val="00C76A20"/>
    <w:rsid w:val="00C82920"/>
    <w:rsid w:val="00C82B1C"/>
    <w:rsid w:val="00C84436"/>
    <w:rsid w:val="00C934CB"/>
    <w:rsid w:val="00CA5247"/>
    <w:rsid w:val="00CB0A15"/>
    <w:rsid w:val="00CB48D8"/>
    <w:rsid w:val="00CB4B71"/>
    <w:rsid w:val="00CC0573"/>
    <w:rsid w:val="00CC29D3"/>
    <w:rsid w:val="00CD4517"/>
    <w:rsid w:val="00CE16F3"/>
    <w:rsid w:val="00CE65ED"/>
    <w:rsid w:val="00CE67DB"/>
    <w:rsid w:val="00CE7A27"/>
    <w:rsid w:val="00CE7B42"/>
    <w:rsid w:val="00CF7BBF"/>
    <w:rsid w:val="00D0584A"/>
    <w:rsid w:val="00D07365"/>
    <w:rsid w:val="00D179BE"/>
    <w:rsid w:val="00D25DA3"/>
    <w:rsid w:val="00D276FC"/>
    <w:rsid w:val="00D349A2"/>
    <w:rsid w:val="00D42982"/>
    <w:rsid w:val="00D43B60"/>
    <w:rsid w:val="00D70A21"/>
    <w:rsid w:val="00D751A1"/>
    <w:rsid w:val="00D902F4"/>
    <w:rsid w:val="00DB7233"/>
    <w:rsid w:val="00DC15C0"/>
    <w:rsid w:val="00DC2913"/>
    <w:rsid w:val="00DC65A5"/>
    <w:rsid w:val="00DE582C"/>
    <w:rsid w:val="00DF4230"/>
    <w:rsid w:val="00E01AF9"/>
    <w:rsid w:val="00E20860"/>
    <w:rsid w:val="00E225B6"/>
    <w:rsid w:val="00E2797D"/>
    <w:rsid w:val="00E47606"/>
    <w:rsid w:val="00E70943"/>
    <w:rsid w:val="00E70A48"/>
    <w:rsid w:val="00E72325"/>
    <w:rsid w:val="00E7486F"/>
    <w:rsid w:val="00E74D35"/>
    <w:rsid w:val="00E75CD5"/>
    <w:rsid w:val="00E84E85"/>
    <w:rsid w:val="00E95C90"/>
    <w:rsid w:val="00EA0547"/>
    <w:rsid w:val="00EA4327"/>
    <w:rsid w:val="00EA7562"/>
    <w:rsid w:val="00EC4EC2"/>
    <w:rsid w:val="00EC5A11"/>
    <w:rsid w:val="00EE2AB0"/>
    <w:rsid w:val="00EF28D2"/>
    <w:rsid w:val="00EF56BD"/>
    <w:rsid w:val="00F05D2A"/>
    <w:rsid w:val="00F1701C"/>
    <w:rsid w:val="00F23D95"/>
    <w:rsid w:val="00F302AD"/>
    <w:rsid w:val="00F41BBE"/>
    <w:rsid w:val="00F4245E"/>
    <w:rsid w:val="00F65C6D"/>
    <w:rsid w:val="00F72A0B"/>
    <w:rsid w:val="00F8458E"/>
    <w:rsid w:val="00F854EA"/>
    <w:rsid w:val="00F97927"/>
    <w:rsid w:val="00F97D08"/>
    <w:rsid w:val="00FA2037"/>
    <w:rsid w:val="00FB72BE"/>
    <w:rsid w:val="00FC3680"/>
    <w:rsid w:val="00FD1070"/>
    <w:rsid w:val="00FE3017"/>
    <w:rsid w:val="00FE4E68"/>
    <w:rsid w:val="00FE533D"/>
    <w:rsid w:val="00FE71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92E29"/>
  <w15:docId w15:val="{352016FD-71CB-4B9A-9A89-FDC32703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C6F"/>
    <w:pPr>
      <w:jc w:val="both"/>
    </w:pPr>
    <w:rPr>
      <w:rFonts w:ascii="Garamond" w:hAnsi="Garamond"/>
      <w:noProof/>
      <w:sz w:val="22"/>
      <w:szCs w:val="22"/>
      <w:lang w:val="en-US" w:eastAsia="ja-JP" w:bidi="he-IL"/>
    </w:rPr>
  </w:style>
  <w:style w:type="paragraph" w:styleId="Heading1">
    <w:name w:val="heading 1"/>
    <w:basedOn w:val="HeadingBase"/>
    <w:next w:val="BodyText"/>
    <w:link w:val="Heading1Char"/>
    <w:uiPriority w:val="99"/>
    <w:qFormat/>
    <w:rsid w:val="00077C6F"/>
    <w:pPr>
      <w:ind w:left="-2160"/>
      <w:jc w:val="left"/>
      <w:outlineLvl w:val="0"/>
    </w:pPr>
    <w:rPr>
      <w:spacing w:val="20"/>
      <w:kern w:val="28"/>
      <w:sz w:val="23"/>
      <w:szCs w:val="23"/>
    </w:rPr>
  </w:style>
  <w:style w:type="paragraph" w:styleId="Heading2">
    <w:name w:val="heading 2"/>
    <w:basedOn w:val="HeadingBase"/>
    <w:next w:val="BodyText"/>
    <w:link w:val="Heading2Char"/>
    <w:uiPriority w:val="99"/>
    <w:qFormat/>
    <w:rsid w:val="00077C6F"/>
    <w:pPr>
      <w:jc w:val="left"/>
      <w:outlineLvl w:val="1"/>
    </w:pPr>
    <w:rPr>
      <w:spacing w:val="5"/>
      <w:sz w:val="20"/>
      <w:szCs w:val="20"/>
    </w:rPr>
  </w:style>
  <w:style w:type="paragraph" w:styleId="Heading3">
    <w:name w:val="heading 3"/>
    <w:basedOn w:val="HeadingBase"/>
    <w:next w:val="BodyText"/>
    <w:link w:val="Heading3Char"/>
    <w:uiPriority w:val="99"/>
    <w:qFormat/>
    <w:rsid w:val="00077C6F"/>
    <w:pPr>
      <w:spacing w:after="220"/>
      <w:jc w:val="left"/>
      <w:outlineLvl w:val="2"/>
    </w:pPr>
    <w:rPr>
      <w:i/>
      <w:iCs/>
      <w:spacing w:val="-2"/>
      <w:sz w:val="20"/>
      <w:szCs w:val="20"/>
    </w:rPr>
  </w:style>
  <w:style w:type="paragraph" w:styleId="Heading4">
    <w:name w:val="heading 4"/>
    <w:basedOn w:val="HeadingBase"/>
    <w:next w:val="BodyText"/>
    <w:link w:val="Heading4Char"/>
    <w:uiPriority w:val="99"/>
    <w:qFormat/>
    <w:rsid w:val="00077C6F"/>
    <w:pPr>
      <w:spacing w:after="0"/>
      <w:jc w:val="left"/>
      <w:outlineLvl w:val="3"/>
    </w:pPr>
    <w:rPr>
      <w:i/>
      <w:iCs/>
      <w:caps w:val="0"/>
      <w:spacing w:val="5"/>
      <w:sz w:val="24"/>
      <w:szCs w:val="24"/>
    </w:rPr>
  </w:style>
  <w:style w:type="paragraph" w:styleId="Heading5">
    <w:name w:val="heading 5"/>
    <w:basedOn w:val="HeadingBase"/>
    <w:next w:val="BodyText"/>
    <w:link w:val="Heading5Char"/>
    <w:uiPriority w:val="99"/>
    <w:qFormat/>
    <w:rsid w:val="00077C6F"/>
    <w:pPr>
      <w:spacing w:after="220"/>
      <w:jc w:val="left"/>
      <w:outlineLvl w:val="4"/>
    </w:pPr>
    <w:rPr>
      <w:b/>
      <w:bCs/>
      <w:spacing w:val="20"/>
      <w:sz w:val="18"/>
      <w:szCs w:val="18"/>
    </w:rPr>
  </w:style>
  <w:style w:type="paragraph" w:styleId="Heading6">
    <w:name w:val="heading 6"/>
    <w:basedOn w:val="Normal"/>
    <w:next w:val="Normal"/>
    <w:link w:val="Heading6Char"/>
    <w:uiPriority w:val="99"/>
    <w:qFormat/>
    <w:rsid w:val="00077C6F"/>
    <w:pPr>
      <w:spacing w:before="240" w:line="24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C6F"/>
    <w:rPr>
      <w:rFonts w:ascii="Cambria" w:eastAsia="Times New Roman" w:hAnsi="Cambria" w:cs="Times New Roman"/>
      <w:b/>
      <w:bCs/>
      <w:kern w:val="32"/>
      <w:sz w:val="32"/>
      <w:szCs w:val="32"/>
      <w:lang w:eastAsia="ja-JP" w:bidi="he-IL"/>
    </w:rPr>
  </w:style>
  <w:style w:type="character" w:customStyle="1" w:styleId="Heading2Char">
    <w:name w:val="Heading 2 Char"/>
    <w:basedOn w:val="DefaultParagraphFont"/>
    <w:link w:val="Heading2"/>
    <w:uiPriority w:val="9"/>
    <w:semiHidden/>
    <w:rsid w:val="00077C6F"/>
    <w:rPr>
      <w:rFonts w:ascii="Cambria" w:eastAsia="Times New Roman" w:hAnsi="Cambria" w:cs="Times New Roman"/>
      <w:b/>
      <w:bCs/>
      <w:i/>
      <w:iCs/>
      <w:sz w:val="28"/>
      <w:szCs w:val="28"/>
      <w:lang w:eastAsia="ja-JP" w:bidi="he-IL"/>
    </w:rPr>
  </w:style>
  <w:style w:type="character" w:customStyle="1" w:styleId="Heading3Char">
    <w:name w:val="Heading 3 Char"/>
    <w:basedOn w:val="DefaultParagraphFont"/>
    <w:link w:val="Heading3"/>
    <w:uiPriority w:val="9"/>
    <w:semiHidden/>
    <w:rsid w:val="00077C6F"/>
    <w:rPr>
      <w:rFonts w:ascii="Cambria" w:eastAsia="Times New Roman" w:hAnsi="Cambria" w:cs="Times New Roman"/>
      <w:b/>
      <w:bCs/>
      <w:sz w:val="26"/>
      <w:szCs w:val="26"/>
      <w:lang w:eastAsia="ja-JP" w:bidi="he-IL"/>
    </w:rPr>
  </w:style>
  <w:style w:type="character" w:customStyle="1" w:styleId="Heading4Char">
    <w:name w:val="Heading 4 Char"/>
    <w:basedOn w:val="DefaultParagraphFont"/>
    <w:link w:val="Heading4"/>
    <w:uiPriority w:val="9"/>
    <w:semiHidden/>
    <w:rsid w:val="00077C6F"/>
    <w:rPr>
      <w:rFonts w:ascii="Calibri" w:eastAsia="Times New Roman" w:hAnsi="Calibri" w:cs="Arial"/>
      <w:b/>
      <w:bCs/>
      <w:sz w:val="28"/>
      <w:szCs w:val="28"/>
      <w:lang w:eastAsia="ja-JP" w:bidi="he-IL"/>
    </w:rPr>
  </w:style>
  <w:style w:type="character" w:customStyle="1" w:styleId="Heading5Char">
    <w:name w:val="Heading 5 Char"/>
    <w:basedOn w:val="DefaultParagraphFont"/>
    <w:link w:val="Heading5"/>
    <w:uiPriority w:val="9"/>
    <w:semiHidden/>
    <w:rsid w:val="00077C6F"/>
    <w:rPr>
      <w:rFonts w:ascii="Calibri" w:eastAsia="Times New Roman" w:hAnsi="Calibri" w:cs="Arial"/>
      <w:b/>
      <w:bCs/>
      <w:i/>
      <w:iCs/>
      <w:sz w:val="26"/>
      <w:szCs w:val="26"/>
      <w:lang w:eastAsia="ja-JP" w:bidi="he-IL"/>
    </w:rPr>
  </w:style>
  <w:style w:type="character" w:customStyle="1" w:styleId="Heading6Char">
    <w:name w:val="Heading 6 Char"/>
    <w:basedOn w:val="DefaultParagraphFont"/>
    <w:link w:val="Heading6"/>
    <w:uiPriority w:val="9"/>
    <w:semiHidden/>
    <w:rsid w:val="00077C6F"/>
    <w:rPr>
      <w:rFonts w:ascii="Calibri" w:eastAsia="Times New Roman" w:hAnsi="Calibri" w:cs="Arial"/>
      <w:b/>
      <w:bCs/>
      <w:lang w:eastAsia="ja-JP" w:bidi="he-IL"/>
    </w:rPr>
  </w:style>
  <w:style w:type="paragraph" w:customStyle="1" w:styleId="HeadingBase">
    <w:name w:val="Heading Base"/>
    <w:basedOn w:val="BodyText"/>
    <w:next w:val="BodyText"/>
    <w:uiPriority w:val="99"/>
    <w:rsid w:val="00077C6F"/>
    <w:pPr>
      <w:keepNext/>
      <w:keepLines/>
      <w:spacing w:before="240" w:after="240"/>
    </w:pPr>
    <w:rPr>
      <w:caps/>
    </w:rPr>
  </w:style>
  <w:style w:type="paragraph" w:styleId="BodyText">
    <w:name w:val="Body Text"/>
    <w:basedOn w:val="Normal"/>
    <w:link w:val="BodyTextChar"/>
    <w:uiPriority w:val="99"/>
    <w:rsid w:val="00077C6F"/>
    <w:pPr>
      <w:spacing w:after="220" w:line="240" w:lineRule="atLeast"/>
    </w:pPr>
  </w:style>
  <w:style w:type="character" w:customStyle="1" w:styleId="BodyTextChar">
    <w:name w:val="Body Text Char"/>
    <w:basedOn w:val="DefaultParagraphFont"/>
    <w:link w:val="BodyText"/>
    <w:uiPriority w:val="99"/>
    <w:semiHidden/>
    <w:rsid w:val="00077C6F"/>
    <w:rPr>
      <w:rFonts w:ascii="Garamond" w:hAnsi="Garamond"/>
      <w:lang w:eastAsia="ja-JP" w:bidi="he-IL"/>
    </w:rPr>
  </w:style>
  <w:style w:type="paragraph" w:customStyle="1" w:styleId="HeaderBase">
    <w:name w:val="Header Base"/>
    <w:basedOn w:val="Normal"/>
    <w:uiPriority w:val="99"/>
    <w:rsid w:val="00077C6F"/>
    <w:pPr>
      <w:spacing w:before="220" w:after="220" w:line="220" w:lineRule="atLeast"/>
      <w:ind w:left="-2160"/>
    </w:pPr>
    <w:rPr>
      <w:caps/>
    </w:rPr>
  </w:style>
  <w:style w:type="paragraph" w:customStyle="1" w:styleId="DocumentLabel">
    <w:name w:val="Document Label"/>
    <w:basedOn w:val="Normal"/>
    <w:next w:val="SectionTitle"/>
    <w:uiPriority w:val="99"/>
    <w:rsid w:val="00077C6F"/>
    <w:pPr>
      <w:spacing w:after="220"/>
    </w:pPr>
    <w:rPr>
      <w:spacing w:val="-20"/>
      <w:sz w:val="48"/>
      <w:szCs w:val="48"/>
    </w:rPr>
  </w:style>
  <w:style w:type="paragraph" w:customStyle="1" w:styleId="SectionTitle">
    <w:name w:val="Section Title"/>
    <w:basedOn w:val="Normal"/>
    <w:next w:val="Objective"/>
    <w:uiPriority w:val="99"/>
    <w:rsid w:val="00077C6F"/>
    <w:pPr>
      <w:pBdr>
        <w:bottom w:val="single" w:sz="6" w:space="1" w:color="808080"/>
      </w:pBdr>
      <w:spacing w:before="220" w:line="220" w:lineRule="atLeast"/>
      <w:jc w:val="left"/>
    </w:pPr>
    <w:rPr>
      <w:caps/>
      <w:spacing w:val="15"/>
      <w:sz w:val="20"/>
      <w:szCs w:val="20"/>
    </w:rPr>
  </w:style>
  <w:style w:type="paragraph" w:customStyle="1" w:styleId="Objective">
    <w:name w:val="Objective"/>
    <w:basedOn w:val="Normal"/>
    <w:next w:val="BodyText"/>
    <w:uiPriority w:val="99"/>
    <w:rsid w:val="00077C6F"/>
    <w:pPr>
      <w:spacing w:before="60" w:after="220" w:line="220" w:lineRule="atLeast"/>
    </w:pPr>
  </w:style>
  <w:style w:type="paragraph" w:customStyle="1" w:styleId="CompanyName">
    <w:name w:val="Company Name"/>
    <w:basedOn w:val="Normal"/>
    <w:next w:val="JobTitle"/>
    <w:rsid w:val="00077C6F"/>
    <w:pPr>
      <w:tabs>
        <w:tab w:val="left" w:pos="1440"/>
        <w:tab w:val="right" w:pos="6480"/>
      </w:tabs>
      <w:spacing w:before="220" w:line="220" w:lineRule="atLeast"/>
      <w:jc w:val="left"/>
    </w:pPr>
  </w:style>
  <w:style w:type="paragraph" w:customStyle="1" w:styleId="JobTitle">
    <w:name w:val="Job Title"/>
    <w:next w:val="Achievement"/>
    <w:uiPriority w:val="99"/>
    <w:rsid w:val="00077C6F"/>
    <w:pPr>
      <w:spacing w:before="40" w:after="40" w:line="220" w:lineRule="atLeast"/>
    </w:pPr>
    <w:rPr>
      <w:rFonts w:ascii="Garamond" w:hAnsi="Garamond"/>
      <w:i/>
      <w:iCs/>
      <w:spacing w:val="5"/>
      <w:sz w:val="23"/>
      <w:szCs w:val="23"/>
      <w:lang w:val="en-US" w:eastAsia="en-US"/>
    </w:rPr>
  </w:style>
  <w:style w:type="paragraph" w:customStyle="1" w:styleId="Achievement">
    <w:name w:val="Achievement"/>
    <w:basedOn w:val="BodyText"/>
    <w:uiPriority w:val="99"/>
    <w:rsid w:val="00077C6F"/>
    <w:pPr>
      <w:numPr>
        <w:numId w:val="1"/>
      </w:numPr>
      <w:spacing w:after="60"/>
    </w:pPr>
  </w:style>
  <w:style w:type="paragraph" w:customStyle="1" w:styleId="Name">
    <w:name w:val="Name"/>
    <w:basedOn w:val="Normal"/>
    <w:next w:val="Normal"/>
    <w:uiPriority w:val="99"/>
    <w:rsid w:val="00077C6F"/>
    <w:pPr>
      <w:spacing w:after="440" w:line="240" w:lineRule="atLeast"/>
      <w:jc w:val="center"/>
    </w:pPr>
    <w:rPr>
      <w:caps/>
      <w:spacing w:val="80"/>
      <w:sz w:val="44"/>
      <w:szCs w:val="44"/>
    </w:rPr>
  </w:style>
  <w:style w:type="paragraph" w:styleId="Date">
    <w:name w:val="Date"/>
    <w:basedOn w:val="BodyText"/>
    <w:link w:val="DateChar"/>
    <w:uiPriority w:val="99"/>
    <w:rsid w:val="00077C6F"/>
    <w:pPr>
      <w:keepNext/>
    </w:pPr>
  </w:style>
  <w:style w:type="character" w:customStyle="1" w:styleId="DateChar">
    <w:name w:val="Date Char"/>
    <w:basedOn w:val="DefaultParagraphFont"/>
    <w:link w:val="Date"/>
    <w:uiPriority w:val="99"/>
    <w:semiHidden/>
    <w:rsid w:val="00077C6F"/>
    <w:rPr>
      <w:rFonts w:ascii="Garamond" w:hAnsi="Garamond"/>
      <w:lang w:eastAsia="ja-JP" w:bidi="he-IL"/>
    </w:rPr>
  </w:style>
  <w:style w:type="paragraph" w:customStyle="1" w:styleId="CityState">
    <w:name w:val="City/State"/>
    <w:basedOn w:val="BodyText"/>
    <w:next w:val="BodyText"/>
    <w:uiPriority w:val="99"/>
    <w:rsid w:val="00077C6F"/>
    <w:pPr>
      <w:keepNext/>
    </w:pPr>
  </w:style>
  <w:style w:type="paragraph" w:customStyle="1" w:styleId="Institution">
    <w:name w:val="Institution"/>
    <w:basedOn w:val="Normal"/>
    <w:next w:val="Achievement"/>
    <w:uiPriority w:val="99"/>
    <w:rsid w:val="00077C6F"/>
    <w:pPr>
      <w:tabs>
        <w:tab w:val="left" w:pos="1440"/>
        <w:tab w:val="right" w:pos="6480"/>
      </w:tabs>
      <w:spacing w:before="60" w:line="220" w:lineRule="atLeast"/>
      <w:jc w:val="left"/>
    </w:pPr>
  </w:style>
  <w:style w:type="character" w:customStyle="1" w:styleId="Lead-inEmphasis">
    <w:name w:val="Lead-in Emphasis"/>
    <w:uiPriority w:val="99"/>
    <w:rsid w:val="00077C6F"/>
    <w:rPr>
      <w:rFonts w:ascii="Arial Black" w:hAnsi="Arial Black"/>
      <w:spacing w:val="-6"/>
      <w:sz w:val="18"/>
    </w:rPr>
  </w:style>
  <w:style w:type="paragraph" w:styleId="Header">
    <w:name w:val="header"/>
    <w:basedOn w:val="HeaderBase"/>
    <w:link w:val="HeaderChar"/>
    <w:uiPriority w:val="99"/>
    <w:rsid w:val="00077C6F"/>
  </w:style>
  <w:style w:type="character" w:customStyle="1" w:styleId="HeaderChar">
    <w:name w:val="Header Char"/>
    <w:basedOn w:val="DefaultParagraphFont"/>
    <w:link w:val="Header"/>
    <w:uiPriority w:val="99"/>
    <w:rsid w:val="00077C6F"/>
    <w:rPr>
      <w:rFonts w:ascii="Garamond" w:hAnsi="Garamond"/>
      <w:lang w:eastAsia="ja-JP" w:bidi="he-IL"/>
    </w:rPr>
  </w:style>
  <w:style w:type="paragraph" w:styleId="Footer">
    <w:name w:val="footer"/>
    <w:basedOn w:val="HeaderBase"/>
    <w:link w:val="FooterChar"/>
    <w:uiPriority w:val="99"/>
    <w:rsid w:val="00077C6F"/>
    <w:pPr>
      <w:tabs>
        <w:tab w:val="right" w:pos="7320"/>
      </w:tabs>
      <w:spacing w:line="240" w:lineRule="atLeast"/>
      <w:ind w:right="-840"/>
      <w:jc w:val="left"/>
    </w:pPr>
  </w:style>
  <w:style w:type="character" w:customStyle="1" w:styleId="FooterChar">
    <w:name w:val="Footer Char"/>
    <w:basedOn w:val="DefaultParagraphFont"/>
    <w:link w:val="Footer"/>
    <w:uiPriority w:val="99"/>
    <w:rsid w:val="00077C6F"/>
    <w:rPr>
      <w:rFonts w:ascii="Garamond" w:hAnsi="Garamond"/>
      <w:lang w:eastAsia="ja-JP" w:bidi="he-IL"/>
    </w:rPr>
  </w:style>
  <w:style w:type="paragraph" w:customStyle="1" w:styleId="Address1">
    <w:name w:val="Address 1"/>
    <w:basedOn w:val="Normal"/>
    <w:uiPriority w:val="99"/>
    <w:rsid w:val="00077C6F"/>
    <w:pPr>
      <w:spacing w:line="160" w:lineRule="atLeast"/>
      <w:jc w:val="center"/>
    </w:pPr>
    <w:rPr>
      <w:caps/>
      <w:spacing w:val="30"/>
      <w:sz w:val="15"/>
      <w:szCs w:val="15"/>
    </w:rPr>
  </w:style>
  <w:style w:type="paragraph" w:customStyle="1" w:styleId="SectionSubtitle">
    <w:name w:val="Section Subtitle"/>
    <w:basedOn w:val="SectionTitle"/>
    <w:next w:val="Normal"/>
    <w:uiPriority w:val="99"/>
    <w:rsid w:val="00077C6F"/>
    <w:rPr>
      <w:i/>
      <w:iCs/>
      <w:caps w:val="0"/>
      <w:spacing w:val="10"/>
      <w:sz w:val="24"/>
      <w:szCs w:val="24"/>
    </w:rPr>
  </w:style>
  <w:style w:type="paragraph" w:customStyle="1" w:styleId="Address2">
    <w:name w:val="Address 2"/>
    <w:basedOn w:val="Normal"/>
    <w:uiPriority w:val="99"/>
    <w:rsid w:val="00077C6F"/>
    <w:pPr>
      <w:spacing w:line="160" w:lineRule="atLeast"/>
      <w:jc w:val="center"/>
    </w:pPr>
    <w:rPr>
      <w:caps/>
      <w:spacing w:val="30"/>
      <w:sz w:val="15"/>
      <w:szCs w:val="15"/>
    </w:rPr>
  </w:style>
  <w:style w:type="character" w:styleId="PageNumber">
    <w:name w:val="page number"/>
    <w:basedOn w:val="DefaultParagraphFont"/>
    <w:uiPriority w:val="99"/>
    <w:rsid w:val="00077C6F"/>
    <w:rPr>
      <w:rFonts w:cs="Times New Roman"/>
      <w:sz w:val="24"/>
    </w:rPr>
  </w:style>
  <w:style w:type="character" w:styleId="Emphasis">
    <w:name w:val="Emphasis"/>
    <w:basedOn w:val="DefaultParagraphFont"/>
    <w:uiPriority w:val="99"/>
    <w:qFormat/>
    <w:rsid w:val="00077C6F"/>
    <w:rPr>
      <w:rFonts w:ascii="Garamond" w:hAnsi="Garamond" w:cs="Times New Roman"/>
      <w:caps/>
      <w:spacing w:val="0"/>
      <w:sz w:val="18"/>
    </w:rPr>
  </w:style>
  <w:style w:type="paragraph" w:styleId="BodyTextIndent">
    <w:name w:val="Body Text Indent"/>
    <w:basedOn w:val="BodyText"/>
    <w:link w:val="BodyTextIndentChar"/>
    <w:uiPriority w:val="99"/>
    <w:rsid w:val="00077C6F"/>
    <w:pPr>
      <w:ind w:left="720"/>
    </w:pPr>
  </w:style>
  <w:style w:type="character" w:customStyle="1" w:styleId="BodyTextIndentChar">
    <w:name w:val="Body Text Indent Char"/>
    <w:basedOn w:val="DefaultParagraphFont"/>
    <w:link w:val="BodyTextIndent"/>
    <w:uiPriority w:val="99"/>
    <w:rsid w:val="00077C6F"/>
    <w:rPr>
      <w:rFonts w:ascii="Garamond" w:hAnsi="Garamond"/>
      <w:lang w:eastAsia="ja-JP" w:bidi="he-IL"/>
    </w:rPr>
  </w:style>
  <w:style w:type="character" w:customStyle="1" w:styleId="Job">
    <w:name w:val="Job"/>
    <w:basedOn w:val="DefaultParagraphFont"/>
    <w:uiPriority w:val="99"/>
    <w:rsid w:val="00077C6F"/>
    <w:rPr>
      <w:rFonts w:cs="Times New Roman"/>
    </w:rPr>
  </w:style>
  <w:style w:type="paragraph" w:customStyle="1" w:styleId="PersonalData">
    <w:name w:val="Personal Data"/>
    <w:basedOn w:val="BodyText"/>
    <w:uiPriority w:val="99"/>
    <w:rsid w:val="00077C6F"/>
    <w:pPr>
      <w:spacing w:after="120" w:line="240" w:lineRule="exact"/>
      <w:ind w:left="-1080" w:right="1080"/>
    </w:pPr>
    <w:rPr>
      <w:rFonts w:ascii="Arial" w:hAnsi="Arial" w:cs="Arial"/>
      <w:i/>
      <w:iCs/>
    </w:rPr>
  </w:style>
  <w:style w:type="paragraph" w:customStyle="1" w:styleId="CompanyNameOne">
    <w:name w:val="Company Name One"/>
    <w:basedOn w:val="CompanyName"/>
    <w:next w:val="JobTitle"/>
    <w:uiPriority w:val="99"/>
    <w:rsid w:val="00077C6F"/>
    <w:pPr>
      <w:spacing w:before="60"/>
    </w:pPr>
  </w:style>
  <w:style w:type="paragraph" w:customStyle="1" w:styleId="NoTitle">
    <w:name w:val="No Title"/>
    <w:basedOn w:val="SectionTitle"/>
    <w:uiPriority w:val="99"/>
    <w:rsid w:val="00077C6F"/>
    <w:pPr>
      <w:pBdr>
        <w:bottom w:val="none" w:sz="0" w:space="0" w:color="auto"/>
      </w:pBdr>
    </w:pPr>
  </w:style>
  <w:style w:type="character" w:styleId="Hyperlink">
    <w:name w:val="Hyperlink"/>
    <w:basedOn w:val="DefaultParagraphFont"/>
    <w:uiPriority w:val="99"/>
    <w:rsid w:val="00077C6F"/>
    <w:rPr>
      <w:rFonts w:cs="Times New Roman"/>
      <w:color w:val="0000FF"/>
      <w:u w:val="single"/>
    </w:rPr>
  </w:style>
  <w:style w:type="paragraph" w:customStyle="1" w:styleId="PersonalInfo">
    <w:name w:val="Personal Info"/>
    <w:basedOn w:val="Achievement"/>
    <w:next w:val="Achievement"/>
    <w:uiPriority w:val="99"/>
    <w:rsid w:val="00077C6F"/>
    <w:pPr>
      <w:numPr>
        <w:numId w:val="5"/>
      </w:numPr>
      <w:spacing w:before="220"/>
    </w:pPr>
  </w:style>
  <w:style w:type="character" w:styleId="FollowedHyperlink">
    <w:name w:val="FollowedHyperlink"/>
    <w:basedOn w:val="DefaultParagraphFont"/>
    <w:uiPriority w:val="99"/>
    <w:rsid w:val="00077C6F"/>
    <w:rPr>
      <w:rFonts w:cs="Times New Roman"/>
      <w:color w:val="800080"/>
      <w:u w:val="single"/>
    </w:rPr>
  </w:style>
  <w:style w:type="paragraph" w:styleId="DocumentMap">
    <w:name w:val="Document Map"/>
    <w:basedOn w:val="Normal"/>
    <w:link w:val="DocumentMapChar"/>
    <w:uiPriority w:val="99"/>
    <w:semiHidden/>
    <w:rsid w:val="00077C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77C6F"/>
    <w:rPr>
      <w:rFonts w:ascii="Tahoma" w:hAnsi="Tahoma" w:cs="Tahoma"/>
      <w:sz w:val="16"/>
      <w:szCs w:val="16"/>
      <w:lang w:eastAsia="ja-JP" w:bidi="he-IL"/>
    </w:rPr>
  </w:style>
  <w:style w:type="paragraph" w:styleId="Title">
    <w:name w:val="Title"/>
    <w:basedOn w:val="Normal"/>
    <w:next w:val="Normal"/>
    <w:link w:val="TitleChar"/>
    <w:uiPriority w:val="99"/>
    <w:qFormat/>
    <w:rsid w:val="00847030"/>
    <w:pPr>
      <w:framePr w:w="9360" w:hSpace="187" w:vSpace="187" w:wrap="notBeside" w:vAnchor="text" w:hAnchor="page" w:xAlign="center" w:y="1"/>
      <w:autoSpaceDE w:val="0"/>
      <w:autoSpaceDN w:val="0"/>
      <w:jc w:val="center"/>
    </w:pPr>
    <w:rPr>
      <w:rFonts w:ascii="Times New Roman" w:hAnsi="Times New Roman"/>
      <w:kern w:val="28"/>
      <w:sz w:val="48"/>
      <w:szCs w:val="48"/>
      <w:lang w:eastAsia="en-US" w:bidi="ar-SA"/>
    </w:rPr>
  </w:style>
  <w:style w:type="character" w:customStyle="1" w:styleId="TitleChar">
    <w:name w:val="Title Char"/>
    <w:basedOn w:val="DefaultParagraphFont"/>
    <w:link w:val="Title"/>
    <w:uiPriority w:val="10"/>
    <w:rsid w:val="00077C6F"/>
    <w:rPr>
      <w:rFonts w:ascii="Cambria" w:eastAsia="Times New Roman" w:hAnsi="Cambria" w:cs="Times New Roman"/>
      <w:b/>
      <w:bCs/>
      <w:kern w:val="28"/>
      <w:sz w:val="32"/>
      <w:szCs w:val="32"/>
      <w:lang w:eastAsia="ja-JP" w:bidi="he-IL"/>
    </w:rPr>
  </w:style>
  <w:style w:type="paragraph" w:styleId="FootnoteText">
    <w:name w:val="footnote text"/>
    <w:basedOn w:val="Normal"/>
    <w:link w:val="FootnoteTextChar"/>
    <w:semiHidden/>
    <w:rsid w:val="00171A97"/>
    <w:pPr>
      <w:autoSpaceDE w:val="0"/>
      <w:autoSpaceDN w:val="0"/>
      <w:ind w:firstLine="202"/>
    </w:pPr>
    <w:rPr>
      <w:rFonts w:ascii="Times New Roman" w:eastAsia="SimSun" w:hAnsi="Times New Roman"/>
      <w:sz w:val="16"/>
      <w:szCs w:val="16"/>
      <w:lang w:eastAsia="en-US" w:bidi="ar-SA"/>
    </w:rPr>
  </w:style>
  <w:style w:type="character" w:customStyle="1" w:styleId="FootnoteTextChar">
    <w:name w:val="Footnote Text Char"/>
    <w:basedOn w:val="DefaultParagraphFont"/>
    <w:link w:val="FootnoteText"/>
    <w:uiPriority w:val="99"/>
    <w:semiHidden/>
    <w:rsid w:val="00077C6F"/>
    <w:rPr>
      <w:rFonts w:ascii="Garamond" w:hAnsi="Garamond"/>
      <w:sz w:val="20"/>
      <w:szCs w:val="20"/>
      <w:lang w:eastAsia="ja-JP" w:bidi="he-IL"/>
    </w:rPr>
  </w:style>
  <w:style w:type="character" w:styleId="FootnoteReference">
    <w:name w:val="footnote reference"/>
    <w:basedOn w:val="DefaultParagraphFont"/>
    <w:semiHidden/>
    <w:rsid w:val="00075728"/>
    <w:rPr>
      <w:vertAlign w:val="superscript"/>
    </w:rPr>
  </w:style>
  <w:style w:type="paragraph" w:styleId="ListParagraph">
    <w:name w:val="List Paragraph"/>
    <w:basedOn w:val="Normal"/>
    <w:uiPriority w:val="34"/>
    <w:qFormat/>
    <w:rsid w:val="00D276FC"/>
    <w:pPr>
      <w:ind w:left="720"/>
    </w:pPr>
  </w:style>
  <w:style w:type="paragraph" w:styleId="BalloonText">
    <w:name w:val="Balloon Text"/>
    <w:basedOn w:val="Normal"/>
    <w:semiHidden/>
    <w:rsid w:val="009B761D"/>
    <w:rPr>
      <w:sz w:val="16"/>
      <w:szCs w:val="16"/>
    </w:rPr>
  </w:style>
  <w:style w:type="paragraph" w:styleId="NormalWeb">
    <w:name w:val="Normal (Web)"/>
    <w:basedOn w:val="Normal"/>
    <w:rsid w:val="00677C92"/>
    <w:pPr>
      <w:spacing w:before="100" w:beforeAutospacing="1" w:after="100" w:afterAutospacing="1"/>
      <w:jc w:val="left"/>
    </w:pPr>
    <w:rPr>
      <w:rFonts w:ascii="SimSun" w:eastAsia="SimSun" w:hAnsi="SimSun" w:cs="SimSun"/>
      <w:noProof w:val="0"/>
      <w:sz w:val="24"/>
      <w:szCs w:val="24"/>
      <w:lang w:eastAsia="zh-CN" w:bidi="ar-SA"/>
    </w:rPr>
  </w:style>
  <w:style w:type="paragraph" w:customStyle="1" w:styleId="JESTECTitle">
    <w:name w:val="JESTEC Title"/>
    <w:basedOn w:val="Normal"/>
    <w:rsid w:val="00463865"/>
    <w:pPr>
      <w:spacing w:before="1200" w:after="300"/>
      <w:jc w:val="center"/>
    </w:pPr>
    <w:rPr>
      <w:rFonts w:ascii="Arial" w:eastAsia="SimSun" w:hAnsi="Arial" w:cs="Arial"/>
      <w:b/>
      <w:noProof w:val="0"/>
      <w:lang w:val="en-GB" w:eastAsia="en-US" w:bidi="ar-SA"/>
    </w:rPr>
  </w:style>
  <w:style w:type="paragraph" w:customStyle="1" w:styleId="JESTECAuthor">
    <w:name w:val="JESTEC Author"/>
    <w:basedOn w:val="JESTECTitle"/>
    <w:rsid w:val="00463865"/>
    <w:pPr>
      <w:spacing w:before="0" w:after="200"/>
    </w:pPr>
    <w:rPr>
      <w:b w:val="0"/>
      <w:sz w:val="20"/>
    </w:rPr>
  </w:style>
  <w:style w:type="paragraph" w:customStyle="1" w:styleId="JESTECHeading2">
    <w:name w:val="JESTEC Heading 2"/>
    <w:basedOn w:val="Normal"/>
    <w:autoRedefine/>
    <w:rsid w:val="00463865"/>
    <w:pPr>
      <w:numPr>
        <w:numId w:val="35"/>
      </w:numPr>
      <w:autoSpaceDE w:val="0"/>
      <w:autoSpaceDN w:val="0"/>
      <w:adjustRightInd w:val="0"/>
      <w:spacing w:before="120" w:after="120"/>
    </w:pPr>
    <w:rPr>
      <w:rFonts w:ascii="Times New Roman" w:eastAsia="Times New Roman" w:hAnsi="Times New Roman" w:cs="FNPNLM+TimesNewRoman,Bold"/>
      <w:b/>
      <w:noProof w:val="0"/>
      <w:color w:val="000000"/>
      <w:szCs w:val="24"/>
      <w:lang w:eastAsia="en-US" w:bidi="ar-SA"/>
    </w:rPr>
  </w:style>
  <w:style w:type="paragraph" w:customStyle="1" w:styleId="Default">
    <w:name w:val="Default"/>
    <w:rsid w:val="00851D6D"/>
    <w:pPr>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BF5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16611">
      <w:bodyDiv w:val="1"/>
      <w:marLeft w:val="0"/>
      <w:marRight w:val="0"/>
      <w:marTop w:val="0"/>
      <w:marBottom w:val="0"/>
      <w:divBdr>
        <w:top w:val="none" w:sz="0" w:space="0" w:color="auto"/>
        <w:left w:val="none" w:sz="0" w:space="0" w:color="auto"/>
        <w:bottom w:val="none" w:sz="0" w:space="0" w:color="auto"/>
        <w:right w:val="none" w:sz="0" w:space="0" w:color="auto"/>
      </w:divBdr>
    </w:div>
    <w:div w:id="1516994518">
      <w:bodyDiv w:val="1"/>
      <w:marLeft w:val="0"/>
      <w:marRight w:val="0"/>
      <w:marTop w:val="0"/>
      <w:marBottom w:val="0"/>
      <w:divBdr>
        <w:top w:val="none" w:sz="0" w:space="0" w:color="auto"/>
        <w:left w:val="none" w:sz="0" w:space="0" w:color="auto"/>
        <w:bottom w:val="none" w:sz="0" w:space="0" w:color="auto"/>
        <w:right w:val="none" w:sz="0" w:space="0" w:color="auto"/>
      </w:divBdr>
    </w:div>
    <w:div w:id="17605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istrator\AppData\Local\Microsoft\Windows\Temporary%20Internet%20Files\Content.Outlook\SNUWR0ZW\hasimoto@itl.ee.uec.ac.jp" TargetMode="External"/><Relationship Id="rId18" Type="http://schemas.openxmlformats.org/officeDocument/2006/relationships/hyperlink" Target="http://ieeexplore.ieee.org/search/searchresult.jsp?searchWithin=%22Authors%22:.QT.Mohammad%20Al-Hattab.QT.&amp;newsearch=true" TargetMode="External"/><Relationship Id="rId26" Type="http://schemas.openxmlformats.org/officeDocument/2006/relationships/hyperlink" Target="https://ccis2k.org/iajit/PDF/vol.7,no.2/700.pdf" TargetMode="External"/><Relationship Id="rId39" Type="http://schemas.openxmlformats.org/officeDocument/2006/relationships/hyperlink" Target="http://www.itsoc.org/publications/nltr/97_jun/14sit.html" TargetMode="External"/><Relationship Id="rId21" Type="http://schemas.openxmlformats.org/officeDocument/2006/relationships/hyperlink" Target="https://aurak.ac.ae/publications/A-Stable-DC-Power-Supply-for-Photovoltaic-Systems.pdf" TargetMode="External"/><Relationship Id="rId34" Type="http://schemas.openxmlformats.org/officeDocument/2006/relationships/hyperlink" Target="https://www.researchgate.net/publication/270453232_Performance_Evaluation_of_a_CDMA_Multiuser_Detection_with_Paralell_Interference_Cancellation_Authors_Nidhal_ACCEPTANCE_OF_PAPER_FOR_THE_IW" TargetMode="External"/><Relationship Id="rId42" Type="http://schemas.openxmlformats.org/officeDocument/2006/relationships/hyperlink" Target="http://www.ieice.org/eng/index.html"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saleh@aauj.edu" TargetMode="External"/><Relationship Id="rId29" Type="http://schemas.openxmlformats.org/officeDocument/2006/relationships/hyperlink" Target="https://ieeexplore.ieee.org/document/8251998" TargetMode="External"/><Relationship Id="rId11" Type="http://schemas.openxmlformats.org/officeDocument/2006/relationships/hyperlink" Target="http://mosharaka.net/?Cat=Conferences&amp;Pag=ConfHome&amp;Cid=48" TargetMode="External"/><Relationship Id="rId24" Type="http://schemas.openxmlformats.org/officeDocument/2006/relationships/hyperlink" Target="https://www.researchgate.net/publication/286945361_Electromagnetic_fields_measurements_of_a_cellular_mobile_systems" TargetMode="External"/><Relationship Id="rId32" Type="http://schemas.openxmlformats.org/officeDocument/2006/relationships/hyperlink" Target="http://piccit.ppu.edu/" TargetMode="External"/><Relationship Id="rId37" Type="http://schemas.openxmlformats.org/officeDocument/2006/relationships/hyperlink" Target="https://www.cs.auckland.ac.nz/research/conferences/isita2008/index.php" TargetMode="External"/><Relationship Id="rId40" Type="http://schemas.openxmlformats.org/officeDocument/2006/relationships/hyperlink" Target="http://www.uec.ac.jp/eng/index.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lkhamy@alex.eun.eg" TargetMode="External"/><Relationship Id="rId23" Type="http://schemas.openxmlformats.org/officeDocument/2006/relationships/hyperlink" Target="https://aurak.ac.ae/publications/OFDM-Performance-Measurements-in-WiMax-Physical-Layer-Network.pdf" TargetMode="External"/><Relationship Id="rId28" Type="http://schemas.openxmlformats.org/officeDocument/2006/relationships/hyperlink" Target="https://www.researchgate.net/publication/2824457_Reverse_Link_Capacity_of_a_Wireless_Multimedia_CDMA_System_with_Transmission_Power_Control_and_CCI_Canceller" TargetMode="External"/><Relationship Id="rId36" Type="http://schemas.openxmlformats.org/officeDocument/2006/relationships/hyperlink" Target="https://ieeexplore.ieee.org/stamp/stamp.jsp?arnumber=881523" TargetMode="External"/><Relationship Id="rId49" Type="http://schemas.openxmlformats.org/officeDocument/2006/relationships/theme" Target="theme/theme1.xml"/><Relationship Id="rId10" Type="http://schemas.openxmlformats.org/officeDocument/2006/relationships/hyperlink" Target="http://mosharaka.net/?Cat=Conferences&amp;Pag=ConfHome&amp;Cid=54" TargetMode="External"/><Relationship Id="rId19" Type="http://schemas.openxmlformats.org/officeDocument/2006/relationships/hyperlink" Target="https://www.praiseworthyprize.org/jsm/index.php?journal=irecap&amp;page=article&amp;op=view&amp;path%5b%5d=23610" TargetMode="External"/><Relationship Id="rId31" Type="http://schemas.openxmlformats.org/officeDocument/2006/relationships/hyperlink" Target="http://citeseerx.ist.psu.edu/viewdoc/download?doi=10.1.1.1019.8673&amp;rep=rep1&amp;type=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sharaka.net/?Cat=Conferences&amp;Pag=ConfHome&amp;Cid=59" TargetMode="External"/><Relationship Id="rId14" Type="http://schemas.openxmlformats.org/officeDocument/2006/relationships/hyperlink" Target="file:///C:\Users\Administrator\AppData\Local\Microsoft\Windows\Temporary%20Internet%20Files\Content.Outlook\SNUWR0ZW\b.boashash@qut.edu.au" TargetMode="External"/><Relationship Id="rId22" Type="http://schemas.openxmlformats.org/officeDocument/2006/relationships/hyperlink" Target="https://www.ripublication.com/Volume/ijaerv10n24.htm" TargetMode="External"/><Relationship Id="rId27" Type="http://schemas.openxmlformats.org/officeDocument/2006/relationships/hyperlink" Target="https://search.ieice.org/bin/summary.php?id=e84a_1_347&amp;category=A&amp;year=2001&amp;lang=E&amp;abst" TargetMode="External"/><Relationship Id="rId30" Type="http://schemas.openxmlformats.org/officeDocument/2006/relationships/hyperlink" Target="https://aurak.ac.ae/en/academics/office-of-research-community-service/scholarly-activities/" TargetMode="External"/><Relationship Id="rId35" Type="http://schemas.openxmlformats.org/officeDocument/2006/relationships/hyperlink" Target="https://www.cs.auckland.ac.nz/research/conferences/isita2008/index.php" TargetMode="External"/><Relationship Id="rId43" Type="http://schemas.openxmlformats.org/officeDocument/2006/relationships/hyperlink" Target="http://www.aast.edu/" TargetMode="External"/><Relationship Id="rId48" Type="http://schemas.openxmlformats.org/officeDocument/2006/relationships/fontTable" Target="fontTable.xml"/><Relationship Id="rId8" Type="http://schemas.openxmlformats.org/officeDocument/2006/relationships/hyperlink" Target="mailto:nasser.hamad@aurak.ac.ae" TargetMode="External"/><Relationship Id="rId3" Type="http://schemas.openxmlformats.org/officeDocument/2006/relationships/styles" Target="styles.xml"/><Relationship Id="rId12" Type="http://schemas.openxmlformats.org/officeDocument/2006/relationships/hyperlink" Target="http://www.pei.gov.ps" TargetMode="External"/><Relationship Id="rId17" Type="http://schemas.openxmlformats.org/officeDocument/2006/relationships/hyperlink" Target="http://ijece.iaescore.com/index.php/IJECE/article/view/14026/13130" TargetMode="External"/><Relationship Id="rId25" Type="http://schemas.openxmlformats.org/officeDocument/2006/relationships/hyperlink" Target="https://www.researchgate.net/publication/285482989_Remote_controlling_of_an_agricultural_pump_system_based_on_the_dual_tone_multi-frequency_DTMF_technique" TargetMode="External"/><Relationship Id="rId33" Type="http://schemas.openxmlformats.org/officeDocument/2006/relationships/hyperlink" Target="https://www.acit2k.org/ACIT2006/Proceeding/146.pdf" TargetMode="External"/><Relationship Id="rId38" Type="http://schemas.openxmlformats.org/officeDocument/2006/relationships/hyperlink" Target="https://www.cs.auckland.ac.nz/research/conferences/isita2008/index.php" TargetMode="External"/><Relationship Id="rId46" Type="http://schemas.openxmlformats.org/officeDocument/2006/relationships/header" Target="header2.xml"/><Relationship Id="rId20" Type="http://schemas.openxmlformats.org/officeDocument/2006/relationships/hyperlink" Target="https://aurak.ac.ae/publications/A-New-Proposal-of-Handover-Algorithm-between-Cellular-Mobile-and-Mobile-WiMAX-Systems.pdf" TargetMode="External"/><Relationship Id="rId41" Type="http://schemas.openxmlformats.org/officeDocument/2006/relationships/hyperlink" Target="http://www.uec.ac.jp/eng/index.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mailto:nhamad@aauj.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25\Elegant%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6642-43C6-4C87-81AD-F8EF80AF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Resume</Template>
  <TotalTime>0</TotalTime>
  <Pages>13</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Elegant Resume</vt:lpstr>
    </vt:vector>
  </TitlesOfParts>
  <Company>LMI</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Resume</dc:title>
  <dc:creator>Tahir</dc:creator>
  <cp:lastModifiedBy>dell</cp:lastModifiedBy>
  <cp:revision>2</cp:revision>
  <cp:lastPrinted>2008-05-16T22:37:00Z</cp:lastPrinted>
  <dcterms:created xsi:type="dcterms:W3CDTF">2020-12-19T02:16:00Z</dcterms:created>
  <dcterms:modified xsi:type="dcterms:W3CDTF">2020-12-19T02:16:00Z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