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A4" w:rsidRPr="0001195C" w:rsidRDefault="00D80EA4" w:rsidP="00D80EA4">
      <w:pPr>
        <w:pStyle w:val="IntenseQuote"/>
        <w:ind w:left="709" w:right="567"/>
        <w:rPr>
          <w:sz w:val="28"/>
          <w:szCs w:val="28"/>
        </w:rPr>
      </w:pPr>
      <w:r>
        <w:rPr>
          <w:sz w:val="28"/>
          <w:szCs w:val="28"/>
        </w:rPr>
        <w:t>Faculty Profile</w:t>
      </w:r>
    </w:p>
    <w:p w:rsidR="00D80EA4" w:rsidRDefault="00D80EA4" w:rsidP="00D80EA4">
      <w:pPr>
        <w:pStyle w:val="IntenseQuote"/>
        <w:ind w:left="709" w:right="567"/>
        <w:rPr>
          <w:rFonts w:ascii="Calibri" w:hAnsi="Calibri" w:cs="Arial"/>
          <w:sz w:val="22"/>
          <w:szCs w:val="22"/>
        </w:rPr>
      </w:pPr>
      <w:r w:rsidRPr="0001195C">
        <w:rPr>
          <w:rFonts w:ascii="Calibri" w:hAnsi="Calibri" w:cs="Calibri"/>
          <w:sz w:val="22"/>
          <w:szCs w:val="22"/>
        </w:rPr>
        <w:t>Joint Research and Education Programme</w:t>
      </w:r>
      <w:r w:rsidRPr="0001195C">
        <w:rPr>
          <w:rFonts w:ascii="Calibri" w:hAnsi="Calibri" w:cs="Calibri"/>
          <w:bCs w:val="0"/>
          <w:sz w:val="22"/>
          <w:szCs w:val="22"/>
        </w:rPr>
        <w:t xml:space="preserve"> </w:t>
      </w:r>
      <w:r w:rsidRPr="0001195C">
        <w:rPr>
          <w:rFonts w:ascii="Calibri" w:hAnsi="Calibri" w:cs="Calibri"/>
          <w:sz w:val="22"/>
          <w:szCs w:val="22"/>
        </w:rPr>
        <w:t>“</w:t>
      </w:r>
      <w:r w:rsidRPr="0001195C">
        <w:rPr>
          <w:rFonts w:ascii="Calibri" w:hAnsi="Calibri" w:cs="Calibri"/>
          <w:bCs w:val="0"/>
          <w:sz w:val="22"/>
          <w:szCs w:val="22"/>
        </w:rPr>
        <w:t>Palestinian-German Science Bridge PGSB</w:t>
      </w:r>
      <w:r w:rsidRPr="0001195C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01195C">
        <w:rPr>
          <w:rFonts w:ascii="Calibri" w:hAnsi="Calibri" w:cs="Arial"/>
          <w:sz w:val="22"/>
          <w:szCs w:val="22"/>
        </w:rPr>
        <w:t>Forschungszentrum Jülich</w:t>
      </w:r>
      <w:r>
        <w:rPr>
          <w:rFonts w:ascii="Calibri" w:hAnsi="Calibri" w:cs="Arial"/>
          <w:sz w:val="22"/>
          <w:szCs w:val="22"/>
        </w:rPr>
        <w:t xml:space="preserve"> GmbH</w:t>
      </w:r>
      <w:r w:rsidRPr="0001195C">
        <w:rPr>
          <w:rFonts w:ascii="Calibri" w:hAnsi="Calibri" w:cs="Arial"/>
          <w:sz w:val="22"/>
          <w:szCs w:val="22"/>
        </w:rPr>
        <w:t xml:space="preserve"> &amp; Palestine Academy for Science and Technology</w:t>
      </w:r>
    </w:p>
    <w:p w:rsidR="00D80EA4" w:rsidRDefault="00D80EA4" w:rsidP="00D80EA4">
      <w:pPr>
        <w:keepNext/>
        <w:spacing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 xml:space="preserve">Personal </w:t>
      </w:r>
      <w:r w:rsidRPr="009D22BE">
        <w:rPr>
          <w:b/>
          <w:bCs/>
          <w:color w:val="00597E"/>
          <w:szCs w:val="20"/>
        </w:rPr>
        <w:t>Details</w:t>
      </w:r>
    </w:p>
    <w:p w:rsidR="00D80EA4" w:rsidRPr="00076729" w:rsidRDefault="00D80EA4" w:rsidP="00D80EA4">
      <w:pPr>
        <w:keepNext/>
        <w:tabs>
          <w:tab w:val="left" w:pos="1276"/>
          <w:tab w:val="left" w:pos="3119"/>
          <w:tab w:val="left" w:pos="6096"/>
        </w:tabs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Title*</w:t>
      </w:r>
      <w:r>
        <w:rPr>
          <w:bCs/>
          <w:sz w:val="18"/>
          <w:szCs w:val="18"/>
        </w:rPr>
        <w:tab/>
        <w:t>Degree</w:t>
      </w:r>
      <w:r>
        <w:rPr>
          <w:bCs/>
          <w:sz w:val="18"/>
          <w:szCs w:val="18"/>
        </w:rPr>
        <w:tab/>
        <w:t>First name*</w:t>
      </w:r>
      <w:r>
        <w:rPr>
          <w:bCs/>
          <w:sz w:val="18"/>
          <w:szCs w:val="18"/>
        </w:rPr>
        <w:tab/>
        <w:t>Surname*</w:t>
      </w:r>
    </w:p>
    <w:tbl>
      <w:tblPr>
        <w:tblStyle w:val="TableGrid"/>
        <w:tblW w:w="9106" w:type="dxa"/>
        <w:tblInd w:w="108" w:type="dxa"/>
        <w:tblLook w:val="04A0"/>
      </w:tblPr>
      <w:tblGrid>
        <w:gridCol w:w="1268"/>
        <w:gridCol w:w="1831"/>
        <w:gridCol w:w="2951"/>
        <w:gridCol w:w="3056"/>
      </w:tblGrid>
      <w:tr w:rsidR="00D80EA4" w:rsidRPr="009D22BE" w:rsidTr="00192448">
        <w:tc>
          <w:tcPr>
            <w:tcW w:w="1276" w:type="dxa"/>
          </w:tcPr>
          <w:p w:rsidR="00D80EA4" w:rsidRPr="004722F1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  <w:lang w:val="de-DE"/>
              </w:rPr>
            </w:pPr>
            <w:sdt>
              <w:sdtPr>
                <w:rPr>
                  <w:rFonts w:cs="Arial"/>
                </w:rPr>
                <w:alias w:val="Title"/>
                <w:tag w:val="Title"/>
                <w:id w:val="-1911603716"/>
                <w:placeholder>
                  <w:docPart w:val="71B821A9B12C4DDCB204EA6315D1A92D"/>
                </w:placeholder>
                <w:comboBox>
                  <w:listItem w:displayText="Ms." w:value="Ms."/>
                  <w:listItem w:displayText="Mr." w:value="Mr."/>
                </w:comboBox>
              </w:sdtPr>
              <w:sdtContent>
                <w:r w:rsidR="00D80EA4">
                  <w:rPr>
                    <w:rFonts w:cs="Arial"/>
                  </w:rPr>
                  <w:t>Title</w:t>
                </w:r>
              </w:sdtContent>
            </w:sdt>
          </w:p>
        </w:tc>
        <w:tc>
          <w:tcPr>
            <w:tcW w:w="1843" w:type="dxa"/>
          </w:tcPr>
          <w:p w:rsidR="00D80EA4" w:rsidRPr="00D7333A" w:rsidRDefault="0069109B" w:rsidP="00192448">
            <w:pPr>
              <w:tabs>
                <w:tab w:val="center" w:pos="804"/>
              </w:tabs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sdt>
              <w:sdtPr>
                <w:rPr>
                  <w:rFonts w:cs="Arial"/>
                </w:rPr>
                <w:alias w:val="Degree"/>
                <w:tag w:val="Degree"/>
                <w:id w:val="219487599"/>
                <w:placeholder>
                  <w:docPart w:val="A71A557ED15E487FAE661F497F8E8963"/>
                </w:placeholder>
                <w:comboBox>
                  <w:listItem w:displayText=" " w:value="  "/>
                  <w:listItem w:displayText="Dr." w:value="Dr."/>
                  <w:listItem w:displayText="Prof." w:value="Prof."/>
                  <w:listItem w:displayText="other: " w:value="other: "/>
                </w:comboBox>
              </w:sdtPr>
              <w:sdtContent>
                <w:r w:rsidR="00D80EA4">
                  <w:rPr>
                    <w:rFonts w:cs="Arial"/>
                  </w:rPr>
                  <w:t>Degree</w:t>
                </w:r>
              </w:sdtContent>
            </w:sdt>
            <w:r w:rsidR="00D80EA4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D80EA4" w:rsidRDefault="0069109B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84" w:type="dxa"/>
          </w:tcPr>
          <w:p w:rsidR="00D80EA4" w:rsidRDefault="0069109B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Default="00D80EA4" w:rsidP="00D80EA4">
      <w:pPr>
        <w:tabs>
          <w:tab w:val="left" w:pos="4536"/>
        </w:tabs>
        <w:spacing w:after="0"/>
        <w:rPr>
          <w:bCs/>
          <w:szCs w:val="20"/>
        </w:rPr>
      </w:pPr>
    </w:p>
    <w:p w:rsidR="00D80EA4" w:rsidRPr="00076729" w:rsidRDefault="00D80EA4" w:rsidP="00D80EA4">
      <w:pPr>
        <w:keepNext/>
        <w:tabs>
          <w:tab w:val="left" w:pos="4536"/>
        </w:tabs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Home u</w:t>
      </w:r>
      <w:r w:rsidRPr="00076729">
        <w:rPr>
          <w:bCs/>
          <w:sz w:val="18"/>
          <w:szCs w:val="18"/>
        </w:rPr>
        <w:t>niversity</w:t>
      </w:r>
      <w:r>
        <w:rPr>
          <w:bCs/>
          <w:sz w:val="18"/>
          <w:szCs w:val="18"/>
        </w:rPr>
        <w:t xml:space="preserve"> and faculty/department*</w:t>
      </w:r>
      <w:r w:rsidRPr="00076729">
        <w:rPr>
          <w:bCs/>
          <w:sz w:val="18"/>
          <w:szCs w:val="18"/>
        </w:rPr>
        <w:tab/>
        <w:t>E-mail</w:t>
      </w:r>
      <w:r>
        <w:rPr>
          <w:bCs/>
          <w:sz w:val="18"/>
          <w:szCs w:val="18"/>
        </w:rPr>
        <w:t>*</w:t>
      </w:r>
    </w:p>
    <w:tbl>
      <w:tblPr>
        <w:tblStyle w:val="TableGrid"/>
        <w:tblW w:w="9104" w:type="dxa"/>
        <w:tblInd w:w="108" w:type="dxa"/>
        <w:tblLook w:val="04A0"/>
      </w:tblPr>
      <w:tblGrid>
        <w:gridCol w:w="4498"/>
        <w:gridCol w:w="4606"/>
      </w:tblGrid>
      <w:tr w:rsidR="00D80EA4" w:rsidRPr="00D7333A" w:rsidTr="00192448">
        <w:tc>
          <w:tcPr>
            <w:tcW w:w="4498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6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Degrees with date, topics and granting institutions*</w:t>
      </w:r>
    </w:p>
    <w:tbl>
      <w:tblPr>
        <w:tblStyle w:val="TableGrid"/>
        <w:tblW w:w="9106" w:type="dxa"/>
        <w:tblInd w:w="108" w:type="dxa"/>
        <w:tblLook w:val="04A0"/>
      </w:tblPr>
      <w:tblGrid>
        <w:gridCol w:w="1276"/>
        <w:gridCol w:w="1843"/>
        <w:gridCol w:w="2977"/>
        <w:gridCol w:w="3010"/>
      </w:tblGrid>
      <w:tr w:rsidR="00D80EA4" w:rsidRPr="009D22BE" w:rsidTr="00192448">
        <w:tc>
          <w:tcPr>
            <w:tcW w:w="1276" w:type="dxa"/>
          </w:tcPr>
          <w:p w:rsidR="00D80EA4" w:rsidRPr="00D87683" w:rsidRDefault="0069109B" w:rsidP="00192448">
            <w:pPr>
              <w:tabs>
                <w:tab w:val="left" w:pos="4536"/>
              </w:tabs>
              <w:spacing w:after="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767825937"/>
              </w:sdtPr>
              <w:sdtContent>
                <w:r w:rsidR="00D80EA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80EA4">
              <w:rPr>
                <w:bCs/>
                <w:szCs w:val="20"/>
              </w:rPr>
              <w:t xml:space="preserve"> BSc</w:t>
            </w:r>
          </w:p>
        </w:tc>
        <w:tc>
          <w:tcPr>
            <w:tcW w:w="1843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Topic: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3010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t xml:space="preserve">Institution, country: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</w:tr>
      <w:tr w:rsidR="00D80EA4" w:rsidRPr="00E237D6" w:rsidTr="00192448">
        <w:tc>
          <w:tcPr>
            <w:tcW w:w="1276" w:type="dxa"/>
          </w:tcPr>
          <w:p w:rsidR="00D80EA4" w:rsidRPr="00D87683" w:rsidRDefault="0069109B" w:rsidP="00192448">
            <w:pPr>
              <w:tabs>
                <w:tab w:val="left" w:pos="4536"/>
              </w:tabs>
              <w:spacing w:after="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-21103300"/>
              </w:sdtPr>
              <w:sdtContent>
                <w:r w:rsidR="00D80EA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80EA4">
              <w:rPr>
                <w:bCs/>
                <w:szCs w:val="20"/>
              </w:rPr>
              <w:t xml:space="preserve"> MSc</w:t>
            </w:r>
          </w:p>
        </w:tc>
        <w:tc>
          <w:tcPr>
            <w:tcW w:w="1843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Topic: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3010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 w:rsidRPr="00E237D6">
              <w:rPr>
                <w:rFonts w:cs="Arial"/>
                <w:lang w:val="de-DE"/>
              </w:rPr>
              <w:t>Institution</w:t>
            </w:r>
            <w:r>
              <w:rPr>
                <w:rFonts w:cs="Arial"/>
              </w:rPr>
              <w:t>, country</w:t>
            </w:r>
            <w:r w:rsidRPr="00E237D6">
              <w:rPr>
                <w:rFonts w:cs="Arial"/>
                <w:lang w:val="de-DE"/>
              </w:rPr>
              <w:t xml:space="preserve">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</w:tr>
      <w:tr w:rsidR="00D80EA4" w:rsidRPr="009D22BE" w:rsidTr="00192448">
        <w:tc>
          <w:tcPr>
            <w:tcW w:w="1276" w:type="dxa"/>
          </w:tcPr>
          <w:p w:rsidR="00D80EA4" w:rsidRPr="00D87683" w:rsidRDefault="0069109B" w:rsidP="00192448">
            <w:pPr>
              <w:tabs>
                <w:tab w:val="left" w:pos="4536"/>
              </w:tabs>
              <w:spacing w:after="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395092764"/>
              </w:sdtPr>
              <w:sdtContent>
                <w:r w:rsidR="00D80EA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80EA4">
              <w:rPr>
                <w:bCs/>
                <w:szCs w:val="20"/>
              </w:rPr>
              <w:t xml:space="preserve"> PhD</w:t>
            </w:r>
          </w:p>
        </w:tc>
        <w:tc>
          <w:tcPr>
            <w:tcW w:w="1843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Topic: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3010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t xml:space="preserve">Institution, country: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</w:tr>
      <w:tr w:rsidR="00D80EA4" w:rsidRPr="009D22BE" w:rsidTr="00192448">
        <w:tc>
          <w:tcPr>
            <w:tcW w:w="1276" w:type="dxa"/>
          </w:tcPr>
          <w:p w:rsidR="00D80EA4" w:rsidRPr="00D87683" w:rsidRDefault="0069109B" w:rsidP="00192448">
            <w:pPr>
              <w:tabs>
                <w:tab w:val="left" w:pos="4536"/>
              </w:tabs>
              <w:spacing w:after="0"/>
              <w:rPr>
                <w:bCs/>
                <w:szCs w:val="20"/>
              </w:rPr>
            </w:pPr>
            <w:sdt>
              <w:sdtPr>
                <w:rPr>
                  <w:bCs/>
                  <w:szCs w:val="20"/>
                </w:rPr>
                <w:id w:val="49585107"/>
              </w:sdtPr>
              <w:sdtContent>
                <w:r w:rsidR="00D80EA4">
                  <w:rPr>
                    <w:rFonts w:ascii="MS Gothic" w:eastAsia="MS Gothic" w:hAnsi="MS Gothic" w:hint="eastAsia"/>
                    <w:bCs/>
                    <w:szCs w:val="20"/>
                  </w:rPr>
                  <w:t>☐</w:t>
                </w:r>
              </w:sdtContent>
            </w:sdt>
            <w:r w:rsidR="00D80EA4">
              <w:rPr>
                <w:bCs/>
                <w:szCs w:val="20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other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3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Date: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2977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Topic: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  <w:tc>
          <w:tcPr>
            <w:tcW w:w="3010" w:type="dxa"/>
          </w:tcPr>
          <w:p w:rsidR="00D80EA4" w:rsidRPr="00D7333A" w:rsidRDefault="00D80EA4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t xml:space="preserve">Institution, country: </w:t>
            </w:r>
            <w:r w:rsidR="0069109B" w:rsidRPr="00D7333A">
              <w:rPr>
                <w:rFonts w:cs="Arial"/>
              </w:rP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 w:rsidRPr="00D7333A">
              <w:rPr>
                <w:rFonts w:cs="Arial"/>
              </w:rPr>
              <w:instrText xml:space="preserve"> FORMTEXT </w:instrText>
            </w:r>
            <w:r w:rsidR="0069109B" w:rsidRPr="00D7333A">
              <w:rPr>
                <w:rFonts w:cs="Arial"/>
              </w:rPr>
            </w:r>
            <w:r w:rsidR="0069109B" w:rsidRPr="00D7333A">
              <w:rPr>
                <w:rFonts w:cs="Arial"/>
              </w:rPr>
              <w:fldChar w:fldCharType="separate"/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Pr="00D7333A">
              <w:rPr>
                <w:rFonts w:eastAsia="Arial Unicode MS" w:cs="Arial"/>
              </w:rPr>
              <w:t> </w:t>
            </w:r>
            <w:r w:rsidR="0069109B" w:rsidRPr="00D7333A">
              <w:rPr>
                <w:rFonts w:cs="Arial"/>
              </w:rPr>
              <w:fldChar w:fldCharType="end"/>
            </w:r>
          </w:p>
        </w:tc>
      </w:tr>
    </w:tbl>
    <w:p w:rsidR="00D80EA4" w:rsidRPr="005D4915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Current position and teaching activities at home university*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D80EA4" w:rsidRPr="009D22BE" w:rsidTr="00192448">
        <w:tc>
          <w:tcPr>
            <w:tcW w:w="4498" w:type="dxa"/>
            <w:vAlign w:val="center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Pr="005D4915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 w:rsidRPr="00674225">
        <w:rPr>
          <w:b/>
          <w:bCs/>
          <w:color w:val="00597E"/>
          <w:szCs w:val="20"/>
        </w:rPr>
        <w:t>Research/collaboration experience abroad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D80EA4" w:rsidRPr="009D22BE" w:rsidTr="00192448">
        <w:tc>
          <w:tcPr>
            <w:tcW w:w="4498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Pr="005D4915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 w:rsidRPr="00674225">
        <w:rPr>
          <w:b/>
          <w:bCs/>
          <w:color w:val="00597E"/>
          <w:szCs w:val="20"/>
        </w:rPr>
        <w:t>Foreign scholarships (</w:t>
      </w:r>
      <w:r>
        <w:rPr>
          <w:b/>
          <w:bCs/>
          <w:color w:val="00597E"/>
          <w:szCs w:val="20"/>
        </w:rPr>
        <w:t xml:space="preserve">e.g. </w:t>
      </w:r>
      <w:r w:rsidRPr="00674225">
        <w:rPr>
          <w:b/>
          <w:bCs/>
          <w:color w:val="00597E"/>
          <w:szCs w:val="20"/>
        </w:rPr>
        <w:t>DAAD, ...; also from other nations)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D80EA4" w:rsidRPr="009D22BE" w:rsidTr="00192448">
        <w:tc>
          <w:tcPr>
            <w:tcW w:w="4498" w:type="dxa"/>
          </w:tcPr>
          <w:p w:rsidR="00D80EA4" w:rsidRPr="00E57E02" w:rsidRDefault="0069109B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Pr="005D4915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Research fields/topics of interest*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D80EA4" w:rsidRPr="009D22BE" w:rsidTr="00192448">
        <w:tc>
          <w:tcPr>
            <w:tcW w:w="4498" w:type="dxa"/>
          </w:tcPr>
          <w:p w:rsidR="00D80EA4" w:rsidRPr="00E57E02" w:rsidRDefault="0069109B" w:rsidP="00192448">
            <w:pPr>
              <w:autoSpaceDE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Pr="00A70B4E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 w:rsidRPr="00A70B4E">
        <w:rPr>
          <w:b/>
          <w:bCs/>
          <w:color w:val="00597E"/>
          <w:szCs w:val="20"/>
        </w:rPr>
        <w:t>Collaboration interest in Jülich</w:t>
      </w:r>
    </w:p>
    <w:p w:rsidR="00D80EA4" w:rsidRPr="00076729" w:rsidRDefault="00D80EA4" w:rsidP="00D80EA4">
      <w:pPr>
        <w:keepNext/>
        <w:spacing w:after="60"/>
        <w:rPr>
          <w:bCs/>
          <w:sz w:val="18"/>
          <w:szCs w:val="18"/>
        </w:rPr>
      </w:pPr>
      <w:r>
        <w:rPr>
          <w:bCs/>
          <w:sz w:val="18"/>
          <w:szCs w:val="18"/>
        </w:rPr>
        <w:t>Relevant</w:t>
      </w:r>
      <w:r w:rsidRPr="00076729">
        <w:rPr>
          <w:bCs/>
          <w:sz w:val="18"/>
          <w:szCs w:val="18"/>
        </w:rPr>
        <w:t xml:space="preserve"> institute/group </w:t>
      </w:r>
      <w:r>
        <w:rPr>
          <w:bCs/>
          <w:sz w:val="18"/>
          <w:szCs w:val="18"/>
        </w:rPr>
        <w:t xml:space="preserve">in Jülich </w:t>
      </w:r>
      <w:r w:rsidRPr="00076729">
        <w:rPr>
          <w:bCs/>
          <w:sz w:val="18"/>
          <w:szCs w:val="18"/>
        </w:rPr>
        <w:t xml:space="preserve">(starting from </w:t>
      </w:r>
      <w:hyperlink r:id="rId6" w:history="1">
        <w:r w:rsidRPr="00076729">
          <w:rPr>
            <w:rStyle w:val="Hyperlink"/>
            <w:bCs/>
            <w:sz w:val="18"/>
            <w:szCs w:val="18"/>
          </w:rPr>
          <w:t>http://www.fz-juelich.de/portal/EN/Research/_node.html</w:t>
        </w:r>
      </w:hyperlink>
      <w:r w:rsidRPr="00076729">
        <w:rPr>
          <w:bCs/>
          <w:sz w:val="18"/>
          <w:szCs w:val="18"/>
        </w:rPr>
        <w:t xml:space="preserve"> or </w:t>
      </w:r>
      <w:hyperlink r:id="rId7" w:history="1">
        <w:r w:rsidRPr="00076729">
          <w:rPr>
            <w:rStyle w:val="Hyperlink"/>
            <w:bCs/>
            <w:sz w:val="18"/>
            <w:szCs w:val="18"/>
          </w:rPr>
          <w:t>http://www.fz-juelich.de/portal/EN/AboutUs/organizational_structure/Institutes/_node.html</w:t>
        </w:r>
      </w:hyperlink>
      <w:r w:rsidRPr="00076729">
        <w:rPr>
          <w:bCs/>
          <w:sz w:val="18"/>
          <w:szCs w:val="18"/>
        </w:rPr>
        <w:t xml:space="preserve"> if you have no personal contact</w:t>
      </w:r>
      <w:r>
        <w:rPr>
          <w:bCs/>
          <w:sz w:val="18"/>
          <w:szCs w:val="18"/>
        </w:rPr>
        <w:t>s</w:t>
      </w:r>
      <w:r w:rsidRPr="00076729">
        <w:rPr>
          <w:bCs/>
          <w:sz w:val="18"/>
          <w:szCs w:val="18"/>
        </w:rPr>
        <w:t xml:space="preserve"> yet)</w:t>
      </w:r>
      <w:r>
        <w:rPr>
          <w:bCs/>
          <w:sz w:val="18"/>
          <w:szCs w:val="18"/>
        </w:rPr>
        <w:t>*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D80EA4" w:rsidRPr="009D22BE" w:rsidTr="00192448">
        <w:tc>
          <w:tcPr>
            <w:tcW w:w="4498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Pr="00076729" w:rsidRDefault="00D80EA4" w:rsidP="00D80EA4">
      <w:pPr>
        <w:keepNext/>
        <w:spacing w:before="120" w:after="60"/>
        <w:rPr>
          <w:bCs/>
          <w:sz w:val="18"/>
          <w:szCs w:val="18"/>
        </w:rPr>
      </w:pPr>
      <w:r w:rsidRPr="00076729">
        <w:rPr>
          <w:bCs/>
          <w:sz w:val="18"/>
          <w:szCs w:val="18"/>
        </w:rPr>
        <w:t>Number and background of potential candidates for thesis projects</w:t>
      </w:r>
    </w:p>
    <w:tbl>
      <w:tblPr>
        <w:tblStyle w:val="TableGrid"/>
        <w:tblW w:w="9106" w:type="dxa"/>
        <w:tblInd w:w="108" w:type="dxa"/>
        <w:tblLook w:val="04A0"/>
      </w:tblPr>
      <w:tblGrid>
        <w:gridCol w:w="9106"/>
      </w:tblGrid>
      <w:tr w:rsidR="00D80EA4" w:rsidRPr="009D22BE" w:rsidTr="00192448">
        <w:tc>
          <w:tcPr>
            <w:tcW w:w="4498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Default="00D80EA4" w:rsidP="00D80EA4">
      <w:pPr>
        <w:keepNext/>
        <w:spacing w:before="240" w:after="120"/>
        <w:rPr>
          <w:b/>
          <w:bCs/>
          <w:color w:val="00597E"/>
          <w:szCs w:val="20"/>
        </w:rPr>
      </w:pPr>
      <w:r>
        <w:rPr>
          <w:b/>
          <w:bCs/>
          <w:color w:val="00597E"/>
          <w:szCs w:val="20"/>
        </w:rPr>
        <w:t>Date*</w:t>
      </w:r>
      <w:r>
        <w:rPr>
          <w:b/>
          <w:bCs/>
          <w:color w:val="00597E"/>
          <w:szCs w:val="20"/>
        </w:rPr>
        <w:tab/>
      </w:r>
      <w:r>
        <w:rPr>
          <w:b/>
          <w:bCs/>
          <w:color w:val="00597E"/>
          <w:szCs w:val="20"/>
        </w:rPr>
        <w:tab/>
        <w:t>Signature*</w:t>
      </w:r>
    </w:p>
    <w:tbl>
      <w:tblPr>
        <w:tblStyle w:val="TableGrid"/>
        <w:tblW w:w="9104" w:type="dxa"/>
        <w:tblInd w:w="108" w:type="dxa"/>
        <w:tblLook w:val="04A0"/>
      </w:tblPr>
      <w:tblGrid>
        <w:gridCol w:w="1418"/>
        <w:gridCol w:w="7686"/>
      </w:tblGrid>
      <w:tr w:rsidR="00D80EA4" w:rsidRPr="009D22BE" w:rsidTr="00192448">
        <w:tc>
          <w:tcPr>
            <w:tcW w:w="1418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686" w:type="dxa"/>
          </w:tcPr>
          <w:p w:rsidR="00D80EA4" w:rsidRPr="00D7333A" w:rsidRDefault="0069109B" w:rsidP="00192448">
            <w:pPr>
              <w:autoSpaceDE w:val="0"/>
              <w:spacing w:after="0"/>
              <w:rPr>
                <w:rFonts w:cs="Arial"/>
                <w:b/>
                <w:bCs/>
                <w:color w:val="00597E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EA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 w:rsidR="00D80EA4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D80EA4" w:rsidRDefault="00D80EA4" w:rsidP="00D80EA4">
      <w:pPr>
        <w:tabs>
          <w:tab w:val="left" w:pos="4536"/>
        </w:tabs>
        <w:spacing w:after="0"/>
        <w:rPr>
          <w:bCs/>
          <w:szCs w:val="20"/>
        </w:rPr>
      </w:pPr>
    </w:p>
    <w:p w:rsidR="00B35405" w:rsidRPr="00D80EA4" w:rsidRDefault="00D80EA4" w:rsidP="00D80EA4">
      <w:pPr>
        <w:tabs>
          <w:tab w:val="left" w:pos="4536"/>
        </w:tabs>
        <w:spacing w:after="0"/>
        <w:rPr>
          <w:bCs/>
          <w:sz w:val="18"/>
          <w:szCs w:val="18"/>
        </w:rPr>
      </w:pPr>
      <w:r w:rsidRPr="00106EE2">
        <w:rPr>
          <w:bCs/>
          <w:sz w:val="18"/>
          <w:szCs w:val="18"/>
        </w:rPr>
        <w:t>* required field</w:t>
      </w:r>
    </w:p>
    <w:sectPr w:rsidR="00B35405" w:rsidRPr="00D80EA4" w:rsidSect="009478D1">
      <w:headerReference w:type="default" r:id="rId8"/>
      <w:footerReference w:type="default" r:id="rId9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2D" w:rsidRDefault="00732C2D" w:rsidP="009478D1">
      <w:pPr>
        <w:spacing w:after="0"/>
      </w:pPr>
      <w:r>
        <w:separator/>
      </w:r>
    </w:p>
  </w:endnote>
  <w:endnote w:type="continuationSeparator" w:id="0">
    <w:p w:rsidR="00732C2D" w:rsidRDefault="00732C2D" w:rsidP="009478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D1" w:rsidRPr="00514703" w:rsidRDefault="0069109B" w:rsidP="009478D1">
    <w:pPr>
      <w:tabs>
        <w:tab w:val="left" w:pos="851"/>
        <w:tab w:val="left" w:pos="8280"/>
      </w:tabs>
      <w:ind w:left="709" w:right="-2268"/>
      <w:rPr>
        <w:rFonts w:cs="Arial"/>
        <w:color w:val="00597E"/>
        <w:sz w:val="14"/>
        <w:szCs w:val="14"/>
        <w:lang w:val="en-US"/>
      </w:rPr>
    </w:pPr>
    <w:r w:rsidRPr="0069109B">
      <w:rPr>
        <w:rFonts w:ascii="Times New Roman" w:eastAsiaTheme="minorHAnsi" w:hAnsi="Times New Roman"/>
        <w:noProof/>
        <w:sz w:val="24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6146" type="#_x0000_t202" style="position:absolute;left:0;text-align:left;margin-left:17pt;margin-top:481.95pt;width:7.5pt;height:340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" filled="f" stroked="f" strokeweight=".5pt">
          <v:textbox style="layout-flow:vertical;mso-layout-flow-alt:bottom-to-top;mso-fit-shape-to-text:t" inset="0,0,0,0">
            <w:txbxContent>
              <w:p w:rsidR="00BE09D5" w:rsidRDefault="00BE09D5" w:rsidP="00BE09D5">
                <w:pPr>
                  <w:spacing w:after="0"/>
                  <w:rPr>
                    <w:rFonts w:cs="Arial"/>
                    <w:color w:val="A6A6A6" w:themeColor="background1" w:themeShade="A6"/>
                    <w:sz w:val="12"/>
                    <w:szCs w:val="12"/>
                    <w:lang w:val="en-US"/>
                  </w:rPr>
                </w:pPr>
                <w:r>
                  <w:rPr>
                    <w:rFonts w:cs="Arial"/>
                    <w:color w:val="A6A6A6" w:themeColor="background1" w:themeShade="A6"/>
                    <w:sz w:val="12"/>
                    <w:szCs w:val="12"/>
                  </w:rPr>
                  <w:sym w:font="Wingdings" w:char="F03C"/>
                </w:r>
                <w:r>
                  <w:rPr>
                    <w:rFonts w:cs="Arial"/>
                    <w:color w:val="A6A6A6" w:themeColor="background1" w:themeShade="A6"/>
                    <w:sz w:val="12"/>
                    <w:szCs w:val="12"/>
                  </w:rPr>
                  <w:t xml:space="preserve"> </w:t>
                </w:r>
                <w:fldSimple w:instr=" FILENAME  \* MERGEFORMAT ">
                  <w:r w:rsidR="0065096F">
                    <w:rPr>
                      <w:rFonts w:cs="Arial"/>
                      <w:noProof/>
                      <w:color w:val="A6A6A6" w:themeColor="background1" w:themeShade="A6"/>
                      <w:sz w:val="12"/>
                      <w:szCs w:val="12"/>
                      <w:lang w:val="en-US"/>
                    </w:rPr>
                    <w:t>PGSB_FacultyProfile_16-09-27pr.docx</w:t>
                  </w:r>
                </w:fldSimple>
                <w:r>
                  <w:rPr>
                    <w:rFonts w:cs="Arial"/>
                    <w:noProof/>
                    <w:color w:val="A6A6A6" w:themeColor="background1" w:themeShade="A6"/>
                    <w:sz w:val="12"/>
                    <w:szCs w:val="12"/>
                  </w:rPr>
                  <w:t xml:space="preserve"> </w:t>
                </w:r>
                <w:r>
                  <w:rPr>
                    <w:rFonts w:cs="Arial"/>
                    <w:color w:val="A6A6A6" w:themeColor="background1" w:themeShade="A6"/>
                    <w:sz w:val="12"/>
                    <w:szCs w:val="12"/>
                  </w:rPr>
                  <w:t xml:space="preserve">· </w:t>
                </w:r>
                <w:r w:rsidR="00434921">
                  <w:rPr>
                    <w:rStyle w:val="PageNumber"/>
                    <w:rFonts w:cs="Arial"/>
                    <w:color w:val="A6A6A6" w:themeColor="background1" w:themeShade="A6"/>
                    <w:sz w:val="12"/>
                    <w:szCs w:val="12"/>
                    <w:lang w:val="en-US"/>
                  </w:rPr>
                  <w:t>as of</w:t>
                </w:r>
                <w:r>
                  <w:rPr>
                    <w:rStyle w:val="PageNumber"/>
                    <w:rFonts w:cs="Arial"/>
                    <w:color w:val="A6A6A6" w:themeColor="background1" w:themeShade="A6"/>
                    <w:sz w:val="12"/>
                    <w:szCs w:val="12"/>
                    <w:lang w:val="en-US"/>
                  </w:rPr>
                  <w:t xml:space="preserve">: </w:t>
                </w:r>
                <w:r w:rsidR="0069109B">
                  <w:rPr>
                    <w:rStyle w:val="PageNumber"/>
                    <w:rFonts w:cs="Arial"/>
                    <w:color w:val="A6A6A6" w:themeColor="background1" w:themeShade="A6"/>
                    <w:sz w:val="12"/>
                    <w:szCs w:val="12"/>
                  </w:rPr>
                  <w:fldChar w:fldCharType="begin"/>
                </w:r>
                <w:r>
                  <w:rPr>
                    <w:rStyle w:val="PageNumber"/>
                    <w:rFonts w:cs="Arial"/>
                    <w:color w:val="A6A6A6" w:themeColor="background1" w:themeShade="A6"/>
                    <w:sz w:val="12"/>
                    <w:szCs w:val="12"/>
                  </w:rPr>
                  <w:instrText xml:space="preserve"> SAVEDATE \@ "dd. MMM. yyyy" \* MERGEFORMAT </w:instrText>
                </w:r>
                <w:r w:rsidR="0069109B">
                  <w:rPr>
                    <w:rStyle w:val="PageNumber"/>
                    <w:rFonts w:cs="Arial"/>
                    <w:color w:val="A6A6A6" w:themeColor="background1" w:themeShade="A6"/>
                    <w:sz w:val="12"/>
                    <w:szCs w:val="12"/>
                  </w:rPr>
                  <w:fldChar w:fldCharType="separate"/>
                </w:r>
                <w:r w:rsidR="00090796">
                  <w:rPr>
                    <w:rStyle w:val="PageNumber"/>
                    <w:rFonts w:cs="Arial"/>
                    <w:noProof/>
                    <w:color w:val="A6A6A6" w:themeColor="background1" w:themeShade="A6"/>
                    <w:sz w:val="12"/>
                    <w:szCs w:val="12"/>
                  </w:rPr>
                  <w:t>12. Oct. 2016</w:t>
                </w:r>
                <w:r w:rsidR="0069109B">
                  <w:rPr>
                    <w:rStyle w:val="PageNumber"/>
                    <w:rFonts w:cs="Arial"/>
                    <w:color w:val="A6A6A6" w:themeColor="background1" w:themeShade="A6"/>
                    <w:sz w:val="12"/>
                    <w:szCs w:val="12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9478D1" w:rsidRPr="00514703">
      <w:rPr>
        <w:rFonts w:cs="Arial"/>
        <w:noProof/>
        <w:color w:val="00597E"/>
        <w:sz w:val="14"/>
        <w:szCs w:val="1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-46990</wp:posOffset>
          </wp:positionH>
          <wp:positionV relativeFrom="page">
            <wp:posOffset>9908121</wp:posOffset>
          </wp:positionV>
          <wp:extent cx="939165" cy="565150"/>
          <wp:effectExtent l="0" t="0" r="0" b="6350"/>
          <wp:wrapNone/>
          <wp:docPr id="85" name="Grafik 85" descr="PALAST_Logo_16-03-30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AST_Logo_16-03-30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CA5">
      <w:rPr>
        <w:rFonts w:cs="Arial"/>
        <w:color w:val="00597E"/>
        <w:sz w:val="14"/>
        <w:szCs w:val="14"/>
        <w:lang w:val="en-US"/>
      </w:rPr>
      <w:tab/>
      <w:t>AN INITIATIVE OF</w:t>
    </w:r>
  </w:p>
  <w:p w:rsidR="009478D1" w:rsidRDefault="009478D1" w:rsidP="009478D1">
    <w:pPr>
      <w:tabs>
        <w:tab w:val="left" w:pos="3986"/>
      </w:tabs>
      <w:ind w:right="-2268"/>
    </w:pPr>
    <w:r w:rsidRPr="00514703">
      <w:rPr>
        <w:rFonts w:cs="Arial"/>
        <w:noProof/>
        <w:color w:val="00597E"/>
        <w:sz w:val="14"/>
        <w:szCs w:val="14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965835</wp:posOffset>
          </wp:positionH>
          <wp:positionV relativeFrom="page">
            <wp:posOffset>10060305</wp:posOffset>
          </wp:positionV>
          <wp:extent cx="1036320" cy="337820"/>
          <wp:effectExtent l="0" t="0" r="0" b="5080"/>
          <wp:wrapNone/>
          <wp:docPr id="86" name="Grafik 86" descr="Logo_FZ_Juelich_412x134_rgb_09-01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Z_Juelich_412x134_rgb_09-01-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109B" w:rsidRPr="0069109B">
      <w:rPr>
        <w:rFonts w:cs="Arial"/>
        <w:noProof/>
        <w:color w:val="00597E"/>
        <w:sz w:val="14"/>
        <w:szCs w:val="14"/>
        <w:lang w:val="de-DE"/>
      </w:rPr>
      <w:pict>
        <v:shape id="Textfeld 29" o:spid="_x0000_s6145" type="#_x0000_t202" style="position:absolute;margin-left:260.95pt;margin-top:19.1pt;width:18.05pt;height: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" filled="f" stroked="f" strokeweight=".5pt">
          <v:textbox style="mso-fit-shape-to-text:t" inset="0,0,0,0">
            <w:txbxContent>
              <w:p w:rsidR="009478D1" w:rsidRPr="009478D1" w:rsidRDefault="0069109B" w:rsidP="009478D1">
                <w:pPr>
                  <w:spacing w:after="0"/>
                  <w:rPr>
                    <w:sz w:val="22"/>
                    <w:szCs w:val="22"/>
                  </w:rPr>
                </w:pP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begin"/>
                </w:r>
                <w:r w:rsidR="009478D1"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instrText xml:space="preserve"> PAGE </w:instrTex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separate"/>
                </w:r>
                <w:r w:rsidR="00090796">
                  <w:rPr>
                    <w:rStyle w:val="PageNumber"/>
                    <w:rFonts w:cs="Arial"/>
                    <w:noProof/>
                    <w:color w:val="00597E"/>
                    <w:sz w:val="22"/>
                    <w:szCs w:val="22"/>
                  </w:rPr>
                  <w:t>1</w: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end"/>
                </w:r>
                <w:r w:rsidR="009478D1"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t>/</w: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begin"/>
                </w:r>
                <w:r w:rsidR="009478D1"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instrText xml:space="preserve"> NUMPAGES </w:instrTex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separate"/>
                </w:r>
                <w:r w:rsidR="00090796">
                  <w:rPr>
                    <w:rStyle w:val="PageNumber"/>
                    <w:rFonts w:cs="Arial"/>
                    <w:noProof/>
                    <w:color w:val="00597E"/>
                    <w:sz w:val="22"/>
                    <w:szCs w:val="22"/>
                  </w:rPr>
                  <w:t>1</w:t>
                </w:r>
                <w:r w:rsidRPr="009478D1">
                  <w:rPr>
                    <w:rStyle w:val="PageNumber"/>
                    <w:rFonts w:cs="Arial"/>
                    <w:color w:val="00597E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2D" w:rsidRDefault="00732C2D" w:rsidP="009478D1">
      <w:pPr>
        <w:spacing w:after="0"/>
      </w:pPr>
      <w:r>
        <w:separator/>
      </w:r>
    </w:p>
  </w:footnote>
  <w:footnote w:type="continuationSeparator" w:id="0">
    <w:p w:rsidR="00732C2D" w:rsidRDefault="00732C2D" w:rsidP="009478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D1" w:rsidRDefault="009478D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4104640</wp:posOffset>
          </wp:positionH>
          <wp:positionV relativeFrom="paragraph">
            <wp:posOffset>-106261</wp:posOffset>
          </wp:positionV>
          <wp:extent cx="1951200" cy="828000"/>
          <wp:effectExtent l="0" t="0" r="0" b="0"/>
          <wp:wrapNone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SB_Logo_16-08-29cr-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Y6LRawMJ3MVBRomIWBSmPMRrjs=" w:salt="MF32U6Pnjwcyg/nKB3F+yQ==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171A0"/>
    <w:rsid w:val="00090796"/>
    <w:rsid w:val="000F7039"/>
    <w:rsid w:val="00351F26"/>
    <w:rsid w:val="00434921"/>
    <w:rsid w:val="00625CA5"/>
    <w:rsid w:val="0065096F"/>
    <w:rsid w:val="0069109B"/>
    <w:rsid w:val="00696E55"/>
    <w:rsid w:val="00732C2D"/>
    <w:rsid w:val="009478D1"/>
    <w:rsid w:val="00A171A0"/>
    <w:rsid w:val="00B35405"/>
    <w:rsid w:val="00BE09D5"/>
    <w:rsid w:val="00C36604"/>
    <w:rsid w:val="00D80EA4"/>
    <w:rsid w:val="00F20490"/>
    <w:rsid w:val="00F4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D1"/>
    <w:pPr>
      <w:spacing w:after="240" w:line="240" w:lineRule="auto"/>
    </w:pPr>
    <w:rPr>
      <w:rFonts w:ascii="Arial" w:eastAsia="Times New Roman" w:hAnsi="Arial" w:cs="Times New Roman"/>
      <w:sz w:val="20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78D1"/>
  </w:style>
  <w:style w:type="paragraph" w:styleId="Footer">
    <w:name w:val="footer"/>
    <w:basedOn w:val="Normal"/>
    <w:link w:val="FooterChar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78D1"/>
  </w:style>
  <w:style w:type="character" w:styleId="PageNumber">
    <w:name w:val="page number"/>
    <w:basedOn w:val="DefaultParagraphFont"/>
    <w:rsid w:val="009478D1"/>
    <w:rPr>
      <w:sz w:val="16"/>
    </w:rPr>
  </w:style>
  <w:style w:type="character" w:styleId="Hyperlink">
    <w:name w:val="Hyperlink"/>
    <w:basedOn w:val="DefaultParagraphFont"/>
    <w:rsid w:val="009478D1"/>
    <w:rPr>
      <w:strike w:val="0"/>
      <w:dstrike w:val="0"/>
      <w:color w:val="6290B6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8D1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val="en-GB" w:eastAsia="de-DE"/>
    </w:rPr>
  </w:style>
  <w:style w:type="table" w:styleId="TableGrid">
    <w:name w:val="Table Grid"/>
    <w:basedOn w:val="TableNormal"/>
    <w:rsid w:val="0094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8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D1"/>
    <w:rPr>
      <w:rFonts w:ascii="Tahoma" w:eastAsia="Times New Roman" w:hAnsi="Tahoma" w:cs="Tahoma"/>
      <w:sz w:val="16"/>
      <w:szCs w:val="16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8D1"/>
    <w:pPr>
      <w:spacing w:after="240" w:line="240" w:lineRule="auto"/>
    </w:pPr>
    <w:rPr>
      <w:rFonts w:ascii="Arial" w:eastAsia="Times New Roman" w:hAnsi="Arial" w:cs="Times New Roman"/>
      <w:sz w:val="20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8D1"/>
  </w:style>
  <w:style w:type="paragraph" w:styleId="Fuzeile">
    <w:name w:val="footer"/>
    <w:basedOn w:val="Standard"/>
    <w:link w:val="FuzeileZchn"/>
    <w:uiPriority w:val="99"/>
    <w:unhideWhenUsed/>
    <w:rsid w:val="009478D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478D1"/>
  </w:style>
  <w:style w:type="character" w:styleId="Seitenzahl">
    <w:name w:val="page number"/>
    <w:basedOn w:val="Absatz-Standardschriftart"/>
    <w:rsid w:val="009478D1"/>
    <w:rPr>
      <w:sz w:val="16"/>
    </w:rPr>
  </w:style>
  <w:style w:type="character" w:styleId="Hyperlink">
    <w:name w:val="Hyperlink"/>
    <w:basedOn w:val="Absatz-Standardschriftart"/>
    <w:rsid w:val="009478D1"/>
    <w:rPr>
      <w:strike w:val="0"/>
      <w:dstrike w:val="0"/>
      <w:color w:val="6290B6"/>
      <w:u w:val="none"/>
      <w:effect w:val="non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78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478D1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val="en-GB" w:eastAsia="de-DE"/>
    </w:rPr>
  </w:style>
  <w:style w:type="table" w:styleId="Tabellenraster">
    <w:name w:val="Table Grid"/>
    <w:basedOn w:val="NormaleTabelle"/>
    <w:rsid w:val="00947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8D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8D1"/>
    <w:rPr>
      <w:rFonts w:ascii="Tahoma" w:eastAsia="Times New Roman" w:hAnsi="Tahoma" w:cs="Tahoma"/>
      <w:sz w:val="16"/>
      <w:szCs w:val="16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fz-juelich.de/portal/EN/AboutUs/organizational_structure/Institutes/_no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z-juelich.de/portal/EN/Research/_node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6_Strategie_ND\Kooperationen\International\NahOst-Arabische-Staaten\MENA\PALestine\PAL-PGSB2015\PGSB_templates\PGSB_FacultyProfile_oBMBF_Word-Vorlage_16-09-26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B821A9B12C4DDCB204EA6315D1A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BA626-2D23-4B01-AF0D-51200C6D7BDE}"/>
      </w:docPartPr>
      <w:docPartBody>
        <w:p w:rsidR="00137C5B" w:rsidRDefault="00137C5B">
          <w:pPr>
            <w:pStyle w:val="71B821A9B12C4DDCB204EA6315D1A92D"/>
          </w:pPr>
          <w:r w:rsidRPr="007E2072">
            <w:rPr>
              <w:rStyle w:val="PlaceholderText"/>
            </w:rPr>
            <w:t>Wählen Sie ein Element aus.</w:t>
          </w:r>
        </w:p>
      </w:docPartBody>
    </w:docPart>
    <w:docPart>
      <w:docPartPr>
        <w:name w:val="A71A557ED15E487FAE661F497F8E8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4AD1F-3F6B-4629-A290-D64A898654AB}"/>
      </w:docPartPr>
      <w:docPartBody>
        <w:p w:rsidR="00137C5B" w:rsidRDefault="00137C5B">
          <w:pPr>
            <w:pStyle w:val="A71A557ED15E487FAE661F497F8E8963"/>
          </w:pPr>
          <w:r w:rsidRPr="007E2072">
            <w:rPr>
              <w:rStyle w:val="Placehold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37C5B"/>
    <w:rsid w:val="00137C5B"/>
    <w:rsid w:val="00CF446B"/>
    <w:rsid w:val="00D4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6E2"/>
    <w:rPr>
      <w:color w:val="808080"/>
    </w:rPr>
  </w:style>
  <w:style w:type="paragraph" w:customStyle="1" w:styleId="71B821A9B12C4DDCB204EA6315D1A92D">
    <w:name w:val="71B821A9B12C4DDCB204EA6315D1A92D"/>
    <w:rsid w:val="00D406E2"/>
  </w:style>
  <w:style w:type="paragraph" w:customStyle="1" w:styleId="A71A557ED15E487FAE661F497F8E8963">
    <w:name w:val="A71A557ED15E487FAE661F497F8E8963"/>
    <w:rsid w:val="00D40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PGSB_FacultyProfile_oBMBF_Word-Vorlage_16-09-26pr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Forschungszentrum Jülich GmbH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Rott, Petra</dc:creator>
  <cp:lastModifiedBy>hp</cp:lastModifiedBy>
  <cp:revision>2</cp:revision>
  <dcterms:created xsi:type="dcterms:W3CDTF">2016-10-12T11:26:00Z</dcterms:created>
  <dcterms:modified xsi:type="dcterms:W3CDTF">2016-10-12T11:26:00Z</dcterms:modified>
</cp:coreProperties>
</file>